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8486" w14:textId="77777777" w:rsidR="00FF7DC3" w:rsidRPr="006C6281" w:rsidRDefault="00FF7DC3" w:rsidP="00FF7DC3">
      <w:pPr>
        <w:spacing w:after="0" w:line="240" w:lineRule="auto"/>
        <w:ind w:left="6946"/>
        <w:rPr>
          <w:rFonts w:ascii="Times New Roman" w:hAnsi="Times New Roman"/>
          <w:sz w:val="24"/>
          <w:szCs w:val="24"/>
          <w:lang w:val="lt-LT"/>
        </w:rPr>
      </w:pPr>
      <w:r w:rsidRPr="006C6281">
        <w:rPr>
          <w:rFonts w:ascii="Times New Roman" w:hAnsi="Times New Roman"/>
          <w:sz w:val="24"/>
          <w:szCs w:val="24"/>
          <w:lang w:val="lt-LT"/>
        </w:rPr>
        <w:t xml:space="preserve">2014–2020 metų Europos Sąjungos fondų investicijų veiksmų programos </w:t>
      </w:r>
    </w:p>
    <w:p w14:paraId="35AA8487" w14:textId="77777777" w:rsidR="00F55864" w:rsidRPr="006C6281" w:rsidRDefault="00527F6A" w:rsidP="00FF7DC3">
      <w:pPr>
        <w:spacing w:after="0" w:line="240" w:lineRule="auto"/>
        <w:ind w:left="6946"/>
        <w:rPr>
          <w:rFonts w:ascii="Times New Roman" w:hAnsi="Times New Roman" w:cs="Times New Roman"/>
          <w:sz w:val="24"/>
          <w:lang w:val="lt-LT"/>
        </w:rPr>
      </w:pPr>
      <w:r w:rsidRPr="006C6281">
        <w:rPr>
          <w:rFonts w:ascii="Times New Roman" w:hAnsi="Times New Roman"/>
          <w:sz w:val="24"/>
          <w:szCs w:val="24"/>
          <w:lang w:val="lt-LT"/>
        </w:rPr>
        <w:t xml:space="preserve">4 </w:t>
      </w:r>
      <w:r w:rsidR="00FF7DC3" w:rsidRPr="006C6281">
        <w:rPr>
          <w:rFonts w:ascii="Times New Roman" w:hAnsi="Times New Roman"/>
          <w:sz w:val="24"/>
          <w:szCs w:val="24"/>
          <w:lang w:val="lt-LT"/>
        </w:rPr>
        <w:t>prioriteto „</w:t>
      </w:r>
      <w:r w:rsidRPr="006C6281">
        <w:rPr>
          <w:rFonts w:ascii="Times New Roman" w:hAnsi="Times New Roman" w:cs="Times New Roman"/>
          <w:sz w:val="24"/>
          <w:lang w:val="lt-LT"/>
        </w:rPr>
        <w:t xml:space="preserve">Energijos efektyvumo ir atsinaujinančių išteklių energijos </w:t>
      </w:r>
    </w:p>
    <w:p w14:paraId="35AA8488" w14:textId="77777777" w:rsidR="00FF7DC3" w:rsidRPr="006C6281" w:rsidRDefault="00527F6A" w:rsidP="00FF7DC3">
      <w:pPr>
        <w:spacing w:after="0" w:line="240" w:lineRule="auto"/>
        <w:ind w:left="6946"/>
        <w:rPr>
          <w:rFonts w:ascii="Times New Roman" w:hAnsi="Times New Roman"/>
          <w:sz w:val="24"/>
          <w:szCs w:val="24"/>
          <w:lang w:val="lt-LT"/>
        </w:rPr>
      </w:pPr>
      <w:r w:rsidRPr="006C6281">
        <w:rPr>
          <w:rFonts w:ascii="Times New Roman" w:hAnsi="Times New Roman" w:cs="Times New Roman"/>
          <w:sz w:val="24"/>
          <w:lang w:val="lt-LT"/>
        </w:rPr>
        <w:t>gamybos ir naudojimo skatinimas</w:t>
      </w:r>
      <w:r w:rsidR="00FF7DC3" w:rsidRPr="006C6281">
        <w:rPr>
          <w:rFonts w:ascii="Times New Roman" w:hAnsi="Times New Roman"/>
          <w:sz w:val="24"/>
          <w:szCs w:val="24"/>
          <w:lang w:val="lt-LT"/>
        </w:rPr>
        <w:t xml:space="preserve">“ </w:t>
      </w:r>
    </w:p>
    <w:p w14:paraId="35AA8489" w14:textId="76A9B6AC" w:rsidR="00FF7DC3" w:rsidRPr="006C6281" w:rsidRDefault="00A43D7A" w:rsidP="00BD3CD8">
      <w:pPr>
        <w:spacing w:after="0" w:line="240" w:lineRule="auto"/>
        <w:ind w:left="6946"/>
        <w:rPr>
          <w:rFonts w:ascii="Times New Roman" w:hAnsi="Times New Roman"/>
          <w:sz w:val="24"/>
          <w:szCs w:val="24"/>
          <w:lang w:val="lt-LT"/>
        </w:rPr>
      </w:pPr>
      <w:r w:rsidRPr="006C6281">
        <w:rPr>
          <w:rFonts w:ascii="Times New Roman" w:hAnsi="Times New Roman" w:cs="Times New Roman"/>
          <w:sz w:val="24"/>
          <w:lang w:val="lt-LT"/>
        </w:rPr>
        <w:t>04</w:t>
      </w:r>
      <w:r w:rsidR="00FF7DC3" w:rsidRPr="006C6281">
        <w:rPr>
          <w:rFonts w:ascii="Times New Roman" w:hAnsi="Times New Roman" w:cs="Times New Roman"/>
          <w:sz w:val="24"/>
          <w:lang w:val="lt-LT"/>
        </w:rPr>
        <w:t>.</w:t>
      </w:r>
      <w:r w:rsidRPr="006C6281">
        <w:rPr>
          <w:rFonts w:ascii="Times New Roman" w:hAnsi="Times New Roman" w:cs="Times New Roman"/>
          <w:sz w:val="24"/>
          <w:lang w:val="lt-LT"/>
        </w:rPr>
        <w:t>1</w:t>
      </w:r>
      <w:r w:rsidR="00FF7DC3" w:rsidRPr="006C6281">
        <w:rPr>
          <w:rFonts w:ascii="Times New Roman" w:hAnsi="Times New Roman" w:cs="Times New Roman"/>
          <w:sz w:val="24"/>
          <w:lang w:val="lt-LT"/>
        </w:rPr>
        <w:t>.1-LVPA-</w:t>
      </w:r>
      <w:r w:rsidR="00C73340" w:rsidRPr="006C6281">
        <w:rPr>
          <w:rFonts w:ascii="Times New Roman" w:hAnsi="Times New Roman" w:cs="Times New Roman"/>
          <w:sz w:val="24"/>
          <w:lang w:val="lt-LT"/>
        </w:rPr>
        <w:t>K</w:t>
      </w:r>
      <w:r w:rsidR="00FF7DC3" w:rsidRPr="006C6281">
        <w:rPr>
          <w:rFonts w:ascii="Times New Roman" w:hAnsi="Times New Roman" w:cs="Times New Roman"/>
          <w:sz w:val="24"/>
          <w:lang w:val="lt-LT"/>
        </w:rPr>
        <w:t>-</w:t>
      </w:r>
      <w:r w:rsidR="00C73340" w:rsidRPr="006C6281">
        <w:rPr>
          <w:rFonts w:ascii="Times New Roman" w:hAnsi="Times New Roman" w:cs="Times New Roman"/>
          <w:sz w:val="24"/>
          <w:lang w:val="lt-LT"/>
        </w:rPr>
        <w:t>110</w:t>
      </w:r>
      <w:r w:rsidR="00FF7DC3" w:rsidRPr="006C6281">
        <w:rPr>
          <w:rFonts w:ascii="Times New Roman" w:hAnsi="Times New Roman" w:cs="Times New Roman"/>
          <w:sz w:val="24"/>
          <w:szCs w:val="24"/>
          <w:lang w:val="lt-LT"/>
        </w:rPr>
        <w:t xml:space="preserve"> priemonės „</w:t>
      </w:r>
      <w:r w:rsidR="00BC1607" w:rsidRPr="006C6281">
        <w:rPr>
          <w:rFonts w:ascii="Times New Roman" w:hAnsi="Times New Roman" w:cs="Times New Roman"/>
          <w:sz w:val="24"/>
          <w:szCs w:val="24"/>
          <w:lang w:val="lt-LT"/>
        </w:rPr>
        <w:t xml:space="preserve">Nedidelės </w:t>
      </w:r>
      <w:r w:rsidR="00527F6A" w:rsidRPr="006C6281">
        <w:rPr>
          <w:rFonts w:ascii="Times New Roman" w:hAnsi="Times New Roman" w:cs="Times New Roman"/>
          <w:bCs/>
          <w:color w:val="000000"/>
          <w:sz w:val="24"/>
          <w:lang w:val="lt-LT"/>
        </w:rPr>
        <w:t xml:space="preserve">galios </w:t>
      </w:r>
      <w:r w:rsidR="00BC1607" w:rsidRPr="006C6281">
        <w:rPr>
          <w:rFonts w:ascii="Times New Roman" w:hAnsi="Times New Roman" w:cs="Times New Roman"/>
          <w:bCs/>
          <w:color w:val="000000"/>
          <w:sz w:val="24"/>
          <w:lang w:val="lt-LT"/>
        </w:rPr>
        <w:t xml:space="preserve">biokuro </w:t>
      </w:r>
      <w:r w:rsidR="00527F6A" w:rsidRPr="006C6281">
        <w:rPr>
          <w:rFonts w:ascii="Times New Roman" w:hAnsi="Times New Roman" w:cs="Times New Roman"/>
          <w:bCs/>
          <w:color w:val="000000"/>
          <w:sz w:val="24"/>
          <w:lang w:val="lt-LT"/>
        </w:rPr>
        <w:t>kogeneracijos skatinimas</w:t>
      </w:r>
      <w:r w:rsidR="00FF7DC3" w:rsidRPr="006C6281">
        <w:rPr>
          <w:rFonts w:ascii="Times New Roman" w:hAnsi="Times New Roman" w:cs="Times New Roman"/>
          <w:sz w:val="24"/>
          <w:szCs w:val="24"/>
          <w:lang w:val="lt-LT"/>
        </w:rPr>
        <w:t>“</w:t>
      </w:r>
      <w:r w:rsidR="005F68F5" w:rsidRPr="006C6281">
        <w:rPr>
          <w:rFonts w:ascii="Times New Roman" w:hAnsi="Times New Roman"/>
          <w:sz w:val="24"/>
          <w:szCs w:val="24"/>
          <w:lang w:val="lt-LT"/>
        </w:rPr>
        <w:t xml:space="preserve"> </w:t>
      </w:r>
      <w:r w:rsidR="00FF7DC3" w:rsidRPr="006C6281">
        <w:rPr>
          <w:rFonts w:ascii="Times New Roman" w:hAnsi="Times New Roman"/>
          <w:sz w:val="24"/>
          <w:szCs w:val="24"/>
          <w:lang w:val="lt-LT"/>
        </w:rPr>
        <w:t>projektų</w:t>
      </w:r>
      <w:r w:rsidR="006028F8">
        <w:rPr>
          <w:rFonts w:ascii="Times New Roman" w:hAnsi="Times New Roman"/>
          <w:sz w:val="24"/>
          <w:szCs w:val="24"/>
          <w:lang w:val="lt-LT"/>
        </w:rPr>
        <w:t xml:space="preserve"> finansavimo sąlygų aprašo Nr. </w:t>
      </w:r>
      <w:r w:rsidR="009162BF">
        <w:rPr>
          <w:rFonts w:ascii="Times New Roman" w:hAnsi="Times New Roman"/>
          <w:sz w:val="24"/>
          <w:szCs w:val="24"/>
          <w:lang w:val="lt-LT"/>
        </w:rPr>
        <w:t>2</w:t>
      </w:r>
    </w:p>
    <w:p w14:paraId="35AA848A" w14:textId="77777777" w:rsidR="00FF7DC3" w:rsidRPr="006C6281" w:rsidRDefault="00CA4113" w:rsidP="00FF7DC3">
      <w:pPr>
        <w:spacing w:after="0" w:line="240" w:lineRule="auto"/>
        <w:ind w:left="6946"/>
        <w:rPr>
          <w:rFonts w:ascii="Times New Roman" w:eastAsia="Times New Roman" w:hAnsi="Times New Roman"/>
          <w:sz w:val="24"/>
          <w:szCs w:val="24"/>
          <w:lang w:val="lt-LT" w:eastAsia="lt-LT"/>
        </w:rPr>
      </w:pPr>
      <w:r>
        <w:rPr>
          <w:rFonts w:ascii="Times New Roman" w:hAnsi="Times New Roman"/>
          <w:sz w:val="24"/>
          <w:szCs w:val="24"/>
          <w:lang w:val="lt-LT"/>
        </w:rPr>
        <w:t xml:space="preserve">3 </w:t>
      </w:r>
      <w:r w:rsidR="00FF7DC3" w:rsidRPr="006C6281">
        <w:rPr>
          <w:rFonts w:ascii="Times New Roman" w:hAnsi="Times New Roman"/>
          <w:sz w:val="24"/>
          <w:szCs w:val="24"/>
          <w:lang w:val="lt-LT"/>
        </w:rPr>
        <w:t>priedas</w:t>
      </w:r>
    </w:p>
    <w:p w14:paraId="35AA848B" w14:textId="77777777" w:rsidR="00FE0FE6" w:rsidRPr="006C6281" w:rsidRDefault="00FE0FE6" w:rsidP="00CE363D">
      <w:pPr>
        <w:pStyle w:val="Default"/>
        <w:contextualSpacing/>
        <w:jc w:val="center"/>
        <w:rPr>
          <w:rFonts w:ascii="Times New Roman" w:hAnsi="Times New Roman" w:cs="Times New Roman"/>
          <w:b/>
          <w:bCs/>
          <w:caps/>
        </w:rPr>
      </w:pPr>
    </w:p>
    <w:p w14:paraId="35AA848C" w14:textId="77777777" w:rsidR="00CE363D" w:rsidRPr="006C6281" w:rsidRDefault="00CE363D" w:rsidP="00CE363D">
      <w:pPr>
        <w:pStyle w:val="Default"/>
        <w:contextualSpacing/>
        <w:jc w:val="center"/>
        <w:rPr>
          <w:rFonts w:ascii="Times New Roman" w:hAnsi="Times New Roman" w:cs="Times New Roman"/>
          <w:b/>
          <w:bCs/>
          <w:caps/>
        </w:rPr>
      </w:pPr>
      <w:r w:rsidRPr="006C6281">
        <w:rPr>
          <w:rFonts w:ascii="Times New Roman" w:hAnsi="Times New Roman" w:cs="Times New Roman"/>
          <w:b/>
          <w:bCs/>
          <w:caps/>
        </w:rPr>
        <w:t>PROJEKTŲ ATITIKTIES VALSTYBĖS PAGALBOS TAISYKLĖMS Patikros lapas</w:t>
      </w:r>
    </w:p>
    <w:p w14:paraId="35AA848D" w14:textId="77777777" w:rsidR="007115AD" w:rsidRPr="006C6281"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6C6281" w14:paraId="35AA848F" w14:textId="77777777" w:rsidTr="00E87C1C">
        <w:tc>
          <w:tcPr>
            <w:tcW w:w="13858" w:type="dxa"/>
            <w:shd w:val="clear" w:color="auto" w:fill="BFBFBF"/>
          </w:tcPr>
          <w:p w14:paraId="35AA848E" w14:textId="77777777" w:rsidR="00F26DAB" w:rsidRPr="006C6281" w:rsidRDefault="00F26DAB"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 Priemonės teisinis pagrindas</w:t>
            </w:r>
          </w:p>
        </w:tc>
      </w:tr>
      <w:tr w:rsidR="00F26DAB" w:rsidRPr="006C6281" w14:paraId="35AA8491" w14:textId="77777777" w:rsidTr="00E87C1C">
        <w:tc>
          <w:tcPr>
            <w:tcW w:w="13858" w:type="dxa"/>
          </w:tcPr>
          <w:p w14:paraId="35AA8490" w14:textId="6629A34F" w:rsidR="00F26DAB" w:rsidRPr="006C6281" w:rsidRDefault="00F55864" w:rsidP="00F55864">
            <w:pPr>
              <w:pStyle w:val="Default"/>
              <w:jc w:val="both"/>
              <w:rPr>
                <w:rFonts w:ascii="Times New Roman" w:eastAsia="Times New Roman" w:hAnsi="Times New Roman" w:cs="Times New Roman"/>
                <w:bCs/>
                <w:color w:val="FF0000"/>
                <w:lang w:eastAsia="lt-LT"/>
              </w:rPr>
            </w:pPr>
            <w:r w:rsidRPr="006C6281">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w:t>
            </w:r>
            <w:r w:rsidR="001836BE">
              <w:rPr>
                <w:rFonts w:ascii="Times New Roman" w:eastAsia="Times New Roman" w:hAnsi="Times New Roman" w:cs="Times New Roman"/>
                <w:bCs/>
                <w:color w:val="auto"/>
                <w:lang w:eastAsia="lt-LT"/>
              </w:rPr>
              <w:t>–</w:t>
            </w:r>
            <w:r w:rsidRPr="006C6281">
              <w:rPr>
                <w:rFonts w:ascii="Times New Roman" w:eastAsia="Times New Roman" w:hAnsi="Times New Roman" w:cs="Times New Roman"/>
                <w:bCs/>
                <w:color w:val="auto"/>
                <w:lang w:eastAsia="lt-LT"/>
              </w:rPr>
              <w:t xml:space="preserve"> Reglamentas), </w:t>
            </w:r>
            <w:r w:rsidRPr="006C6281">
              <w:rPr>
                <w:rFonts w:ascii="Times New Roman" w:eastAsia="Times New Roman" w:hAnsi="Times New Roman" w:cs="Times New Roman"/>
                <w:b/>
                <w:bCs/>
                <w:color w:val="auto"/>
                <w:lang w:eastAsia="lt-LT"/>
              </w:rPr>
              <w:t>I skyrius, III skyriaus 7 skirsnio „Pagalba aplinkos apsaugai“ 40 straipsnis „Investicinė pagalba didelio naudingumo kogeneracijai “.</w:t>
            </w:r>
          </w:p>
        </w:tc>
      </w:tr>
    </w:tbl>
    <w:p w14:paraId="35AA8492" w14:textId="77777777" w:rsidR="00CE363D" w:rsidRPr="006C6281" w:rsidRDefault="00CE363D" w:rsidP="00CE363D">
      <w:pPr>
        <w:pStyle w:val="Default"/>
        <w:contextualSpacing/>
        <w:jc w:val="center"/>
        <w:rPr>
          <w:rFonts w:ascii="Times New Roman" w:hAnsi="Times New Roman" w:cs="Times New Roman"/>
          <w:caps/>
          <w:color w:val="auto"/>
        </w:rPr>
      </w:pPr>
    </w:p>
    <w:p w14:paraId="35AA8493" w14:textId="77777777" w:rsidR="00383656" w:rsidRPr="006C6281"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6C6281" w14:paraId="35AA8495" w14:textId="77777777" w:rsidTr="00E87C1C">
        <w:tc>
          <w:tcPr>
            <w:tcW w:w="13858" w:type="dxa"/>
            <w:gridSpan w:val="2"/>
            <w:shd w:val="clear" w:color="auto" w:fill="BFBFBF"/>
          </w:tcPr>
          <w:p w14:paraId="35AA8494"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w:t>
            </w:r>
            <w:r w:rsidR="00F26DAB" w:rsidRPr="006C6281">
              <w:rPr>
                <w:rFonts w:ascii="Times New Roman" w:eastAsia="Times New Roman" w:hAnsi="Times New Roman" w:cs="Times New Roman"/>
                <w:b/>
                <w:bCs/>
                <w:lang w:eastAsia="lt-LT"/>
              </w:rPr>
              <w:t>I</w:t>
            </w:r>
            <w:r w:rsidRPr="006C6281">
              <w:rPr>
                <w:rFonts w:ascii="Times New Roman" w:eastAsia="Times New Roman" w:hAnsi="Times New Roman" w:cs="Times New Roman"/>
                <w:b/>
                <w:bCs/>
                <w:lang w:eastAsia="lt-LT"/>
              </w:rPr>
              <w:t xml:space="preserve">. Duomenys apie paraišką/projektą </w:t>
            </w:r>
          </w:p>
        </w:tc>
      </w:tr>
      <w:tr w:rsidR="00CE363D" w:rsidRPr="006C6281" w14:paraId="35AA8498" w14:textId="77777777" w:rsidTr="00E87C1C">
        <w:trPr>
          <w:trHeight w:val="407"/>
        </w:trPr>
        <w:tc>
          <w:tcPr>
            <w:tcW w:w="4411" w:type="dxa"/>
          </w:tcPr>
          <w:p w14:paraId="35AA8496"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Paraiškos/projekto numeris </w:t>
            </w:r>
          </w:p>
        </w:tc>
        <w:tc>
          <w:tcPr>
            <w:tcW w:w="9447" w:type="dxa"/>
          </w:tcPr>
          <w:p w14:paraId="35AA8497" w14:textId="77777777"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14:paraId="35AA849B" w14:textId="77777777" w:rsidTr="00E87C1C">
        <w:tc>
          <w:tcPr>
            <w:tcW w:w="4411" w:type="dxa"/>
          </w:tcPr>
          <w:p w14:paraId="35AA8499" w14:textId="77777777" w:rsidR="00CE363D" w:rsidRPr="006C6281" w:rsidRDefault="00CE363D" w:rsidP="007E307B">
            <w:pPr>
              <w:pStyle w:val="Default"/>
              <w:contextualSpacing/>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Pareiškėjo/projekto vykdytojo pavadinimas </w:t>
            </w:r>
          </w:p>
        </w:tc>
        <w:tc>
          <w:tcPr>
            <w:tcW w:w="9447" w:type="dxa"/>
          </w:tcPr>
          <w:p w14:paraId="35AA849A" w14:textId="77777777"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14:paraId="35AA849E" w14:textId="77777777" w:rsidTr="00E87C1C">
        <w:tc>
          <w:tcPr>
            <w:tcW w:w="4411" w:type="dxa"/>
          </w:tcPr>
          <w:p w14:paraId="35AA849C"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Projekto pavadinimas </w:t>
            </w:r>
          </w:p>
        </w:tc>
        <w:tc>
          <w:tcPr>
            <w:tcW w:w="9447" w:type="dxa"/>
          </w:tcPr>
          <w:p w14:paraId="35AA849D" w14:textId="77777777" w:rsidR="00CE363D" w:rsidRPr="006C6281" w:rsidRDefault="00CE363D" w:rsidP="00E87C1C">
            <w:pPr>
              <w:pStyle w:val="Default"/>
              <w:contextualSpacing/>
              <w:jc w:val="both"/>
              <w:rPr>
                <w:rFonts w:ascii="Times New Roman" w:eastAsia="Times New Roman" w:hAnsi="Times New Roman" w:cs="Times New Roman"/>
                <w:b/>
                <w:bCs/>
                <w:lang w:eastAsia="lt-LT"/>
              </w:rPr>
            </w:pPr>
          </w:p>
        </w:tc>
      </w:tr>
      <w:tr w:rsidR="00CE363D" w:rsidRPr="006C6281" w14:paraId="35AA84A1" w14:textId="77777777" w:rsidTr="00E87C1C">
        <w:tc>
          <w:tcPr>
            <w:tcW w:w="4411" w:type="dxa"/>
          </w:tcPr>
          <w:p w14:paraId="35AA849F" w14:textId="77777777"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Projekto partnerio(-ių) pavadinimas(-i) </w:t>
            </w:r>
          </w:p>
        </w:tc>
        <w:tc>
          <w:tcPr>
            <w:tcW w:w="9447" w:type="dxa"/>
          </w:tcPr>
          <w:p w14:paraId="35AA84A0" w14:textId="77777777" w:rsidR="00CE363D" w:rsidRPr="006C6281" w:rsidRDefault="00CE363D" w:rsidP="00E87C1C">
            <w:pPr>
              <w:pStyle w:val="Default"/>
              <w:contextualSpacing/>
              <w:jc w:val="both"/>
              <w:rPr>
                <w:rFonts w:ascii="Times New Roman" w:eastAsia="Times New Roman" w:hAnsi="Times New Roman" w:cs="Times New Roman"/>
                <w:b/>
                <w:bCs/>
                <w:lang w:eastAsia="lt-LT"/>
              </w:rPr>
            </w:pPr>
          </w:p>
        </w:tc>
      </w:tr>
    </w:tbl>
    <w:p w14:paraId="35AA84A2" w14:textId="77777777" w:rsidR="008F0BBC" w:rsidRPr="006C6281" w:rsidRDefault="008F0BBC" w:rsidP="00D42884">
      <w:pPr>
        <w:spacing w:after="0" w:line="240" w:lineRule="auto"/>
        <w:contextualSpacing/>
        <w:rPr>
          <w:rFonts w:ascii="Times New Roman" w:hAnsi="Times New Roman" w:cs="Times New Roman"/>
          <w:sz w:val="24"/>
          <w:szCs w:val="24"/>
          <w:lang w:val="lt-LT"/>
        </w:rPr>
      </w:pPr>
    </w:p>
    <w:p w14:paraId="35AA84A3" w14:textId="77777777" w:rsidR="00383656" w:rsidRPr="006C6281"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345"/>
        <w:gridCol w:w="2024"/>
        <w:gridCol w:w="946"/>
        <w:gridCol w:w="178"/>
        <w:gridCol w:w="431"/>
        <w:gridCol w:w="100"/>
        <w:gridCol w:w="2626"/>
        <w:gridCol w:w="2064"/>
      </w:tblGrid>
      <w:tr w:rsidR="00BA4046" w:rsidRPr="00297556" w14:paraId="35AA84A5" w14:textId="77777777" w:rsidTr="009E26FF">
        <w:tc>
          <w:tcPr>
            <w:tcW w:w="13858" w:type="dxa"/>
            <w:gridSpan w:val="9"/>
            <w:shd w:val="clear" w:color="auto" w:fill="BFBFBF"/>
          </w:tcPr>
          <w:p w14:paraId="35AA84A4" w14:textId="77777777" w:rsidR="00BA4046" w:rsidRPr="00297556" w:rsidRDefault="006D4EBC" w:rsidP="006D4EBC">
            <w:pPr>
              <w:pStyle w:val="Default"/>
              <w:contextualSpacing/>
              <w:rPr>
                <w:rFonts w:ascii="Times New Roman" w:eastAsia="Times New Roman" w:hAnsi="Times New Roman" w:cs="Times New Roman"/>
                <w:lang w:eastAsia="lt-LT"/>
              </w:rPr>
            </w:pPr>
            <w:r w:rsidRPr="00297556">
              <w:rPr>
                <w:rFonts w:ascii="Times New Roman" w:hAnsi="Times New Roman" w:cs="Times New Roman"/>
                <w:b/>
                <w:bCs/>
                <w:lang w:eastAsia="lt-LT"/>
              </w:rPr>
              <w:t>III. Projekto patikra dėl atitikties</w:t>
            </w:r>
            <w:r w:rsidRPr="00297556">
              <w:rPr>
                <w:rFonts w:ascii="Times New Roman" w:hAnsi="Times New Roman" w:cs="Times New Roman"/>
                <w:b/>
                <w:bCs/>
                <w:color w:val="auto"/>
                <w:lang w:eastAsia="lt-LT"/>
              </w:rPr>
              <w:t xml:space="preserve"> Reglamento I skyriaus bendriesiems ir Reglamento III skyriaus 7 skirsnio „Pagalba aplinkos apsaugai“ 40 straipsnio „</w:t>
            </w:r>
            <w:r w:rsidRPr="00297556">
              <w:rPr>
                <w:rFonts w:ascii="Times New Roman" w:hAnsi="Times New Roman" w:cs="Times New Roman"/>
                <w:b/>
                <w:bCs/>
                <w:color w:val="auto"/>
                <w:lang w:val="pl-PL" w:eastAsia="lt-LT"/>
              </w:rPr>
              <w:t>Investicinė pagalba didelio naudingumo kogeneracijai</w:t>
            </w:r>
            <w:r w:rsidRPr="00297556">
              <w:rPr>
                <w:rFonts w:ascii="Times New Roman" w:hAnsi="Times New Roman" w:cs="Times New Roman"/>
                <w:b/>
                <w:bCs/>
                <w:color w:val="auto"/>
                <w:lang w:eastAsia="lt-LT"/>
              </w:rPr>
              <w:t>“</w:t>
            </w:r>
            <w:r w:rsidRPr="00297556">
              <w:rPr>
                <w:rFonts w:ascii="Times New Roman" w:hAnsi="Times New Roman" w:cs="Times New Roman"/>
                <w:b/>
                <w:bCs/>
                <w:lang w:eastAsia="lt-LT"/>
              </w:rPr>
              <w:t xml:space="preserve"> reikalavimams</w:t>
            </w:r>
          </w:p>
        </w:tc>
      </w:tr>
      <w:tr w:rsidR="00BA4046" w:rsidRPr="00297556" w14:paraId="35AA84AA" w14:textId="77777777" w:rsidTr="00A2152D">
        <w:tc>
          <w:tcPr>
            <w:tcW w:w="1144" w:type="dxa"/>
          </w:tcPr>
          <w:p w14:paraId="35AA84A6" w14:textId="77777777" w:rsidR="00BA4046" w:rsidRPr="00297556" w:rsidRDefault="00BA4046" w:rsidP="00334649">
            <w:pPr>
              <w:pStyle w:val="Default"/>
              <w:tabs>
                <w:tab w:val="left" w:pos="0"/>
              </w:tabs>
              <w:ind w:right="-465"/>
              <w:contextualSpacing/>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Nr. </w:t>
            </w:r>
          </w:p>
        </w:tc>
        <w:tc>
          <w:tcPr>
            <w:tcW w:w="6369" w:type="dxa"/>
            <w:gridSpan w:val="2"/>
          </w:tcPr>
          <w:p w14:paraId="35AA84A7"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Klausimai </w:t>
            </w:r>
          </w:p>
        </w:tc>
        <w:tc>
          <w:tcPr>
            <w:tcW w:w="1555" w:type="dxa"/>
            <w:gridSpan w:val="3"/>
          </w:tcPr>
          <w:p w14:paraId="35AA84A8"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Rezultatas </w:t>
            </w:r>
          </w:p>
        </w:tc>
        <w:tc>
          <w:tcPr>
            <w:tcW w:w="4790" w:type="dxa"/>
            <w:gridSpan w:val="3"/>
          </w:tcPr>
          <w:p w14:paraId="35AA84A9" w14:textId="77777777"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Pastabos:</w:t>
            </w:r>
          </w:p>
        </w:tc>
      </w:tr>
      <w:tr w:rsidR="00BA4046" w:rsidRPr="00297556" w14:paraId="35AA84AC" w14:textId="77777777" w:rsidTr="009E26FF">
        <w:trPr>
          <w:trHeight w:val="505"/>
        </w:trPr>
        <w:tc>
          <w:tcPr>
            <w:tcW w:w="13858" w:type="dxa"/>
            <w:gridSpan w:val="9"/>
          </w:tcPr>
          <w:p w14:paraId="35AA84AB" w14:textId="77777777" w:rsidR="00BA4046" w:rsidRPr="00297556" w:rsidRDefault="00BA4046" w:rsidP="00334649">
            <w:pPr>
              <w:pStyle w:val="Default"/>
              <w:contextualSpacing/>
              <w:jc w:val="both"/>
              <w:rPr>
                <w:rFonts w:ascii="Times New Roman" w:eastAsia="Times New Roman" w:hAnsi="Times New Roman" w:cs="Times New Roman"/>
                <w:b/>
                <w:bCs/>
                <w:lang w:eastAsia="lt-LT"/>
              </w:rPr>
            </w:pPr>
            <w:r w:rsidRPr="00297556">
              <w:rPr>
                <w:rFonts w:ascii="Times New Roman" w:eastAsia="Times New Roman" w:hAnsi="Times New Roman" w:cs="Times New Roman"/>
                <w:b/>
                <w:bCs/>
                <w:lang w:eastAsia="lt-LT"/>
              </w:rPr>
              <w:t>Bendrieji reikalavimai</w:t>
            </w:r>
          </w:p>
        </w:tc>
      </w:tr>
      <w:tr w:rsidR="00276482" w:rsidRPr="00297556" w14:paraId="35AA84B2" w14:textId="77777777" w:rsidTr="00A2152D">
        <w:tc>
          <w:tcPr>
            <w:tcW w:w="1144" w:type="dxa"/>
          </w:tcPr>
          <w:p w14:paraId="35AA84AD"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AE" w14:textId="77777777"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su </w:t>
            </w:r>
            <w:r w:rsidRPr="00CF2A87">
              <w:rPr>
                <w:rFonts w:ascii="Times New Roman" w:hAnsi="Times New Roman" w:cs="Times New Roman"/>
                <w:b/>
                <w:sz w:val="24"/>
                <w:szCs w:val="24"/>
                <w:lang w:val="lt-LT" w:eastAsia="lt-LT"/>
              </w:rPr>
              <w:t>eksportu susijusiai veiklai trečiosiose šalyse arba valstybėse narėse</w:t>
            </w:r>
            <w:r w:rsidRPr="00297556">
              <w:rPr>
                <w:rFonts w:ascii="Times New Roman" w:hAnsi="Times New Roman" w:cs="Times New Roman"/>
                <w:sz w:val="24"/>
                <w:szCs w:val="24"/>
                <w:lang w:val="lt-LT" w:eastAsia="lt-LT"/>
              </w:rPr>
              <w:t xml:space="preserve">, t. y. pagalbai, tiesiogiai susijusiai su eksportuojamais kiekiais, platinimo tinklo kūrimu bei veikla arba su kitomis einamosiomis išlaidomis, </w:t>
            </w:r>
            <w:r w:rsidRPr="00297556">
              <w:rPr>
                <w:rFonts w:ascii="Times New Roman" w:hAnsi="Times New Roman" w:cs="Times New Roman"/>
                <w:sz w:val="24"/>
                <w:szCs w:val="24"/>
                <w:lang w:val="lt-LT" w:eastAsia="lt-LT"/>
              </w:rPr>
              <w:lastRenderedPageBreak/>
              <w:t>susijusiomis su eksporto veikla? (Reglamento 1 straipsnio 2 dalies c punktas)</w:t>
            </w:r>
          </w:p>
        </w:tc>
        <w:tc>
          <w:tcPr>
            <w:tcW w:w="946" w:type="dxa"/>
          </w:tcPr>
          <w:p w14:paraId="35AA84AF"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lastRenderedPageBreak/>
              <w:t>□ Taip</w:t>
            </w:r>
          </w:p>
        </w:tc>
        <w:tc>
          <w:tcPr>
            <w:tcW w:w="709" w:type="dxa"/>
            <w:gridSpan w:val="3"/>
          </w:tcPr>
          <w:p w14:paraId="35AA84B0"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B1"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B8" w14:textId="77777777" w:rsidTr="00A2152D">
        <w:tc>
          <w:tcPr>
            <w:tcW w:w="1144" w:type="dxa"/>
          </w:tcPr>
          <w:p w14:paraId="35AA84B3"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B4" w14:textId="77777777" w:rsidR="00276482" w:rsidRPr="00297556" w:rsidRDefault="00276482" w:rsidP="00276482">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dėl pagalbos nėra remiamas </w:t>
            </w:r>
            <w:r w:rsidRPr="00297556">
              <w:rPr>
                <w:rFonts w:ascii="Times New Roman" w:hAnsi="Times New Roman" w:cs="Times New Roman"/>
                <w:b/>
                <w:bCs/>
                <w:color w:val="000000"/>
                <w:sz w:val="24"/>
                <w:szCs w:val="24"/>
                <w:lang w:val="lt-LT" w:eastAsia="lt-LT"/>
              </w:rPr>
              <w:t>vietinių prekių naudojimas</w:t>
            </w:r>
            <w:r w:rsidRPr="00297556">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14:paraId="35AA84B5"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B6"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B7"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BE" w14:textId="77777777" w:rsidTr="00A2152D">
        <w:tc>
          <w:tcPr>
            <w:tcW w:w="1144" w:type="dxa"/>
          </w:tcPr>
          <w:p w14:paraId="35AA84B9"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BA" w14:textId="59496362"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w:t>
            </w:r>
            <w:r w:rsidRPr="00CF2A87">
              <w:rPr>
                <w:rFonts w:ascii="Times New Roman" w:hAnsi="Times New Roman" w:cs="Times New Roman"/>
                <w:b/>
                <w:sz w:val="24"/>
                <w:szCs w:val="24"/>
                <w:lang w:val="lt-LT" w:eastAsia="lt-LT"/>
              </w:rPr>
              <w:t>žuvininkystės ir akvakultūros sektoriui</w:t>
            </w:r>
            <w:r w:rsidRPr="00297556">
              <w:rPr>
                <w:rFonts w:ascii="Times New Roman" w:hAnsi="Times New Roman" w:cs="Times New Roman"/>
                <w:sz w:val="24"/>
                <w:szCs w:val="24"/>
                <w:lang w:val="lt-LT" w:eastAsia="lt-LT"/>
              </w:rPr>
              <w:t xml:space="preserve">, kuriam taikomas 2013 m. gruodžio 11 d. Europos Parlamento ir Tarybos reglamentas (ES) Nr. 1379/2013 dėl bendro žvejybos ir akvakultūros produktų rinkų organizavimo, kuriuo iš dalies keičiami Tarybos reglamentai (EB) </w:t>
            </w:r>
            <w:r w:rsidR="009B3F29">
              <w:rPr>
                <w:rFonts w:ascii="Times New Roman" w:hAnsi="Times New Roman" w:cs="Times New Roman"/>
                <w:sz w:val="24"/>
                <w:szCs w:val="24"/>
                <w:lang w:val="lt-LT" w:eastAsia="lt-LT"/>
              </w:rPr>
              <w:br/>
            </w:r>
            <w:r w:rsidRPr="00297556">
              <w:rPr>
                <w:rFonts w:ascii="Times New Roman" w:hAnsi="Times New Roman" w:cs="Times New Roman"/>
                <w:sz w:val="24"/>
                <w:szCs w:val="24"/>
                <w:lang w:val="lt-LT" w:eastAsia="lt-LT"/>
              </w:rPr>
              <w:t>Nr. 1184/2006 ir (EB) Nr. 1224/2009 ir panaikinamas Tarybos reglamentas (EB) Nr. 104/2000</w:t>
            </w:r>
            <w:r w:rsidR="00E83397">
              <w:rPr>
                <w:rFonts w:ascii="Times New Roman" w:hAnsi="Times New Roman" w:cs="Times New Roman"/>
                <w:sz w:val="24"/>
                <w:szCs w:val="24"/>
                <w:lang w:val="lt-LT" w:eastAsia="lt-LT"/>
              </w:rPr>
              <w:t xml:space="preserve">, </w:t>
            </w:r>
            <w:r w:rsidR="00E83397" w:rsidRPr="00E83397">
              <w:rPr>
                <w:rFonts w:ascii="Times New Roman" w:hAnsi="Times New Roman" w:cs="Times New Roman"/>
                <w:sz w:val="24"/>
                <w:szCs w:val="24"/>
                <w:lang w:val="lt-LT" w:eastAsia="lt-LT"/>
              </w:rPr>
              <w:t>išskyrus pagalbą mokymui, pagalbą</w:t>
            </w:r>
            <w:r w:rsidR="00C52BC7">
              <w:rPr>
                <w:rFonts w:ascii="Times New Roman" w:hAnsi="Times New Roman" w:cs="Times New Roman"/>
                <w:sz w:val="24"/>
                <w:szCs w:val="24"/>
                <w:lang w:val="lt-LT" w:eastAsia="lt-LT"/>
              </w:rPr>
              <w:t xml:space="preserve"> labai mažų, mažų ir vidutinių įmonių (toliau –</w:t>
            </w:r>
            <w:r w:rsidR="00E83397" w:rsidRPr="00E83397">
              <w:rPr>
                <w:rFonts w:ascii="Times New Roman" w:hAnsi="Times New Roman" w:cs="Times New Roman"/>
                <w:sz w:val="24"/>
                <w:szCs w:val="24"/>
                <w:lang w:val="lt-LT" w:eastAsia="lt-LT"/>
              </w:rPr>
              <w:t xml:space="preserve"> MVĮ</w:t>
            </w:r>
            <w:r w:rsidR="00C52BC7">
              <w:rPr>
                <w:rFonts w:ascii="Times New Roman" w:hAnsi="Times New Roman" w:cs="Times New Roman"/>
                <w:sz w:val="24"/>
                <w:szCs w:val="24"/>
                <w:lang w:val="lt-LT" w:eastAsia="lt-LT"/>
              </w:rPr>
              <w:t>)</w:t>
            </w:r>
            <w:r w:rsidR="00E83397" w:rsidRPr="00E83397">
              <w:rPr>
                <w:rFonts w:ascii="Times New Roman" w:hAnsi="Times New Roman" w:cs="Times New Roman"/>
                <w:sz w:val="24"/>
                <w:szCs w:val="24"/>
                <w:lang w:val="lt-LT" w:eastAsia="lt-LT"/>
              </w:rPr>
              <w:t xml:space="preserve"> gauti finansavimą, pagalbą mokslinių tyrimų ir technologinės plėtros srityje, inovacijų pagalbą MVĮ, pagalbą nepalankias sąlygas darbo rinkoje turintiems asmenims ir neįgalie</w:t>
            </w:r>
            <w:r w:rsidR="009B3F29">
              <w:rPr>
                <w:rFonts w:ascii="Times New Roman" w:hAnsi="Times New Roman" w:cs="Times New Roman"/>
                <w:sz w:val="24"/>
                <w:szCs w:val="24"/>
                <w:lang w:val="lt-LT" w:eastAsia="lt-LT"/>
              </w:rPr>
              <w:t>ms</w:t>
            </w:r>
            <w:r w:rsidR="00E83397" w:rsidRPr="00E83397">
              <w:rPr>
                <w:rFonts w:ascii="Times New Roman" w:hAnsi="Times New Roman" w:cs="Times New Roman"/>
                <w:sz w:val="24"/>
                <w:szCs w:val="24"/>
                <w:lang w:val="lt-LT" w:eastAsia="lt-LT"/>
              </w:rPr>
              <w:t xml:space="preserve"> darbuotojams, regioninę investicinę pagalbą atokiausiuose regionuose ir regioninės veiklos pagalbos schemas</w:t>
            </w:r>
            <w:r w:rsidRPr="00297556">
              <w:rPr>
                <w:rFonts w:ascii="Times New Roman" w:hAnsi="Times New Roman" w:cs="Times New Roman"/>
                <w:sz w:val="24"/>
                <w:szCs w:val="24"/>
                <w:lang w:val="lt-LT" w:eastAsia="lt-LT"/>
              </w:rPr>
              <w:t>? (Reglamento 1 straipsnio 3 dalies a punktas)</w:t>
            </w:r>
          </w:p>
        </w:tc>
        <w:tc>
          <w:tcPr>
            <w:tcW w:w="946" w:type="dxa"/>
          </w:tcPr>
          <w:p w14:paraId="35AA84BB"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BC"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BD"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C4" w14:textId="77777777" w:rsidTr="00A2152D">
        <w:tc>
          <w:tcPr>
            <w:tcW w:w="1144" w:type="dxa"/>
          </w:tcPr>
          <w:p w14:paraId="35AA84BF"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C0" w14:textId="3116CD9D" w:rsidR="00276482" w:rsidRPr="00297556" w:rsidRDefault="00276482" w:rsidP="00276482">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w:t>
            </w:r>
            <w:r w:rsidRPr="00297556">
              <w:rPr>
                <w:rFonts w:ascii="Times New Roman" w:hAnsi="Times New Roman" w:cs="Times New Roman"/>
                <w:b/>
                <w:bCs/>
                <w:color w:val="000000"/>
                <w:sz w:val="24"/>
                <w:szCs w:val="24"/>
                <w:lang w:val="lt-LT" w:eastAsia="lt-LT"/>
              </w:rPr>
              <w:t>pirminės žemės ūkio produktų</w:t>
            </w:r>
            <w:r w:rsidRPr="00297556">
              <w:rPr>
                <w:rFonts w:ascii="Times New Roman" w:hAnsi="Times New Roman" w:cs="Times New Roman"/>
                <w:color w:val="000000"/>
                <w:sz w:val="24"/>
                <w:szCs w:val="24"/>
                <w:vertAlign w:val="superscript"/>
                <w:lang w:val="lt-LT" w:eastAsia="lt-LT"/>
              </w:rPr>
              <w:endnoteReference w:id="1"/>
            </w:r>
            <w:r w:rsidRPr="00297556">
              <w:rPr>
                <w:rFonts w:ascii="Times New Roman" w:hAnsi="Times New Roman" w:cs="Times New Roman"/>
                <w:b/>
                <w:bCs/>
                <w:color w:val="000000"/>
                <w:sz w:val="24"/>
                <w:szCs w:val="24"/>
                <w:lang w:val="lt-LT" w:eastAsia="lt-LT"/>
              </w:rPr>
              <w:t xml:space="preserve"> gamybos sektoriuje</w:t>
            </w:r>
            <w:r w:rsidRPr="00297556">
              <w:rPr>
                <w:rFonts w:ascii="Times New Roman" w:hAnsi="Times New Roman" w:cs="Times New Roman"/>
                <w:color w:val="000000"/>
                <w:sz w:val="24"/>
                <w:szCs w:val="24"/>
                <w:vertAlign w:val="superscript"/>
                <w:lang w:val="lt-LT" w:eastAsia="lt-LT"/>
              </w:rPr>
              <w:endnoteReference w:id="2"/>
            </w:r>
            <w:r w:rsidR="00E83397" w:rsidRPr="00C52BC7">
              <w:rPr>
                <w:rFonts w:ascii="Times New Roman" w:hAnsi="Times New Roman" w:cs="Times New Roman"/>
                <w:bCs/>
                <w:color w:val="000000"/>
                <w:sz w:val="24"/>
                <w:szCs w:val="24"/>
                <w:lang w:val="lt-LT" w:eastAsia="lt-LT"/>
              </w:rPr>
              <w:t>,</w:t>
            </w:r>
            <w:r w:rsidR="00E83397">
              <w:rPr>
                <w:rFonts w:ascii="Times New Roman" w:hAnsi="Times New Roman" w:cs="Times New Roman"/>
                <w:b/>
                <w:bCs/>
                <w:color w:val="000000"/>
                <w:sz w:val="24"/>
                <w:szCs w:val="24"/>
                <w:lang w:val="lt-LT" w:eastAsia="lt-LT"/>
              </w:rPr>
              <w:t xml:space="preserve"> </w:t>
            </w:r>
            <w:r w:rsidR="00E83397" w:rsidRPr="00E83397">
              <w:rPr>
                <w:rFonts w:ascii="Times New Roman" w:hAnsi="Times New Roman" w:cs="Times New Roman"/>
                <w:bCs/>
                <w:color w:val="000000"/>
                <w:sz w:val="24"/>
                <w:szCs w:val="24"/>
                <w:lang w:val="lt-LT" w:eastAsia="lt-LT"/>
              </w:rPr>
              <w:t>išskyrus regioninę investicinę pagalbą atokiausiuose regionuose,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w:t>
            </w:r>
            <w:r w:rsidR="009B3F29">
              <w:rPr>
                <w:rFonts w:ascii="Times New Roman" w:hAnsi="Times New Roman" w:cs="Times New Roman"/>
                <w:bCs/>
                <w:color w:val="000000"/>
                <w:sz w:val="24"/>
                <w:szCs w:val="24"/>
                <w:lang w:val="lt-LT" w:eastAsia="lt-LT"/>
              </w:rPr>
              <w:t>ms</w:t>
            </w:r>
            <w:r w:rsidR="00E83397" w:rsidRPr="00E83397">
              <w:rPr>
                <w:rFonts w:ascii="Times New Roman" w:hAnsi="Times New Roman" w:cs="Times New Roman"/>
                <w:bCs/>
                <w:color w:val="000000"/>
                <w:sz w:val="24"/>
                <w:szCs w:val="24"/>
                <w:lang w:val="lt-LT" w:eastAsia="lt-LT"/>
              </w:rPr>
              <w:t xml:space="preserve"> darbuotojams</w:t>
            </w:r>
            <w:r w:rsidRPr="00297556">
              <w:rPr>
                <w:rFonts w:ascii="Times New Roman" w:hAnsi="Times New Roman" w:cs="Times New Roman"/>
                <w:color w:val="000000"/>
                <w:sz w:val="24"/>
                <w:szCs w:val="24"/>
                <w:lang w:val="lt-LT" w:eastAsia="lt-LT"/>
              </w:rPr>
              <w:t>? (Reglamento 1 straipsnio 3 dalies b punktas)</w:t>
            </w:r>
          </w:p>
        </w:tc>
        <w:tc>
          <w:tcPr>
            <w:tcW w:w="946" w:type="dxa"/>
          </w:tcPr>
          <w:p w14:paraId="35AA84C1"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C2"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C3"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CA" w14:textId="77777777" w:rsidTr="00A2152D">
        <w:tc>
          <w:tcPr>
            <w:tcW w:w="1144" w:type="dxa"/>
          </w:tcPr>
          <w:p w14:paraId="35AA84C5"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C6" w14:textId="004DD50B"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w:t>
            </w:r>
            <w:r w:rsidRPr="00CF2A87">
              <w:rPr>
                <w:rFonts w:ascii="Times New Roman" w:hAnsi="Times New Roman" w:cs="Times New Roman"/>
                <w:b/>
                <w:sz w:val="24"/>
                <w:szCs w:val="24"/>
                <w:lang w:val="lt-LT" w:eastAsia="lt-LT"/>
              </w:rPr>
              <w:t>žemės ūkio produktų perdirbimo</w:t>
            </w:r>
            <w:r w:rsidRPr="00CF2A87">
              <w:rPr>
                <w:rFonts w:ascii="Times New Roman" w:hAnsi="Times New Roman" w:cs="Times New Roman"/>
                <w:b/>
                <w:sz w:val="24"/>
                <w:szCs w:val="24"/>
                <w:vertAlign w:val="superscript"/>
                <w:lang w:val="lt-LT" w:eastAsia="lt-LT"/>
              </w:rPr>
              <w:endnoteReference w:id="3"/>
            </w:r>
            <w:r w:rsidRPr="00CF2A87">
              <w:rPr>
                <w:rFonts w:ascii="Times New Roman" w:hAnsi="Times New Roman" w:cs="Times New Roman"/>
                <w:b/>
                <w:sz w:val="24"/>
                <w:szCs w:val="24"/>
                <w:lang w:val="lt-LT" w:eastAsia="lt-LT"/>
              </w:rPr>
              <w:t xml:space="preserve"> ir prekybos jais sektoriuje</w:t>
            </w:r>
            <w:r w:rsidR="009B3F29">
              <w:rPr>
                <w:rFonts w:ascii="Times New Roman" w:hAnsi="Times New Roman" w:cs="Times New Roman"/>
                <w:sz w:val="24"/>
                <w:szCs w:val="24"/>
                <w:lang w:val="lt-LT" w:eastAsia="lt-LT"/>
              </w:rPr>
              <w:t xml:space="preserve"> </w:t>
            </w:r>
            <w:r w:rsidR="00C82A91">
              <w:rPr>
                <w:rFonts w:ascii="Times New Roman" w:hAnsi="Times New Roman" w:cs="Times New Roman"/>
                <w:sz w:val="24"/>
                <w:szCs w:val="24"/>
                <w:lang w:val="lt-LT" w:eastAsia="lt-LT"/>
              </w:rPr>
              <w:t>šiais atvejais</w:t>
            </w:r>
            <w:r w:rsidR="002D0ABA">
              <w:rPr>
                <w:rFonts w:ascii="Times New Roman" w:hAnsi="Times New Roman" w:cs="Times New Roman"/>
                <w:sz w:val="24"/>
                <w:szCs w:val="24"/>
                <w:lang w:val="lt-LT" w:eastAsia="lt-LT"/>
              </w:rPr>
              <w:t>:</w:t>
            </w:r>
            <w:r w:rsidRPr="00297556">
              <w:rPr>
                <w:rFonts w:ascii="Times New Roman" w:hAnsi="Times New Roman" w:cs="Times New Roman"/>
                <w:sz w:val="24"/>
                <w:szCs w:val="24"/>
                <w:lang w:val="lt-LT" w:eastAsia="lt-LT"/>
              </w:rPr>
              <w:t xml:space="preserve"> </w:t>
            </w:r>
            <w:r w:rsidR="005308AF">
              <w:rPr>
                <w:rFonts w:ascii="Times New Roman" w:hAnsi="Times New Roman" w:cs="Times New Roman"/>
                <w:sz w:val="24"/>
                <w:szCs w:val="24"/>
                <w:lang w:val="lt-LT" w:eastAsia="lt-LT"/>
              </w:rPr>
              <w:t xml:space="preserve">kai </w:t>
            </w:r>
            <w:r w:rsidRPr="00297556">
              <w:rPr>
                <w:rFonts w:ascii="Times New Roman" w:hAnsi="Times New Roman" w:cs="Times New Roman"/>
                <w:sz w:val="24"/>
                <w:szCs w:val="24"/>
                <w:lang w:val="lt-LT" w:eastAsia="lt-LT"/>
              </w:rPr>
              <w:t xml:space="preserve">pagalbos suma nustatoma pagal iš pirminės produkcijos gamintojų įsigytų arba atitinkamų įmonių rinkai pateiktų tokių produktų kainą arba </w:t>
            </w:r>
            <w:r w:rsidRPr="00297556">
              <w:rPr>
                <w:rFonts w:ascii="Times New Roman" w:hAnsi="Times New Roman" w:cs="Times New Roman"/>
                <w:sz w:val="24"/>
                <w:szCs w:val="24"/>
                <w:lang w:val="lt-LT" w:eastAsia="lt-LT"/>
              </w:rPr>
              <w:lastRenderedPageBreak/>
              <w:t>kiekį</w:t>
            </w:r>
            <w:r w:rsidR="005308AF">
              <w:rPr>
                <w:rFonts w:ascii="Times New Roman" w:hAnsi="Times New Roman" w:cs="Times New Roman"/>
                <w:sz w:val="24"/>
                <w:szCs w:val="24"/>
                <w:lang w:val="lt-LT" w:eastAsia="lt-LT"/>
              </w:rPr>
              <w:t>;</w:t>
            </w:r>
            <w:r w:rsidRPr="00297556">
              <w:rPr>
                <w:rFonts w:ascii="Times New Roman" w:hAnsi="Times New Roman" w:cs="Times New Roman"/>
                <w:sz w:val="24"/>
                <w:szCs w:val="24"/>
                <w:lang w:val="lt-LT" w:eastAsia="lt-LT"/>
              </w:rPr>
              <w:t xml:space="preserve"> </w:t>
            </w:r>
            <w:r w:rsidR="002D0ABA">
              <w:rPr>
                <w:rFonts w:ascii="Times New Roman" w:hAnsi="Times New Roman" w:cs="Times New Roman"/>
                <w:sz w:val="24"/>
                <w:szCs w:val="24"/>
                <w:lang w:val="lt-LT" w:eastAsia="lt-LT"/>
              </w:rPr>
              <w:t xml:space="preserve">kai </w:t>
            </w:r>
            <w:r w:rsidRPr="00297556">
              <w:rPr>
                <w:rFonts w:ascii="Times New Roman" w:hAnsi="Times New Roman" w:cs="Times New Roman"/>
                <w:sz w:val="24"/>
                <w:szCs w:val="24"/>
                <w:lang w:val="lt-LT" w:eastAsia="lt-LT"/>
              </w:rPr>
              <w:t>pagalba priklauso nuo to, ar ji bus iš dalies arba visa perduota pirminės produkcijos gamintojams? (Reglamento 1</w:t>
            </w:r>
            <w:r w:rsidR="001D4DB5">
              <w:rPr>
                <w:rFonts w:ascii="Times New Roman" w:hAnsi="Times New Roman" w:cs="Times New Roman"/>
                <w:sz w:val="24"/>
                <w:szCs w:val="24"/>
                <w:lang w:val="lt-LT" w:eastAsia="lt-LT"/>
              </w:rPr>
              <w:t> </w:t>
            </w:r>
            <w:r w:rsidRPr="00297556">
              <w:rPr>
                <w:rFonts w:ascii="Times New Roman" w:hAnsi="Times New Roman" w:cs="Times New Roman"/>
                <w:sz w:val="24"/>
                <w:szCs w:val="24"/>
                <w:lang w:val="lt-LT" w:eastAsia="lt-LT"/>
              </w:rPr>
              <w:t>straipsnio 3 dalies c punktas)</w:t>
            </w:r>
          </w:p>
        </w:tc>
        <w:tc>
          <w:tcPr>
            <w:tcW w:w="946" w:type="dxa"/>
          </w:tcPr>
          <w:p w14:paraId="35AA84C7" w14:textId="77777777" w:rsidR="00276482" w:rsidRPr="00297556" w:rsidRDefault="00276482" w:rsidP="00276482">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lastRenderedPageBreak/>
              <w:t>□ Taip</w:t>
            </w:r>
          </w:p>
        </w:tc>
        <w:tc>
          <w:tcPr>
            <w:tcW w:w="709" w:type="dxa"/>
            <w:gridSpan w:val="3"/>
          </w:tcPr>
          <w:p w14:paraId="35AA84C8"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Ne</w:t>
            </w:r>
          </w:p>
        </w:tc>
        <w:tc>
          <w:tcPr>
            <w:tcW w:w="4690" w:type="dxa"/>
            <w:gridSpan w:val="2"/>
          </w:tcPr>
          <w:p w14:paraId="35AA84C9"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D0" w14:textId="77777777" w:rsidTr="00A2152D">
        <w:tc>
          <w:tcPr>
            <w:tcW w:w="1144" w:type="dxa"/>
          </w:tcPr>
          <w:p w14:paraId="35AA84CB"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lang w:eastAsia="lt-LT"/>
              </w:rPr>
            </w:pPr>
          </w:p>
        </w:tc>
        <w:tc>
          <w:tcPr>
            <w:tcW w:w="6369" w:type="dxa"/>
            <w:gridSpan w:val="2"/>
          </w:tcPr>
          <w:p w14:paraId="35AA84CC" w14:textId="52A449B4"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Ar pagalba nėra teikiama </w:t>
            </w:r>
            <w:r w:rsidRPr="00CF2A87">
              <w:rPr>
                <w:rFonts w:ascii="Times New Roman" w:hAnsi="Times New Roman" w:cs="Times New Roman"/>
                <w:b/>
                <w:sz w:val="24"/>
                <w:szCs w:val="24"/>
                <w:lang w:val="lt-LT" w:eastAsia="lt-LT"/>
              </w:rPr>
              <w:t>nekonkurencingų anglių kasyklų uždarymui palengvinti</w:t>
            </w:r>
            <w:r w:rsidRPr="00297556">
              <w:rPr>
                <w:rFonts w:ascii="Times New Roman" w:hAnsi="Times New Roman" w:cs="Times New Roman"/>
                <w:sz w:val="24"/>
                <w:szCs w:val="24"/>
                <w:lang w:val="lt-LT" w:eastAsia="lt-LT"/>
              </w:rPr>
              <w:t>, kuriai taikomas Tarybos sprendimas Nr. 2010/787</w:t>
            </w:r>
            <w:r w:rsidR="005308AF">
              <w:rPr>
                <w:rFonts w:ascii="Times New Roman" w:hAnsi="Times New Roman" w:cs="Times New Roman"/>
                <w:sz w:val="24"/>
                <w:szCs w:val="24"/>
                <w:lang w:val="lt-LT" w:eastAsia="lt-LT"/>
              </w:rPr>
              <w:t xml:space="preserve"> dėl valstybės pagalbos nekonkurencingų anglių kasyklų uždarymui palengvinti</w:t>
            </w:r>
            <w:r w:rsidRPr="00297556">
              <w:rPr>
                <w:rFonts w:ascii="Times New Roman" w:hAnsi="Times New Roman" w:cs="Times New Roman"/>
                <w:sz w:val="24"/>
                <w:szCs w:val="24"/>
                <w:lang w:val="lt-LT" w:eastAsia="lt-LT"/>
              </w:rPr>
              <w:t>? (Reglamento 1 straipsnio 3 dalies d punktas)</w:t>
            </w:r>
          </w:p>
        </w:tc>
        <w:tc>
          <w:tcPr>
            <w:tcW w:w="946" w:type="dxa"/>
          </w:tcPr>
          <w:p w14:paraId="35AA84CD"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CE"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CF" w14:textId="77777777" w:rsidR="00276482" w:rsidRPr="00297556" w:rsidRDefault="00276482" w:rsidP="00276482">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14:paraId="35AA84D6" w14:textId="77777777" w:rsidTr="00A2152D">
        <w:tc>
          <w:tcPr>
            <w:tcW w:w="1144" w:type="dxa"/>
          </w:tcPr>
          <w:p w14:paraId="35AA84D1"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D2" w14:textId="73D87100" w:rsidR="00276482" w:rsidRPr="00297556" w:rsidRDefault="00276482" w:rsidP="00276482">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 xml:space="preserve">Tuo atveju jei pareiškėjas veikia ir 3, 4 ir 5 </w:t>
            </w:r>
            <w:r w:rsidR="009B3F29" w:rsidRPr="00297556">
              <w:rPr>
                <w:rFonts w:ascii="Times New Roman" w:hAnsi="Times New Roman" w:cs="Times New Roman"/>
                <w:sz w:val="24"/>
                <w:szCs w:val="24"/>
                <w:lang w:val="lt-LT" w:eastAsia="lt-LT"/>
              </w:rPr>
              <w:t>punkt</w:t>
            </w:r>
            <w:r w:rsidR="009B3F29">
              <w:rPr>
                <w:rFonts w:ascii="Times New Roman" w:hAnsi="Times New Roman" w:cs="Times New Roman"/>
                <w:sz w:val="24"/>
                <w:szCs w:val="24"/>
                <w:lang w:val="lt-LT" w:eastAsia="lt-LT"/>
              </w:rPr>
              <w:t>uose</w:t>
            </w:r>
            <w:r w:rsidR="009B3F29" w:rsidRPr="00297556">
              <w:rPr>
                <w:rFonts w:ascii="Times New Roman" w:hAnsi="Times New Roman" w:cs="Times New Roman"/>
                <w:sz w:val="24"/>
                <w:szCs w:val="24"/>
                <w:lang w:val="lt-LT" w:eastAsia="lt-LT"/>
              </w:rPr>
              <w:t xml:space="preserve"> </w:t>
            </w:r>
            <w:r w:rsidRPr="00297556">
              <w:rPr>
                <w:rFonts w:ascii="Times New Roman" w:hAnsi="Times New Roman" w:cs="Times New Roman"/>
                <w:sz w:val="24"/>
                <w:szCs w:val="24"/>
                <w:lang w:val="lt-LT" w:eastAsia="lt-LT"/>
              </w:rPr>
              <w:t>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14:paraId="35AA84D3"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D4"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D5"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DC" w14:textId="77777777" w:rsidTr="00A2152D">
        <w:tc>
          <w:tcPr>
            <w:tcW w:w="1144" w:type="dxa"/>
          </w:tcPr>
          <w:p w14:paraId="35AA84D7"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D8" w14:textId="495D1CE0"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įmonei, kuriai išduotas </w:t>
            </w:r>
            <w:r w:rsidRPr="00297556">
              <w:rPr>
                <w:rFonts w:ascii="Times New Roman" w:hAnsi="Times New Roman" w:cs="Times New Roman"/>
                <w:b/>
                <w:bCs/>
                <w:color w:val="000000"/>
                <w:sz w:val="24"/>
                <w:szCs w:val="24"/>
                <w:lang w:val="lt-LT" w:eastAsia="lt-LT"/>
              </w:rPr>
              <w:t>vykdomasis raštas sumoms išieškoti</w:t>
            </w:r>
            <w:r w:rsidRPr="00297556">
              <w:rPr>
                <w:rFonts w:ascii="Times New Roman" w:hAnsi="Times New Roman" w:cs="Times New Roman"/>
                <w:color w:val="000000"/>
                <w:sz w:val="24"/>
                <w:szCs w:val="24"/>
                <w:lang w:val="lt-LT" w:eastAsia="lt-LT"/>
              </w:rPr>
              <w:t xml:space="preserve"> pagal Komisijos sprendimą, kuri</w:t>
            </w:r>
            <w:r w:rsidR="005308AF">
              <w:rPr>
                <w:rFonts w:ascii="Times New Roman" w:hAnsi="Times New Roman" w:cs="Times New Roman"/>
                <w:color w:val="000000"/>
                <w:sz w:val="24"/>
                <w:szCs w:val="24"/>
                <w:lang w:val="lt-LT" w:eastAsia="lt-LT"/>
              </w:rPr>
              <w:t>ame tos pačios valstybės narės suteikta</w:t>
            </w:r>
            <w:r w:rsidRPr="00297556">
              <w:rPr>
                <w:rFonts w:ascii="Times New Roman" w:hAnsi="Times New Roman" w:cs="Times New Roman"/>
                <w:color w:val="000000"/>
                <w:sz w:val="24"/>
                <w:szCs w:val="24"/>
                <w:lang w:val="lt-LT" w:eastAsia="lt-LT"/>
              </w:rPr>
              <w:t xml:space="preserve"> pagalba skelbiama neteisėta ir nesuderinama su vidaus rinka? (Reglamento 1 straipsnio 4 dalies a punktas)</w:t>
            </w:r>
          </w:p>
        </w:tc>
        <w:tc>
          <w:tcPr>
            <w:tcW w:w="946" w:type="dxa"/>
          </w:tcPr>
          <w:p w14:paraId="35AA84D9"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DA"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DB"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2" w14:textId="77777777" w:rsidTr="00A2152D">
        <w:tc>
          <w:tcPr>
            <w:tcW w:w="1144" w:type="dxa"/>
          </w:tcPr>
          <w:p w14:paraId="35AA84DD"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DE" w14:textId="77777777"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Kokiai kategorijai priskiriamas </w:t>
            </w:r>
            <w:r w:rsidRPr="00297556">
              <w:rPr>
                <w:rFonts w:ascii="Times New Roman" w:hAnsi="Times New Roman" w:cs="Times New Roman"/>
                <w:b/>
                <w:bCs/>
                <w:color w:val="000000"/>
                <w:sz w:val="24"/>
                <w:szCs w:val="24"/>
                <w:lang w:val="lt-LT" w:eastAsia="lt-LT"/>
              </w:rPr>
              <w:t>pareiškėjas</w:t>
            </w:r>
            <w:r w:rsidRPr="00297556">
              <w:rPr>
                <w:rFonts w:ascii="Times New Roman" w:hAnsi="Times New Roman" w:cs="Times New Roman"/>
                <w:color w:val="000000"/>
                <w:sz w:val="24"/>
                <w:szCs w:val="24"/>
                <w:lang w:val="lt-LT" w:eastAsia="lt-LT"/>
              </w:rPr>
              <w:t>? (Reglamento 1 priedas)</w:t>
            </w:r>
          </w:p>
        </w:tc>
        <w:tc>
          <w:tcPr>
            <w:tcW w:w="946" w:type="dxa"/>
          </w:tcPr>
          <w:p w14:paraId="35AA84DF"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0"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E1"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8" w14:textId="77777777" w:rsidTr="00A2152D">
        <w:tc>
          <w:tcPr>
            <w:tcW w:w="1144" w:type="dxa"/>
          </w:tcPr>
          <w:p w14:paraId="35AA84E3" w14:textId="77777777" w:rsidR="00276482" w:rsidRPr="00297556" w:rsidRDefault="006C6281" w:rsidP="006C6281">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9.1.</w:t>
            </w:r>
          </w:p>
        </w:tc>
        <w:tc>
          <w:tcPr>
            <w:tcW w:w="6369" w:type="dxa"/>
            <w:gridSpan w:val="2"/>
          </w:tcPr>
          <w:p w14:paraId="35AA84E4"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Labai mažos ar mažos įmonės</w:t>
            </w:r>
          </w:p>
        </w:tc>
        <w:tc>
          <w:tcPr>
            <w:tcW w:w="946" w:type="dxa"/>
          </w:tcPr>
          <w:p w14:paraId="35AA84E5"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6"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E7"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EE" w14:textId="77777777" w:rsidTr="00A2152D">
        <w:tc>
          <w:tcPr>
            <w:tcW w:w="1144" w:type="dxa"/>
          </w:tcPr>
          <w:p w14:paraId="35AA84E9" w14:textId="77777777" w:rsidR="00276482" w:rsidRPr="00297556" w:rsidRDefault="00DA62BC" w:rsidP="00DA62BC">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9.2.</w:t>
            </w:r>
          </w:p>
        </w:tc>
        <w:tc>
          <w:tcPr>
            <w:tcW w:w="6369" w:type="dxa"/>
            <w:gridSpan w:val="2"/>
          </w:tcPr>
          <w:p w14:paraId="35AA84EA"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Vidutinės įmonės</w:t>
            </w:r>
          </w:p>
        </w:tc>
        <w:tc>
          <w:tcPr>
            <w:tcW w:w="946" w:type="dxa"/>
          </w:tcPr>
          <w:p w14:paraId="35AA84EB"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EC"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ED" w14:textId="77777777" w:rsidR="00276482" w:rsidRPr="00297556" w:rsidRDefault="00276482" w:rsidP="00276482">
            <w:pPr>
              <w:pStyle w:val="Default"/>
              <w:contextualSpacing/>
              <w:jc w:val="both"/>
              <w:rPr>
                <w:rFonts w:ascii="Times New Roman" w:eastAsia="Times New Roman" w:hAnsi="Times New Roman" w:cs="Times New Roman"/>
                <w:lang w:eastAsia="lt-LT"/>
              </w:rPr>
            </w:pPr>
          </w:p>
        </w:tc>
      </w:tr>
      <w:tr w:rsidR="00276482" w:rsidRPr="00297556" w14:paraId="35AA84F4" w14:textId="77777777" w:rsidTr="00A2152D">
        <w:tc>
          <w:tcPr>
            <w:tcW w:w="1144" w:type="dxa"/>
          </w:tcPr>
          <w:p w14:paraId="35AA84EF" w14:textId="77777777" w:rsidR="00276482" w:rsidRPr="00297556" w:rsidRDefault="007537A1" w:rsidP="007537A1">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9.3.</w:t>
            </w:r>
          </w:p>
        </w:tc>
        <w:tc>
          <w:tcPr>
            <w:tcW w:w="6369" w:type="dxa"/>
            <w:gridSpan w:val="2"/>
          </w:tcPr>
          <w:p w14:paraId="35AA84F0" w14:textId="77777777" w:rsidR="00276482" w:rsidRPr="00297556" w:rsidRDefault="00276482" w:rsidP="009E26FF">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 Didelės įmonės </w:t>
            </w:r>
          </w:p>
        </w:tc>
        <w:tc>
          <w:tcPr>
            <w:tcW w:w="946" w:type="dxa"/>
          </w:tcPr>
          <w:p w14:paraId="35AA84F1"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2"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F3" w14:textId="77777777" w:rsidR="00276482" w:rsidRPr="00297556" w:rsidRDefault="00276482" w:rsidP="00276482">
            <w:pPr>
              <w:pStyle w:val="Default"/>
              <w:contextualSpacing/>
              <w:jc w:val="both"/>
              <w:rPr>
                <w:rFonts w:ascii="Times New Roman" w:eastAsia="Times New Roman" w:hAnsi="Times New Roman" w:cs="Times New Roman"/>
                <w:color w:val="auto"/>
                <w:lang w:eastAsia="lt-LT"/>
              </w:rPr>
            </w:pPr>
          </w:p>
        </w:tc>
      </w:tr>
      <w:tr w:rsidR="00276482" w:rsidRPr="00297556" w14:paraId="35AA84FA" w14:textId="77777777" w:rsidTr="00A2152D">
        <w:tc>
          <w:tcPr>
            <w:tcW w:w="1144" w:type="dxa"/>
          </w:tcPr>
          <w:p w14:paraId="35AA84F5" w14:textId="77777777" w:rsidR="00276482" w:rsidRPr="00297556" w:rsidRDefault="00276482" w:rsidP="00276482">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F6" w14:textId="77777777" w:rsidR="00276482" w:rsidRPr="00297556" w:rsidRDefault="00276482" w:rsidP="009E26FF">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w:t>
            </w:r>
            <w:r w:rsidRPr="00297556">
              <w:rPr>
                <w:rFonts w:ascii="Times New Roman" w:hAnsi="Times New Roman" w:cs="Times New Roman"/>
                <w:b/>
                <w:bCs/>
                <w:color w:val="000000"/>
                <w:sz w:val="24"/>
                <w:szCs w:val="24"/>
                <w:lang w:val="lt-LT" w:eastAsia="lt-LT"/>
              </w:rPr>
              <w:t>sunkumų patiriančiai</w:t>
            </w:r>
            <w:r w:rsidRPr="00297556">
              <w:rPr>
                <w:rFonts w:ascii="Times New Roman" w:hAnsi="Times New Roman" w:cs="Times New Roman"/>
                <w:color w:val="000000"/>
                <w:sz w:val="24"/>
                <w:szCs w:val="24"/>
                <w:lang w:val="lt-LT" w:eastAsia="lt-LT"/>
              </w:rPr>
              <w:t xml:space="preserve"> įmonei?</w:t>
            </w:r>
            <w:r w:rsidRPr="00297556">
              <w:rPr>
                <w:rFonts w:ascii="Times New Roman" w:hAnsi="Times New Roman" w:cs="Times New Roman"/>
                <w:color w:val="000000"/>
                <w:sz w:val="24"/>
                <w:szCs w:val="24"/>
                <w:vertAlign w:val="superscript"/>
                <w:lang w:val="lt-LT" w:eastAsia="lt-LT"/>
              </w:rPr>
              <w:endnoteReference w:id="4"/>
            </w:r>
            <w:r w:rsidRPr="00297556">
              <w:rPr>
                <w:rFonts w:ascii="Times New Roman" w:hAnsi="Times New Roman" w:cs="Times New Roman"/>
                <w:color w:val="000000"/>
                <w:sz w:val="24"/>
                <w:szCs w:val="24"/>
                <w:lang w:val="lt-LT" w:eastAsia="lt-LT"/>
              </w:rPr>
              <w:t xml:space="preserve"> (Reglamento 1 straipsnio 4 dalies c punktas)</w:t>
            </w:r>
          </w:p>
        </w:tc>
        <w:tc>
          <w:tcPr>
            <w:tcW w:w="946" w:type="dxa"/>
          </w:tcPr>
          <w:p w14:paraId="35AA84F7" w14:textId="77777777" w:rsidR="00276482" w:rsidRPr="00297556" w:rsidRDefault="00276482" w:rsidP="00276482">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8" w14:textId="77777777" w:rsidR="00276482" w:rsidRPr="00297556" w:rsidRDefault="00276482" w:rsidP="00276482">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F9" w14:textId="77777777" w:rsidR="00276482" w:rsidRPr="00297556" w:rsidRDefault="00276482" w:rsidP="00276482">
            <w:pPr>
              <w:pStyle w:val="Default"/>
              <w:contextualSpacing/>
              <w:jc w:val="both"/>
              <w:rPr>
                <w:rFonts w:ascii="Times New Roman" w:eastAsia="Times New Roman" w:hAnsi="Times New Roman" w:cs="Times New Roman"/>
                <w:color w:val="auto"/>
                <w:lang w:eastAsia="lt-LT"/>
              </w:rPr>
            </w:pPr>
          </w:p>
        </w:tc>
      </w:tr>
      <w:tr w:rsidR="006D4EBC" w:rsidRPr="00297556" w14:paraId="35AA8500" w14:textId="77777777" w:rsidTr="00A2152D">
        <w:trPr>
          <w:trHeight w:val="1264"/>
        </w:trPr>
        <w:tc>
          <w:tcPr>
            <w:tcW w:w="1144" w:type="dxa"/>
          </w:tcPr>
          <w:p w14:paraId="35AA84FB"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4FC" w14:textId="77777777" w:rsidR="006D4EBC" w:rsidRPr="00297556" w:rsidRDefault="006D4EBC" w:rsidP="009E26FF">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 xml:space="preserve">Ar pagalbos suteikimas nėra susietas su </w:t>
            </w:r>
            <w:r w:rsidRPr="00CF2A87">
              <w:rPr>
                <w:rFonts w:ascii="Times New Roman" w:eastAsiaTheme="minorHAnsi" w:hAnsi="Times New Roman" w:cs="Times New Roman"/>
                <w:b/>
                <w:sz w:val="24"/>
                <w:szCs w:val="24"/>
                <w:lang w:val="lt-LT"/>
              </w:rPr>
              <w:t>įpareigojimu pagalbos gavėjui turėti būstinę atitinkamoje valstybėje narėje arba būti iš esmės įsisteigusiu toje valstybėje narėje</w:t>
            </w:r>
            <w:r w:rsidRPr="00297556">
              <w:rPr>
                <w:rFonts w:ascii="Times New Roman" w:eastAsiaTheme="minorHAnsi" w:hAnsi="Times New Roman" w:cs="Times New Roman"/>
                <w:sz w:val="24"/>
                <w:szCs w:val="24"/>
                <w:lang w:val="lt-LT"/>
              </w:rPr>
              <w:t>? (Reglamento 1 straipsnio 5 dalies a punktas)</w:t>
            </w:r>
          </w:p>
        </w:tc>
        <w:tc>
          <w:tcPr>
            <w:tcW w:w="946" w:type="dxa"/>
          </w:tcPr>
          <w:p w14:paraId="35AA84FD"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4FE"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4FF"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6D4EBC" w:rsidRPr="00297556" w14:paraId="35AA8506" w14:textId="77777777" w:rsidTr="00A2152D">
        <w:tc>
          <w:tcPr>
            <w:tcW w:w="1144" w:type="dxa"/>
          </w:tcPr>
          <w:p w14:paraId="35AA8501"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02" w14:textId="77777777" w:rsidR="006D4EBC" w:rsidRPr="00297556" w:rsidRDefault="006D4EBC" w:rsidP="009E26FF">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 xml:space="preserve">Ar pagalbos suteikimas nėra susietas su </w:t>
            </w:r>
            <w:r w:rsidRPr="00CF2A87">
              <w:rPr>
                <w:rFonts w:ascii="Times New Roman" w:eastAsiaTheme="minorHAnsi" w:hAnsi="Times New Roman" w:cs="Times New Roman"/>
                <w:b/>
                <w:sz w:val="24"/>
                <w:szCs w:val="24"/>
                <w:lang w:val="lt-LT"/>
              </w:rPr>
              <w:t>įpareigojimu pagalbos gavėjui naudoti šalyje pagamintas prekes arba teikiamas paslaugas</w:t>
            </w:r>
            <w:r w:rsidRPr="00297556">
              <w:rPr>
                <w:rFonts w:ascii="Times New Roman" w:eastAsiaTheme="minorHAnsi" w:hAnsi="Times New Roman" w:cs="Times New Roman"/>
                <w:sz w:val="24"/>
                <w:szCs w:val="24"/>
                <w:lang w:val="lt-LT"/>
              </w:rPr>
              <w:t>? (Reglamento 1 straipsnio 5 dalies b punktas)</w:t>
            </w:r>
          </w:p>
        </w:tc>
        <w:tc>
          <w:tcPr>
            <w:tcW w:w="946" w:type="dxa"/>
          </w:tcPr>
          <w:p w14:paraId="35AA8503"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04"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05"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6D4EBC" w:rsidRPr="00297556" w14:paraId="35AA850C" w14:textId="77777777" w:rsidTr="00A2152D">
        <w:tc>
          <w:tcPr>
            <w:tcW w:w="1144" w:type="dxa"/>
          </w:tcPr>
          <w:p w14:paraId="35AA8507" w14:textId="77777777" w:rsidR="006D4EBC" w:rsidRPr="00297556" w:rsidRDefault="006D4EBC" w:rsidP="006D4EBC">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08" w14:textId="664BAA1A" w:rsidR="006D4EBC" w:rsidRPr="00297556" w:rsidRDefault="006D4EBC" w:rsidP="009E26FF">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297556">
              <w:rPr>
                <w:rFonts w:ascii="Times New Roman" w:eastAsiaTheme="minorHAnsi" w:hAnsi="Times New Roman" w:cs="Times New Roman"/>
                <w:sz w:val="24"/>
                <w:szCs w:val="24"/>
                <w:lang w:val="lt-LT"/>
              </w:rPr>
              <w:t xml:space="preserve">Ar pagalbos teikimas nėra susietas </w:t>
            </w:r>
            <w:r w:rsidRPr="00CF2A87">
              <w:rPr>
                <w:rFonts w:ascii="Times New Roman" w:eastAsiaTheme="minorHAnsi" w:hAnsi="Times New Roman" w:cs="Times New Roman"/>
                <w:sz w:val="24"/>
                <w:szCs w:val="24"/>
                <w:lang w:val="lt-LT"/>
              </w:rPr>
              <w:t>su</w:t>
            </w:r>
            <w:r w:rsidRPr="00CF2A87">
              <w:rPr>
                <w:rFonts w:ascii="Times New Roman" w:eastAsiaTheme="minorHAnsi" w:hAnsi="Times New Roman" w:cs="Times New Roman"/>
                <w:b/>
                <w:sz w:val="24"/>
                <w:szCs w:val="24"/>
                <w:lang w:val="lt-LT"/>
              </w:rPr>
              <w:t xml:space="preserve"> ribojimu pagalbos gavėjui galimybių naudoti mokslinių tyrimų, technologinės plėtros ir inovacijų rezultatus</w:t>
            </w:r>
            <w:r w:rsidR="00D1083E">
              <w:rPr>
                <w:rFonts w:ascii="Times New Roman" w:eastAsiaTheme="minorHAnsi" w:hAnsi="Times New Roman" w:cs="Times New Roman"/>
                <w:sz w:val="24"/>
                <w:szCs w:val="24"/>
                <w:lang w:val="lt-LT"/>
              </w:rPr>
              <w:t xml:space="preserve"> kitose valstybėse narėse?</w:t>
            </w:r>
            <w:bookmarkStart w:id="0" w:name="_GoBack"/>
            <w:bookmarkEnd w:id="0"/>
            <w:r w:rsidRPr="00297556">
              <w:rPr>
                <w:rFonts w:ascii="Times New Roman" w:eastAsiaTheme="minorHAnsi" w:hAnsi="Times New Roman" w:cs="Times New Roman"/>
                <w:sz w:val="24"/>
                <w:szCs w:val="24"/>
                <w:lang w:val="lt-LT"/>
              </w:rPr>
              <w:t xml:space="preserve"> (Reglamento 1 straipsnio 5 dalies c punktas)</w:t>
            </w:r>
          </w:p>
        </w:tc>
        <w:tc>
          <w:tcPr>
            <w:tcW w:w="946" w:type="dxa"/>
          </w:tcPr>
          <w:p w14:paraId="35AA8509" w14:textId="77777777" w:rsidR="006D4EBC" w:rsidRPr="00297556" w:rsidRDefault="006D4EBC" w:rsidP="006D4EBC">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0A" w14:textId="77777777" w:rsidR="006D4EBC" w:rsidRPr="00297556" w:rsidRDefault="006D4EBC" w:rsidP="006D4EBC">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0B" w14:textId="77777777" w:rsidR="006D4EBC" w:rsidRPr="00297556" w:rsidRDefault="006D4EBC" w:rsidP="006D4EBC">
            <w:pPr>
              <w:pStyle w:val="Default"/>
              <w:contextualSpacing/>
              <w:jc w:val="both"/>
              <w:rPr>
                <w:rFonts w:ascii="Times New Roman" w:eastAsia="Times New Roman" w:hAnsi="Times New Roman" w:cs="Times New Roman"/>
                <w:color w:val="auto"/>
                <w:lang w:eastAsia="lt-LT"/>
              </w:rPr>
            </w:pPr>
          </w:p>
        </w:tc>
      </w:tr>
      <w:tr w:rsidR="002B3B95" w:rsidRPr="00297556" w14:paraId="35AA8512" w14:textId="77777777" w:rsidTr="00A2152D">
        <w:tc>
          <w:tcPr>
            <w:tcW w:w="1144" w:type="dxa"/>
          </w:tcPr>
          <w:p w14:paraId="35AA850D"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0E" w14:textId="77777777" w:rsidR="002B3B95" w:rsidRPr="00297556" w:rsidRDefault="002B3B95" w:rsidP="009E26FF">
            <w:pPr>
              <w:spacing w:after="0" w:line="240" w:lineRule="auto"/>
              <w:jc w:val="both"/>
              <w:rPr>
                <w:rFonts w:ascii="Times New Roman" w:hAnsi="Times New Roman" w:cs="Times New Roman"/>
                <w:color w:val="000000"/>
                <w:sz w:val="24"/>
                <w:szCs w:val="24"/>
                <w:lang w:val="lt-LT" w:eastAsia="lt-LT"/>
              </w:rPr>
            </w:pPr>
            <w:r w:rsidRPr="002B3B95">
              <w:rPr>
                <w:rFonts w:ascii="Times New Roman" w:hAnsi="Times New Roman" w:cs="Times New Roman"/>
                <w:bCs/>
                <w:color w:val="000000"/>
                <w:sz w:val="24"/>
                <w:szCs w:val="24"/>
                <w:lang w:val="lt-LT" w:eastAsia="lt-LT"/>
              </w:rPr>
              <w:t xml:space="preserve">Ar nėra viršijama investicinė pagalba </w:t>
            </w:r>
            <w:r>
              <w:rPr>
                <w:rFonts w:ascii="Times New Roman" w:hAnsi="Times New Roman" w:cs="Times New Roman"/>
                <w:bCs/>
                <w:color w:val="000000"/>
                <w:sz w:val="24"/>
                <w:szCs w:val="24"/>
                <w:lang w:val="lt-LT" w:eastAsia="lt-LT"/>
              </w:rPr>
              <w:t>aplinkos apsaugai</w:t>
            </w:r>
            <w:r w:rsidRPr="002B3B95">
              <w:rPr>
                <w:rFonts w:ascii="Times New Roman" w:hAnsi="Times New Roman" w:cs="Times New Roman"/>
                <w:bCs/>
                <w:color w:val="000000"/>
                <w:sz w:val="24"/>
                <w:szCs w:val="24"/>
                <w:lang w:val="lt-LT" w:eastAsia="lt-LT"/>
              </w:rPr>
              <w:t xml:space="preserve">: </w:t>
            </w:r>
            <w:r>
              <w:rPr>
                <w:rFonts w:ascii="Times New Roman" w:hAnsi="Times New Roman" w:cs="Times New Roman"/>
                <w:bCs/>
                <w:color w:val="000000"/>
                <w:sz w:val="24"/>
                <w:szCs w:val="24"/>
                <w:lang w:val="lt-LT" w:eastAsia="lt-LT"/>
              </w:rPr>
              <w:t>15</w:t>
            </w:r>
            <w:r w:rsidRPr="002B3B95">
              <w:rPr>
                <w:rFonts w:ascii="Times New Roman" w:hAnsi="Times New Roman" w:cs="Times New Roman"/>
                <w:bCs/>
                <w:color w:val="000000"/>
                <w:sz w:val="24"/>
                <w:szCs w:val="24"/>
                <w:lang w:val="lt-LT" w:eastAsia="lt-LT"/>
              </w:rPr>
              <w:t> mln. eurų vienos įmonės vienam investiciniam projektui? (</w:t>
            </w:r>
            <w:r w:rsidRPr="002B3B95">
              <w:rPr>
                <w:rFonts w:ascii="Times New Roman" w:hAnsi="Times New Roman" w:cs="Times New Roman"/>
                <w:color w:val="000000"/>
                <w:sz w:val="24"/>
                <w:szCs w:val="24"/>
                <w:lang w:val="lt-LT" w:eastAsia="lt-LT"/>
              </w:rPr>
              <w:t xml:space="preserve">Reglamento 4 straipsnio 1 dalies </w:t>
            </w:r>
            <w:r>
              <w:rPr>
                <w:rFonts w:ascii="Times New Roman" w:hAnsi="Times New Roman" w:cs="Times New Roman"/>
                <w:color w:val="000000"/>
                <w:sz w:val="24"/>
                <w:szCs w:val="24"/>
                <w:lang w:val="lt-LT" w:eastAsia="lt-LT"/>
              </w:rPr>
              <w:t>s</w:t>
            </w:r>
            <w:r w:rsidRPr="002B3B95">
              <w:rPr>
                <w:rFonts w:ascii="Times New Roman" w:hAnsi="Times New Roman" w:cs="Times New Roman"/>
                <w:color w:val="000000"/>
                <w:sz w:val="24"/>
                <w:szCs w:val="24"/>
                <w:lang w:val="lt-LT" w:eastAsia="lt-LT"/>
              </w:rPr>
              <w:t xml:space="preserve"> punktas)</w:t>
            </w:r>
          </w:p>
        </w:tc>
        <w:tc>
          <w:tcPr>
            <w:tcW w:w="946" w:type="dxa"/>
          </w:tcPr>
          <w:p w14:paraId="35AA850F"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0"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11"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A2152D" w:rsidRPr="00297556" w14:paraId="5E98E452" w14:textId="77777777" w:rsidTr="00A2152D">
        <w:tc>
          <w:tcPr>
            <w:tcW w:w="1144" w:type="dxa"/>
          </w:tcPr>
          <w:p w14:paraId="0AD07DFA" w14:textId="29C3D827" w:rsidR="00A2152D" w:rsidRPr="00297556" w:rsidRDefault="00A2152D" w:rsidP="00A2152D">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7B7DA893" w14:textId="26C9FC1B" w:rsidR="00A2152D" w:rsidRPr="002B3B95" w:rsidRDefault="00A2152D" w:rsidP="00A2152D">
            <w:pPr>
              <w:spacing w:after="0" w:line="240" w:lineRule="auto"/>
              <w:jc w:val="both"/>
              <w:rPr>
                <w:rFonts w:ascii="Times New Roman" w:hAnsi="Times New Roman" w:cs="Times New Roman"/>
                <w:bCs/>
                <w:color w:val="000000"/>
                <w:sz w:val="24"/>
                <w:szCs w:val="24"/>
                <w:lang w:val="lt-LT" w:eastAsia="lt-LT"/>
              </w:rPr>
            </w:pPr>
            <w:r>
              <w:rPr>
                <w:rFonts w:ascii="Times New Roman" w:hAnsi="Times New Roman" w:cs="Times New Roman"/>
                <w:bCs/>
                <w:color w:val="000000"/>
                <w:sz w:val="24"/>
                <w:szCs w:val="24"/>
                <w:lang w:val="lt-LT" w:eastAsia="lt-LT"/>
              </w:rPr>
              <w:t xml:space="preserve">Ar nėra apeinamos pranešimo ribos, nustatytos arba nurodytos 4 straipsnio 1 dalies s punkte, dirbtinai išskaidant pagalbos schemas arba projektus? (Reglamento 4 straipsnio 2 dalis) </w:t>
            </w:r>
          </w:p>
        </w:tc>
        <w:tc>
          <w:tcPr>
            <w:tcW w:w="946" w:type="dxa"/>
          </w:tcPr>
          <w:p w14:paraId="1EB8F78E" w14:textId="26D494FA" w:rsidR="00A2152D" w:rsidRPr="00297556" w:rsidRDefault="00A2152D" w:rsidP="00A2152D">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3"/>
          </w:tcPr>
          <w:p w14:paraId="38FDC8A5" w14:textId="4463F8C9" w:rsidR="00A2152D" w:rsidRPr="00297556" w:rsidRDefault="00A2152D" w:rsidP="00A2152D">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7B073569" w14:textId="40D0EA93" w:rsidR="00A2152D" w:rsidRPr="00297556" w:rsidRDefault="00A2152D" w:rsidP="00A2152D">
            <w:pPr>
              <w:pStyle w:val="Default"/>
              <w:contextualSpacing/>
              <w:jc w:val="both"/>
              <w:rPr>
                <w:rFonts w:ascii="Times New Roman" w:eastAsia="Times New Roman" w:hAnsi="Times New Roman" w:cs="Times New Roman"/>
                <w:color w:val="auto"/>
                <w:lang w:eastAsia="lt-LT"/>
              </w:rPr>
            </w:pPr>
          </w:p>
        </w:tc>
      </w:tr>
      <w:tr w:rsidR="002B3B95" w:rsidRPr="00297556" w14:paraId="35AA8518" w14:textId="77777777" w:rsidTr="00A2152D">
        <w:tc>
          <w:tcPr>
            <w:tcW w:w="1144" w:type="dxa"/>
          </w:tcPr>
          <w:p w14:paraId="35AA8513"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14"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teikiama pagalba yra </w:t>
            </w:r>
            <w:r w:rsidRPr="000A4EFB">
              <w:rPr>
                <w:rFonts w:ascii="Times New Roman" w:hAnsi="Times New Roman" w:cs="Times New Roman"/>
                <w:b/>
                <w:bCs/>
              </w:rPr>
              <w:t>skaidri,</w:t>
            </w:r>
            <w:r w:rsidRPr="000A4EFB">
              <w:rPr>
                <w:rFonts w:ascii="Times New Roman" w:hAnsi="Times New Roman" w:cs="Times New Roman"/>
                <w:bCs/>
              </w:rPr>
              <w:t xml:space="preserve"> atitinkanti Reglamento 5 straipsnio reikalavimus?</w:t>
            </w:r>
          </w:p>
        </w:tc>
        <w:tc>
          <w:tcPr>
            <w:tcW w:w="946" w:type="dxa"/>
          </w:tcPr>
          <w:p w14:paraId="35AA8515"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6"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17"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1E" w14:textId="77777777" w:rsidTr="00A2152D">
        <w:tc>
          <w:tcPr>
            <w:tcW w:w="1144" w:type="dxa"/>
          </w:tcPr>
          <w:p w14:paraId="35AA8519"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1A"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pagrįstas pagalbos </w:t>
            </w:r>
            <w:r w:rsidRPr="000A4EFB">
              <w:rPr>
                <w:rFonts w:ascii="Times New Roman" w:hAnsi="Times New Roman" w:cs="Times New Roman"/>
                <w:b/>
                <w:bCs/>
              </w:rPr>
              <w:t>skatinamasis poveikis</w:t>
            </w:r>
            <w:r w:rsidRPr="000A4EFB">
              <w:rPr>
                <w:rFonts w:ascii="Times New Roman" w:hAnsi="Times New Roman" w:cs="Times New Roman"/>
                <w:bCs/>
              </w:rPr>
              <w:t xml:space="preserve"> atitinkantis Reglamento 6 straipsnio reikalavimus?</w:t>
            </w:r>
          </w:p>
        </w:tc>
        <w:tc>
          <w:tcPr>
            <w:tcW w:w="946" w:type="dxa"/>
          </w:tcPr>
          <w:p w14:paraId="35AA851B"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1C"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1D"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24" w14:textId="77777777" w:rsidTr="00A2152D">
        <w:tc>
          <w:tcPr>
            <w:tcW w:w="1144" w:type="dxa"/>
          </w:tcPr>
          <w:p w14:paraId="35AA851F"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20" w14:textId="77777777" w:rsidR="002B3B95" w:rsidRPr="000A4EFB" w:rsidRDefault="002B3B95" w:rsidP="009E26FF">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laikomasi </w:t>
            </w:r>
            <w:r w:rsidRPr="000A4EFB">
              <w:rPr>
                <w:rFonts w:ascii="Times New Roman" w:hAnsi="Times New Roman" w:cs="Times New Roman"/>
                <w:b/>
                <w:bCs/>
              </w:rPr>
              <w:t>sumavimo reikalavimų</w:t>
            </w:r>
            <w:r w:rsidRPr="000A4EFB">
              <w:rPr>
                <w:rFonts w:ascii="Times New Roman" w:hAnsi="Times New Roman" w:cs="Times New Roman"/>
                <w:bCs/>
              </w:rPr>
              <w:t xml:space="preserve"> nustatytų Reglamento 8 straipsnyje?</w:t>
            </w:r>
          </w:p>
        </w:tc>
        <w:tc>
          <w:tcPr>
            <w:tcW w:w="946" w:type="dxa"/>
          </w:tcPr>
          <w:p w14:paraId="35AA8521"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2"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23"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2A" w14:textId="77777777" w:rsidTr="00A2152D">
        <w:tc>
          <w:tcPr>
            <w:tcW w:w="1144" w:type="dxa"/>
          </w:tcPr>
          <w:p w14:paraId="35AA8525"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26" w14:textId="77777777" w:rsidR="002B3B95" w:rsidRPr="00297556" w:rsidRDefault="002B3B95" w:rsidP="009E26FF">
            <w:pPr>
              <w:pStyle w:val="Default"/>
              <w:contextualSpacing/>
              <w:jc w:val="both"/>
              <w:rPr>
                <w:rFonts w:ascii="Times New Roman" w:eastAsia="Times New Roman" w:hAnsi="Times New Roman" w:cs="Times New Roman"/>
                <w:bCs/>
                <w:lang w:eastAsia="lt-LT"/>
              </w:rPr>
            </w:pPr>
            <w:r w:rsidRPr="00297556">
              <w:rPr>
                <w:rFonts w:ascii="Times New Roman" w:eastAsia="Times New Roman" w:hAnsi="Times New Roman" w:cs="Times New Roman"/>
                <w:bCs/>
                <w:lang w:eastAsia="lt-LT"/>
              </w:rPr>
              <w:t>Ar pagalba teikiama tik naujiems arba atnaujintiems įrenginiams</w:t>
            </w:r>
            <w:r>
              <w:rPr>
                <w:rFonts w:ascii="Times New Roman" w:eastAsia="Times New Roman" w:hAnsi="Times New Roman" w:cs="Times New Roman"/>
                <w:bCs/>
                <w:lang w:eastAsia="lt-LT"/>
              </w:rPr>
              <w:t xml:space="preserve">, kaip numatyta Reglamento III skyriaus </w:t>
            </w:r>
            <w:r w:rsidRPr="002B3B95">
              <w:rPr>
                <w:rFonts w:ascii="Times New Roman" w:eastAsia="Times New Roman" w:hAnsi="Times New Roman" w:cs="Times New Roman"/>
                <w:bCs/>
                <w:lang w:eastAsia="lt-LT"/>
              </w:rPr>
              <w:t>7 skirsnio 40 straipsnio</w:t>
            </w:r>
            <w:r>
              <w:rPr>
                <w:rFonts w:ascii="Times New Roman" w:eastAsia="Times New Roman" w:hAnsi="Times New Roman" w:cs="Times New Roman"/>
                <w:bCs/>
                <w:lang w:eastAsia="lt-LT"/>
              </w:rPr>
              <w:t xml:space="preserve"> </w:t>
            </w:r>
            <w:r w:rsidR="009E26FF">
              <w:rPr>
                <w:rFonts w:ascii="Times New Roman" w:eastAsia="Times New Roman" w:hAnsi="Times New Roman" w:cs="Times New Roman"/>
                <w:bCs/>
                <w:lang w:eastAsia="lt-LT"/>
              </w:rPr>
              <w:t>2</w:t>
            </w:r>
            <w:r>
              <w:rPr>
                <w:rFonts w:ascii="Times New Roman" w:eastAsia="Times New Roman" w:hAnsi="Times New Roman" w:cs="Times New Roman"/>
                <w:bCs/>
                <w:lang w:eastAsia="lt-LT"/>
              </w:rPr>
              <w:t xml:space="preserve"> dalyje</w:t>
            </w:r>
            <w:r w:rsidRPr="00297556">
              <w:rPr>
                <w:rFonts w:ascii="Times New Roman" w:eastAsia="Times New Roman" w:hAnsi="Times New Roman" w:cs="Times New Roman"/>
                <w:bCs/>
                <w:lang w:eastAsia="lt-LT"/>
              </w:rPr>
              <w:t>?</w:t>
            </w:r>
          </w:p>
        </w:tc>
        <w:tc>
          <w:tcPr>
            <w:tcW w:w="946" w:type="dxa"/>
          </w:tcPr>
          <w:p w14:paraId="35AA8527"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8"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29" w14:textId="77777777" w:rsidR="002B3B95" w:rsidRPr="00297556" w:rsidRDefault="002B3B95" w:rsidP="002B3B95">
            <w:pPr>
              <w:pStyle w:val="Default"/>
              <w:contextualSpacing/>
              <w:jc w:val="both"/>
              <w:rPr>
                <w:rFonts w:ascii="Times New Roman" w:eastAsia="Times New Roman" w:hAnsi="Times New Roman" w:cs="Times New Roman"/>
                <w:color w:val="auto"/>
                <w:lang w:eastAsia="lt-LT"/>
              </w:rPr>
            </w:pPr>
          </w:p>
        </w:tc>
      </w:tr>
      <w:tr w:rsidR="002B3B95" w:rsidRPr="00297556" w14:paraId="35AA8530" w14:textId="77777777" w:rsidTr="00A2152D">
        <w:tc>
          <w:tcPr>
            <w:tcW w:w="1144" w:type="dxa"/>
          </w:tcPr>
          <w:p w14:paraId="35AA852B"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2C" w14:textId="77777777" w:rsidR="002B3B95" w:rsidRPr="00297556" w:rsidRDefault="002B3B95" w:rsidP="009E26FF">
            <w:pPr>
              <w:pStyle w:val="Default"/>
              <w:contextualSpacing/>
              <w:jc w:val="both"/>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 xml:space="preserve">Ar pagalba teikiama tinkamoms finansuoti papildomoms investicijoms į įrangą, kaip tai </w:t>
            </w:r>
            <w:r w:rsidR="009E26FF">
              <w:rPr>
                <w:rFonts w:ascii="Times New Roman" w:eastAsia="Times New Roman" w:hAnsi="Times New Roman" w:cs="Times New Roman"/>
                <w:color w:val="auto"/>
                <w:lang w:eastAsia="lt-LT"/>
              </w:rPr>
              <w:t>numatyta</w:t>
            </w:r>
            <w:r w:rsidRPr="00297556">
              <w:rPr>
                <w:rFonts w:ascii="Times New Roman" w:eastAsia="Times New Roman" w:hAnsi="Times New Roman" w:cs="Times New Roman"/>
                <w:color w:val="auto"/>
                <w:lang w:eastAsia="lt-LT"/>
              </w:rPr>
              <w:t xml:space="preserve"> </w:t>
            </w:r>
            <w:r w:rsidRPr="00297556">
              <w:rPr>
                <w:rFonts w:ascii="Times New Roman" w:eastAsia="Times New Roman" w:hAnsi="Times New Roman" w:cs="Times New Roman"/>
                <w:bCs/>
                <w:color w:val="auto"/>
                <w:lang w:eastAsia="lt-LT"/>
              </w:rPr>
              <w:t xml:space="preserve">Reglamento </w:t>
            </w:r>
            <w:r w:rsidRPr="00297556">
              <w:rPr>
                <w:rFonts w:ascii="Times New Roman" w:hAnsi="Times New Roman" w:cs="Times New Roman"/>
              </w:rPr>
              <w:t>III skyriaus 7 skirsnio 40</w:t>
            </w:r>
            <w:r w:rsidRPr="00297556">
              <w:rPr>
                <w:rFonts w:ascii="Times New Roman" w:eastAsia="Times New Roman" w:hAnsi="Times New Roman" w:cs="Times New Roman"/>
                <w:bCs/>
                <w:color w:val="auto"/>
                <w:lang w:eastAsia="lt-LT"/>
              </w:rPr>
              <w:t xml:space="preserve"> straipsnio 4 dalyje?</w:t>
            </w:r>
            <w:r w:rsidRPr="00297556">
              <w:rPr>
                <w:rFonts w:ascii="Times New Roman" w:eastAsia="Times New Roman" w:hAnsi="Times New Roman" w:cs="Times New Roman"/>
                <w:color w:val="auto"/>
                <w:lang w:eastAsia="lt-LT"/>
              </w:rPr>
              <w:t xml:space="preserve"> </w:t>
            </w:r>
          </w:p>
        </w:tc>
        <w:tc>
          <w:tcPr>
            <w:tcW w:w="946" w:type="dxa"/>
          </w:tcPr>
          <w:p w14:paraId="35AA852D"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3"/>
          </w:tcPr>
          <w:p w14:paraId="35AA852E"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2F" w14:textId="77777777" w:rsidR="002B3B95" w:rsidRPr="00297556" w:rsidRDefault="002B3B95" w:rsidP="002B3B95">
            <w:pPr>
              <w:pStyle w:val="Default"/>
              <w:contextualSpacing/>
              <w:jc w:val="both"/>
              <w:rPr>
                <w:rFonts w:ascii="Times New Roman" w:eastAsia="Times New Roman" w:hAnsi="Times New Roman" w:cs="Times New Roman"/>
                <w:lang w:eastAsia="lt-LT"/>
              </w:rPr>
            </w:pPr>
          </w:p>
        </w:tc>
      </w:tr>
      <w:tr w:rsidR="002B3B95" w:rsidRPr="00297556" w14:paraId="35AA8536" w14:textId="77777777" w:rsidTr="00A2152D">
        <w:tc>
          <w:tcPr>
            <w:tcW w:w="1144" w:type="dxa"/>
          </w:tcPr>
          <w:p w14:paraId="35AA8531" w14:textId="77777777" w:rsidR="002B3B95" w:rsidRPr="00297556" w:rsidRDefault="002B3B95" w:rsidP="002B3B95">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369" w:type="dxa"/>
            <w:gridSpan w:val="2"/>
          </w:tcPr>
          <w:p w14:paraId="35AA8532" w14:textId="02B046BF" w:rsidR="002B3B95" w:rsidRPr="00297556" w:rsidRDefault="009E26FF" w:rsidP="009E26FF">
            <w:pPr>
              <w:pStyle w:val="Default"/>
              <w:contextualSpacing/>
              <w:jc w:val="both"/>
              <w:rPr>
                <w:rFonts w:ascii="Times New Roman" w:eastAsia="Times New Roman" w:hAnsi="Times New Roman" w:cs="Times New Roman"/>
                <w:color w:val="auto"/>
                <w:lang w:eastAsia="lt-LT"/>
              </w:rPr>
            </w:pPr>
            <w:r w:rsidRPr="00E03DA2">
              <w:rPr>
                <w:rFonts w:ascii="Times New Roman" w:eastAsia="Times New Roman" w:hAnsi="Times New Roman" w:cs="Times New Roman"/>
                <w:lang w:eastAsia="lt-LT"/>
              </w:rPr>
              <w:t>Ar teikiama</w:t>
            </w:r>
            <w:r w:rsidR="008172BF">
              <w:rPr>
                <w:rFonts w:ascii="Times New Roman" w:eastAsia="Times New Roman" w:hAnsi="Times New Roman" w:cs="Times New Roman"/>
                <w:lang w:eastAsia="lt-LT"/>
              </w:rPr>
              <w:t xml:space="preserve"> </w:t>
            </w:r>
            <w:r w:rsidRPr="00E03DA2">
              <w:rPr>
                <w:rFonts w:ascii="Times New Roman" w:eastAsia="Times New Roman" w:hAnsi="Times New Roman" w:cs="Times New Roman"/>
                <w:lang w:eastAsia="lt-LT"/>
              </w:rPr>
              <w:t>/</w:t>
            </w:r>
            <w:r w:rsidR="009B3F29">
              <w:rPr>
                <w:rFonts w:ascii="Times New Roman" w:eastAsia="Times New Roman" w:hAnsi="Times New Roman" w:cs="Times New Roman"/>
                <w:lang w:eastAsia="lt-LT"/>
              </w:rPr>
              <w:t xml:space="preserve"> </w:t>
            </w:r>
            <w:r w:rsidRPr="00E03DA2">
              <w:rPr>
                <w:rFonts w:ascii="Times New Roman" w:eastAsia="Times New Roman" w:hAnsi="Times New Roman" w:cs="Times New Roman"/>
                <w:lang w:eastAsia="lt-LT"/>
              </w:rPr>
              <w:t xml:space="preserve">suteikta valstybės pagalba atitinka visas </w:t>
            </w:r>
            <w:r w:rsidRPr="000A4EFB">
              <w:rPr>
                <w:rFonts w:ascii="Times New Roman" w:hAnsi="Times New Roman" w:cs="Times New Roman"/>
              </w:rPr>
              <w:t xml:space="preserve">Reglamento I skyriuje nustatytas sąlygas ir Reglamento </w:t>
            </w:r>
            <w:r w:rsidRPr="000A4EFB">
              <w:rPr>
                <w:rFonts w:ascii="Times New Roman" w:hAnsi="Times New Roman" w:cs="Times New Roman"/>
                <w:bCs/>
              </w:rPr>
              <w:t xml:space="preserve">III </w:t>
            </w:r>
            <w:r w:rsidRPr="000A4EFB">
              <w:rPr>
                <w:rFonts w:ascii="Times New Roman" w:hAnsi="Times New Roman" w:cs="Times New Roman"/>
                <w:bCs/>
              </w:rPr>
              <w:lastRenderedPageBreak/>
              <w:t>skyriaus 7 skirsnio „Pagalba aplinkos apsaugai“ 4</w:t>
            </w:r>
            <w:r>
              <w:rPr>
                <w:rFonts w:ascii="Times New Roman" w:hAnsi="Times New Roman" w:cs="Times New Roman"/>
                <w:bCs/>
              </w:rPr>
              <w:t>0</w:t>
            </w:r>
            <w:r w:rsidRPr="000A4EFB">
              <w:rPr>
                <w:rFonts w:ascii="Times New Roman" w:hAnsi="Times New Roman" w:cs="Times New Roman"/>
                <w:bCs/>
              </w:rPr>
              <w:t xml:space="preserve"> straipsn</w:t>
            </w:r>
            <w:r>
              <w:rPr>
                <w:rFonts w:ascii="Times New Roman" w:hAnsi="Times New Roman" w:cs="Times New Roman"/>
                <w:bCs/>
              </w:rPr>
              <w:t>yje</w:t>
            </w:r>
            <w:r w:rsidRPr="000A4EFB">
              <w:rPr>
                <w:rFonts w:ascii="Times New Roman" w:hAnsi="Times New Roman" w:cs="Times New Roman"/>
                <w:bCs/>
              </w:rPr>
              <w:t xml:space="preserve"> „Investicinė pagalba </w:t>
            </w:r>
            <w:r>
              <w:rPr>
                <w:rFonts w:ascii="Times New Roman" w:eastAsia="Times New Roman" w:hAnsi="Times New Roman" w:cs="Times New Roman"/>
                <w:bCs/>
                <w:color w:val="auto"/>
                <w:lang w:eastAsia="lt-LT"/>
              </w:rPr>
              <w:t>didelio naudingumo kogeneracijai</w:t>
            </w:r>
            <w:r w:rsidRPr="000A4EFB">
              <w:rPr>
                <w:rFonts w:ascii="Times New Roman" w:hAnsi="Times New Roman" w:cs="Times New Roman"/>
                <w:bCs/>
              </w:rPr>
              <w:t xml:space="preserve">“ </w:t>
            </w:r>
            <w:r>
              <w:rPr>
                <w:rFonts w:ascii="Times New Roman" w:hAnsi="Times New Roman" w:cs="Times New Roman"/>
                <w:bCs/>
              </w:rPr>
              <w:t xml:space="preserve">nustatytus </w:t>
            </w:r>
            <w:r w:rsidRPr="000A4EFB">
              <w:rPr>
                <w:rFonts w:ascii="Times New Roman" w:hAnsi="Times New Roman" w:cs="Times New Roman"/>
                <w:bCs/>
              </w:rPr>
              <w:t>reikalavimus</w:t>
            </w:r>
            <w:r w:rsidRPr="000A4EFB">
              <w:rPr>
                <w:rFonts w:ascii="Times New Roman" w:hAnsi="Times New Roman" w:cs="Times New Roman"/>
              </w:rPr>
              <w:t>?</w:t>
            </w:r>
          </w:p>
        </w:tc>
        <w:tc>
          <w:tcPr>
            <w:tcW w:w="946" w:type="dxa"/>
          </w:tcPr>
          <w:p w14:paraId="35AA8533" w14:textId="77777777" w:rsidR="002B3B95" w:rsidRPr="00297556" w:rsidRDefault="002B3B95" w:rsidP="002B3B95">
            <w:pPr>
              <w:rPr>
                <w:sz w:val="24"/>
                <w:szCs w:val="24"/>
                <w:lang w:val="lt-LT"/>
              </w:rPr>
            </w:pPr>
            <w:r w:rsidRPr="00297556">
              <w:rPr>
                <w:rFonts w:ascii="Times New Roman" w:eastAsia="Times New Roman" w:hAnsi="Times New Roman" w:cs="Times New Roman"/>
                <w:sz w:val="24"/>
                <w:szCs w:val="24"/>
                <w:lang w:val="lt-LT" w:eastAsia="lt-LT"/>
              </w:rPr>
              <w:lastRenderedPageBreak/>
              <w:t>□ Taip</w:t>
            </w:r>
          </w:p>
        </w:tc>
        <w:tc>
          <w:tcPr>
            <w:tcW w:w="709" w:type="dxa"/>
            <w:gridSpan w:val="3"/>
          </w:tcPr>
          <w:p w14:paraId="35AA8534" w14:textId="77777777" w:rsidR="002B3B95" w:rsidRPr="00297556" w:rsidRDefault="002B3B95" w:rsidP="002B3B95">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690" w:type="dxa"/>
            <w:gridSpan w:val="2"/>
          </w:tcPr>
          <w:p w14:paraId="35AA8535" w14:textId="77777777" w:rsidR="002B3B95" w:rsidRPr="00297556" w:rsidRDefault="002B3B95" w:rsidP="002B3B95">
            <w:pPr>
              <w:pStyle w:val="Default"/>
              <w:contextualSpacing/>
              <w:jc w:val="both"/>
              <w:rPr>
                <w:rFonts w:ascii="Times New Roman" w:eastAsia="Times New Roman" w:hAnsi="Times New Roman" w:cs="Times New Roman"/>
                <w:lang w:eastAsia="lt-LT"/>
              </w:rPr>
            </w:pPr>
          </w:p>
        </w:tc>
      </w:tr>
      <w:tr w:rsidR="00BA4046" w:rsidRPr="006C6281" w14:paraId="35AA8540" w14:textId="77777777" w:rsidTr="00A2152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064" w:type="dxa"/>
          <w:trHeight w:val="322"/>
        </w:trPr>
        <w:tc>
          <w:tcPr>
            <w:tcW w:w="5489" w:type="dxa"/>
            <w:gridSpan w:val="2"/>
          </w:tcPr>
          <w:p w14:paraId="35AA8537" w14:textId="77777777" w:rsidR="00BA4046" w:rsidRPr="006C6281" w:rsidRDefault="00BA4046" w:rsidP="00334649">
            <w:pPr>
              <w:pStyle w:val="Default"/>
              <w:contextualSpacing/>
              <w:rPr>
                <w:rFonts w:ascii="Times New Roman" w:hAnsi="Times New Roman" w:cs="Times New Roman"/>
                <w:i/>
                <w:iCs/>
              </w:rPr>
            </w:pPr>
          </w:p>
          <w:p w14:paraId="35AA8538"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14:paraId="35AA8539"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(Vertintojas) </w:t>
            </w:r>
          </w:p>
        </w:tc>
        <w:tc>
          <w:tcPr>
            <w:tcW w:w="3148" w:type="dxa"/>
            <w:gridSpan w:val="3"/>
          </w:tcPr>
          <w:p w14:paraId="35AA853A" w14:textId="77777777" w:rsidR="00BA4046" w:rsidRPr="006C6281" w:rsidRDefault="00BA4046" w:rsidP="00334649">
            <w:pPr>
              <w:pStyle w:val="Default"/>
              <w:contextualSpacing/>
              <w:rPr>
                <w:rFonts w:ascii="Times New Roman" w:hAnsi="Times New Roman" w:cs="Times New Roman"/>
                <w:i/>
                <w:iCs/>
              </w:rPr>
            </w:pPr>
          </w:p>
          <w:p w14:paraId="35AA853B"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3C"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157" w:type="dxa"/>
            <w:gridSpan w:val="3"/>
          </w:tcPr>
          <w:p w14:paraId="35AA853D" w14:textId="77777777" w:rsidR="00BA4046" w:rsidRPr="006C6281" w:rsidRDefault="00BA4046" w:rsidP="00334649">
            <w:pPr>
              <w:pStyle w:val="Default"/>
              <w:contextualSpacing/>
              <w:rPr>
                <w:rFonts w:ascii="Times New Roman" w:hAnsi="Times New Roman" w:cs="Times New Roman"/>
                <w:i/>
                <w:iCs/>
              </w:rPr>
            </w:pPr>
          </w:p>
          <w:p w14:paraId="35AA853E"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3F" w14:textId="77777777" w:rsidR="00BA4046" w:rsidRPr="006C6281" w:rsidRDefault="00BA4046" w:rsidP="00334649">
            <w:pPr>
              <w:pStyle w:val="Default"/>
              <w:contextualSpacing/>
              <w:rPr>
                <w:rFonts w:ascii="Times New Roman" w:hAnsi="Times New Roman" w:cs="Times New Roman"/>
                <w:i/>
              </w:rPr>
            </w:pPr>
            <w:r w:rsidRPr="006C6281">
              <w:rPr>
                <w:rFonts w:ascii="Times New Roman" w:hAnsi="Times New Roman" w:cs="Times New Roman"/>
                <w:i/>
              </w:rPr>
              <w:t xml:space="preserve">(Data) </w:t>
            </w:r>
          </w:p>
        </w:tc>
      </w:tr>
      <w:tr w:rsidR="00BA4046" w:rsidRPr="006C6281" w14:paraId="35AA8548" w14:textId="77777777" w:rsidTr="00A2152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064" w:type="dxa"/>
          <w:trHeight w:val="746"/>
        </w:trPr>
        <w:tc>
          <w:tcPr>
            <w:tcW w:w="11794" w:type="dxa"/>
            <w:gridSpan w:val="8"/>
          </w:tcPr>
          <w:p w14:paraId="35AA8541" w14:textId="77777777" w:rsidR="00BA4046" w:rsidRPr="006C6281" w:rsidRDefault="00BA4046" w:rsidP="00334649">
            <w:pPr>
              <w:pStyle w:val="Default"/>
              <w:contextualSpacing/>
              <w:rPr>
                <w:rFonts w:ascii="Times New Roman" w:hAnsi="Times New Roman" w:cs="Times New Roman"/>
                <w:b/>
                <w:bCs/>
              </w:rPr>
            </w:pPr>
          </w:p>
          <w:p w14:paraId="35AA8542" w14:textId="77777777" w:rsidR="00BA4046" w:rsidRPr="006C6281" w:rsidRDefault="00BA4046" w:rsidP="00334649">
            <w:pPr>
              <w:pStyle w:val="Default"/>
              <w:contextualSpacing/>
              <w:rPr>
                <w:rFonts w:ascii="Times New Roman" w:hAnsi="Times New Roman" w:cs="Times New Roman"/>
                <w:b/>
                <w:bCs/>
              </w:rPr>
            </w:pPr>
          </w:p>
          <w:p w14:paraId="35AA8543"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b/>
                <w:bCs/>
              </w:rPr>
              <w:t xml:space="preserve">Patikros peržiūra: </w:t>
            </w:r>
          </w:p>
          <w:p w14:paraId="35AA8544"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rPr>
              <w:t xml:space="preserve">□ Vertintojo išvadai pritarti </w:t>
            </w:r>
          </w:p>
          <w:p w14:paraId="35AA8545"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rPr>
              <w:t xml:space="preserve">□ Vertintojo išvadai nepritarti </w:t>
            </w:r>
          </w:p>
          <w:p w14:paraId="35AA8546" w14:textId="77777777" w:rsidR="00BA4046" w:rsidRPr="006C6281" w:rsidRDefault="00BA4046" w:rsidP="00334649">
            <w:pPr>
              <w:pStyle w:val="Default"/>
              <w:contextualSpacing/>
              <w:rPr>
                <w:rFonts w:ascii="Times New Roman" w:hAnsi="Times New Roman" w:cs="Times New Roman"/>
                <w:i/>
                <w:iCs/>
              </w:rPr>
            </w:pPr>
            <w:r w:rsidRPr="006C6281">
              <w:rPr>
                <w:rFonts w:ascii="Times New Roman" w:hAnsi="Times New Roman" w:cs="Times New Roman"/>
                <w:i/>
                <w:iCs/>
              </w:rPr>
              <w:t>Pastabos:_______________________________________________________________________</w:t>
            </w:r>
          </w:p>
          <w:p w14:paraId="35AA8547"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 </w:t>
            </w:r>
          </w:p>
        </w:tc>
      </w:tr>
      <w:tr w:rsidR="00BA4046" w:rsidRPr="006C6281" w14:paraId="35AA854F" w14:textId="77777777" w:rsidTr="00A2152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064" w:type="dxa"/>
          <w:trHeight w:val="323"/>
        </w:trPr>
        <w:tc>
          <w:tcPr>
            <w:tcW w:w="5489" w:type="dxa"/>
            <w:gridSpan w:val="2"/>
          </w:tcPr>
          <w:p w14:paraId="35AA8549"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14:paraId="35AA854A"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w:t>
            </w:r>
            <w:r w:rsidR="002A30EA" w:rsidRPr="006C6281">
              <w:rPr>
                <w:rFonts w:ascii="Times New Roman" w:hAnsi="Times New Roman" w:cs="Times New Roman"/>
                <w:i/>
                <w:iCs/>
              </w:rPr>
              <w:t xml:space="preserve">Vertintojo </w:t>
            </w:r>
            <w:r w:rsidR="0000027D" w:rsidRPr="006C6281">
              <w:rPr>
                <w:rFonts w:ascii="Times New Roman" w:hAnsi="Times New Roman" w:cs="Times New Roman"/>
                <w:i/>
                <w:iCs/>
              </w:rPr>
              <w:t xml:space="preserve">tiesioginis </w:t>
            </w:r>
            <w:r w:rsidR="002A30EA" w:rsidRPr="006C6281">
              <w:rPr>
                <w:rFonts w:ascii="Times New Roman" w:hAnsi="Times New Roman" w:cs="Times New Roman"/>
                <w:i/>
                <w:iCs/>
              </w:rPr>
              <w:t>vadovas</w:t>
            </w:r>
            <w:r w:rsidRPr="006C6281">
              <w:rPr>
                <w:rFonts w:ascii="Times New Roman" w:hAnsi="Times New Roman" w:cs="Times New Roman"/>
                <w:i/>
                <w:iCs/>
              </w:rPr>
              <w:t xml:space="preserve">) </w:t>
            </w:r>
          </w:p>
        </w:tc>
        <w:tc>
          <w:tcPr>
            <w:tcW w:w="3148" w:type="dxa"/>
            <w:gridSpan w:val="3"/>
          </w:tcPr>
          <w:p w14:paraId="35AA854B"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4C"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157" w:type="dxa"/>
            <w:gridSpan w:val="3"/>
          </w:tcPr>
          <w:p w14:paraId="35AA854D"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14:paraId="35AA854E" w14:textId="77777777" w:rsidR="00BA4046" w:rsidRPr="006C6281" w:rsidRDefault="00BA4046" w:rsidP="00334649">
            <w:pPr>
              <w:pStyle w:val="Default"/>
              <w:contextualSpacing/>
              <w:rPr>
                <w:rFonts w:ascii="Times New Roman" w:hAnsi="Times New Roman" w:cs="Times New Roman"/>
              </w:rPr>
            </w:pPr>
            <w:r w:rsidRPr="006C6281">
              <w:rPr>
                <w:rFonts w:ascii="Times New Roman" w:hAnsi="Times New Roman" w:cs="Times New Roman"/>
                <w:i/>
                <w:iCs/>
              </w:rPr>
              <w:t xml:space="preserve">(Data) </w:t>
            </w:r>
          </w:p>
        </w:tc>
      </w:tr>
    </w:tbl>
    <w:p w14:paraId="35AA8550" w14:textId="77777777" w:rsidR="007C748C" w:rsidRPr="006C6281" w:rsidRDefault="007C748C" w:rsidP="001D363B">
      <w:pPr>
        <w:rPr>
          <w:lang w:val="lt-LT"/>
        </w:rPr>
      </w:pPr>
    </w:p>
    <w:sectPr w:rsidR="007C748C" w:rsidRPr="006C6281" w:rsidSect="00BA1CE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0AA6" w14:textId="77777777" w:rsidR="00934406" w:rsidRDefault="00934406" w:rsidP="00052D4E">
      <w:pPr>
        <w:spacing w:after="0" w:line="240" w:lineRule="auto"/>
      </w:pPr>
      <w:r>
        <w:separator/>
      </w:r>
    </w:p>
  </w:endnote>
  <w:endnote w:type="continuationSeparator" w:id="0">
    <w:p w14:paraId="233849A2" w14:textId="77777777" w:rsidR="00934406" w:rsidRDefault="00934406" w:rsidP="00052D4E">
      <w:pPr>
        <w:spacing w:after="0" w:line="240" w:lineRule="auto"/>
      </w:pPr>
      <w:r>
        <w:continuationSeparator/>
      </w:r>
    </w:p>
  </w:endnote>
  <w:endnote w:id="1">
    <w:p w14:paraId="35AA855D"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žemės ūkio produktas – Sutarties I priede išvardyti produktai, išskyrus 2013 m. gruodžio 11 d. Europos Parlamento ir Tarybos reglamento (ES) Nr. 1379/2013 I priede išvardytus žvejybos ir akvakultūros produktus.</w:t>
      </w:r>
    </w:p>
  </w:endnote>
  <w:endnote w:id="2">
    <w:p w14:paraId="35AA855E"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pirminė žemės ūkio produktų gamyba – Sutarties I priede išvardytų dirvožemio ir gyvulininkystės produktų gamyba nesiimant tolesnių veiksmų, kuriais keičiamas tokių produktų pobūdis</w:t>
      </w:r>
    </w:p>
  </w:endnote>
  <w:endnote w:id="3">
    <w:p w14:paraId="35AA855F" w14:textId="77777777" w:rsidR="00276482" w:rsidRPr="009E26FF" w:rsidRDefault="00276482" w:rsidP="009E26FF">
      <w:pPr>
        <w:spacing w:after="0" w:line="240" w:lineRule="auto"/>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14:paraId="35AA8560" w14:textId="77777777" w:rsidR="00276482" w:rsidRPr="009E26FF" w:rsidRDefault="00276482" w:rsidP="009E26FF">
      <w:pPr>
        <w:spacing w:after="0" w:line="240" w:lineRule="auto"/>
        <w:jc w:val="both"/>
        <w:rPr>
          <w:rFonts w:ascii="Times New Roman" w:hAnsi="Times New Roman" w:cs="Times New Roman"/>
        </w:rPr>
      </w:pPr>
      <w:r w:rsidRPr="009E26FF">
        <w:rPr>
          <w:rFonts w:ascii="Times New Roman" w:hAnsi="Times New Roman" w:cs="Times New Roman"/>
          <w:vertAlign w:val="superscript"/>
        </w:rPr>
        <w:endnoteRef/>
      </w:r>
      <w:r w:rsidRPr="009E26FF">
        <w:rPr>
          <w:rFonts w:ascii="Times New Roman" w:hAnsi="Times New Roman" w:cs="Times New Roman"/>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8" w14:textId="77777777" w:rsidR="00BA1CE6" w:rsidRDefault="00BA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9" w14:textId="77777777" w:rsidR="00BA1CE6" w:rsidRDefault="00BA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C" w14:textId="77777777" w:rsidR="00BA1CE6" w:rsidRDefault="00BA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A88B6" w14:textId="77777777" w:rsidR="00934406" w:rsidRDefault="00934406" w:rsidP="00052D4E">
      <w:pPr>
        <w:spacing w:after="0" w:line="240" w:lineRule="auto"/>
      </w:pPr>
      <w:r>
        <w:separator/>
      </w:r>
    </w:p>
  </w:footnote>
  <w:footnote w:type="continuationSeparator" w:id="0">
    <w:p w14:paraId="2B1C6B54" w14:textId="77777777" w:rsidR="00934406" w:rsidRDefault="00934406" w:rsidP="0005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555" w14:textId="77777777" w:rsidR="00BA1CE6" w:rsidRDefault="00BA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6229"/>
      <w:docPartObj>
        <w:docPartGallery w:val="Page Numbers (Top of Page)"/>
        <w:docPartUnique/>
      </w:docPartObj>
    </w:sdtPr>
    <w:sdtEndPr>
      <w:rPr>
        <w:rFonts w:ascii="Times New Roman" w:hAnsi="Times New Roman" w:cs="Times New Roman"/>
        <w:sz w:val="24"/>
        <w:szCs w:val="24"/>
      </w:rPr>
    </w:sdtEndPr>
    <w:sdtContent>
      <w:p w14:paraId="35AA8556" w14:textId="07314007" w:rsidR="00BA1CE6" w:rsidRPr="00BA1CE6" w:rsidRDefault="00BA1CE6">
        <w:pPr>
          <w:pStyle w:val="Header"/>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D1083E" w:rsidRPr="00D1083E">
          <w:rPr>
            <w:rFonts w:ascii="Times New Roman" w:hAnsi="Times New Roman" w:cs="Times New Roman"/>
            <w:noProof/>
            <w:sz w:val="24"/>
            <w:szCs w:val="24"/>
            <w:lang w:val="lt-LT"/>
          </w:rPr>
          <w:t>4</w:t>
        </w:r>
        <w:r w:rsidRPr="00BA1CE6">
          <w:rPr>
            <w:rFonts w:ascii="Times New Roman" w:hAnsi="Times New Roman" w:cs="Times New Roman"/>
            <w:sz w:val="24"/>
            <w:szCs w:val="24"/>
          </w:rPr>
          <w:fldChar w:fldCharType="end"/>
        </w:r>
      </w:p>
    </w:sdtContent>
  </w:sdt>
  <w:p w14:paraId="35AA8557" w14:textId="77777777" w:rsidR="00BA1CE6" w:rsidRDefault="00BA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30415"/>
      <w:docPartObj>
        <w:docPartGallery w:val="Page Numbers (Top of Page)"/>
        <w:docPartUnique/>
      </w:docPartObj>
    </w:sdtPr>
    <w:sdtEndPr/>
    <w:sdtContent>
      <w:p w14:paraId="35AA855A" w14:textId="77777777" w:rsidR="00144934" w:rsidRDefault="00D1083E">
        <w:pPr>
          <w:pStyle w:val="Header"/>
          <w:jc w:val="center"/>
        </w:pPr>
      </w:p>
    </w:sdtContent>
  </w:sdt>
  <w:p w14:paraId="35AA855B" w14:textId="77777777" w:rsidR="00144934" w:rsidRDefault="0014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0"/>
    <w:rsid w:val="0000027D"/>
    <w:rsid w:val="00007678"/>
    <w:rsid w:val="0001139D"/>
    <w:rsid w:val="00011C28"/>
    <w:rsid w:val="00017939"/>
    <w:rsid w:val="00021D8F"/>
    <w:rsid w:val="0002611F"/>
    <w:rsid w:val="00026328"/>
    <w:rsid w:val="00027D34"/>
    <w:rsid w:val="00031B5A"/>
    <w:rsid w:val="00033E06"/>
    <w:rsid w:val="00036157"/>
    <w:rsid w:val="00045378"/>
    <w:rsid w:val="000472D5"/>
    <w:rsid w:val="00051013"/>
    <w:rsid w:val="00052D4E"/>
    <w:rsid w:val="000548B3"/>
    <w:rsid w:val="00062EBC"/>
    <w:rsid w:val="00065BE3"/>
    <w:rsid w:val="00071389"/>
    <w:rsid w:val="00081DD5"/>
    <w:rsid w:val="00084C58"/>
    <w:rsid w:val="00086BFF"/>
    <w:rsid w:val="00090B0A"/>
    <w:rsid w:val="000921F4"/>
    <w:rsid w:val="00094128"/>
    <w:rsid w:val="00095610"/>
    <w:rsid w:val="00096C1E"/>
    <w:rsid w:val="000B0356"/>
    <w:rsid w:val="000B1F12"/>
    <w:rsid w:val="000B6141"/>
    <w:rsid w:val="000B6914"/>
    <w:rsid w:val="000C4587"/>
    <w:rsid w:val="000C5141"/>
    <w:rsid w:val="000D3483"/>
    <w:rsid w:val="000D5471"/>
    <w:rsid w:val="000D663E"/>
    <w:rsid w:val="000E1578"/>
    <w:rsid w:val="000E3371"/>
    <w:rsid w:val="000E4052"/>
    <w:rsid w:val="000F4511"/>
    <w:rsid w:val="00107731"/>
    <w:rsid w:val="00107B64"/>
    <w:rsid w:val="001134ED"/>
    <w:rsid w:val="001203DA"/>
    <w:rsid w:val="0012330B"/>
    <w:rsid w:val="00125D3A"/>
    <w:rsid w:val="00126075"/>
    <w:rsid w:val="0013510D"/>
    <w:rsid w:val="0014244C"/>
    <w:rsid w:val="001442D7"/>
    <w:rsid w:val="00144934"/>
    <w:rsid w:val="00146B0C"/>
    <w:rsid w:val="001554DE"/>
    <w:rsid w:val="0015698E"/>
    <w:rsid w:val="00164536"/>
    <w:rsid w:val="00170B3D"/>
    <w:rsid w:val="001728A3"/>
    <w:rsid w:val="00181A96"/>
    <w:rsid w:val="001832C2"/>
    <w:rsid w:val="001836BE"/>
    <w:rsid w:val="001916CB"/>
    <w:rsid w:val="00192EE9"/>
    <w:rsid w:val="00197B7A"/>
    <w:rsid w:val="001A2054"/>
    <w:rsid w:val="001A5C88"/>
    <w:rsid w:val="001A6E81"/>
    <w:rsid w:val="001A79D4"/>
    <w:rsid w:val="001B0AD0"/>
    <w:rsid w:val="001B3368"/>
    <w:rsid w:val="001B3634"/>
    <w:rsid w:val="001D1C08"/>
    <w:rsid w:val="001D363B"/>
    <w:rsid w:val="001D4DB5"/>
    <w:rsid w:val="001D60EB"/>
    <w:rsid w:val="001E0287"/>
    <w:rsid w:val="001E1B9D"/>
    <w:rsid w:val="001E269C"/>
    <w:rsid w:val="001E78AE"/>
    <w:rsid w:val="001F0203"/>
    <w:rsid w:val="002032AB"/>
    <w:rsid w:val="00212DD0"/>
    <w:rsid w:val="00215CCC"/>
    <w:rsid w:val="00215E8A"/>
    <w:rsid w:val="00216B97"/>
    <w:rsid w:val="00216DF2"/>
    <w:rsid w:val="00222B12"/>
    <w:rsid w:val="00227693"/>
    <w:rsid w:val="00230742"/>
    <w:rsid w:val="002326E2"/>
    <w:rsid w:val="002411C4"/>
    <w:rsid w:val="00242C8F"/>
    <w:rsid w:val="00247DB2"/>
    <w:rsid w:val="00251D96"/>
    <w:rsid w:val="00255A91"/>
    <w:rsid w:val="00260AE6"/>
    <w:rsid w:val="002616AF"/>
    <w:rsid w:val="00266B46"/>
    <w:rsid w:val="0027109B"/>
    <w:rsid w:val="00272B46"/>
    <w:rsid w:val="00276482"/>
    <w:rsid w:val="00281C96"/>
    <w:rsid w:val="002820A2"/>
    <w:rsid w:val="00285FD2"/>
    <w:rsid w:val="0028731D"/>
    <w:rsid w:val="0029117D"/>
    <w:rsid w:val="00291D2B"/>
    <w:rsid w:val="00297556"/>
    <w:rsid w:val="002975A8"/>
    <w:rsid w:val="002A30EA"/>
    <w:rsid w:val="002A31B0"/>
    <w:rsid w:val="002A73F9"/>
    <w:rsid w:val="002B2203"/>
    <w:rsid w:val="002B33DF"/>
    <w:rsid w:val="002B395A"/>
    <w:rsid w:val="002B3B95"/>
    <w:rsid w:val="002B3CAD"/>
    <w:rsid w:val="002B4ECE"/>
    <w:rsid w:val="002B7C8C"/>
    <w:rsid w:val="002C0742"/>
    <w:rsid w:val="002C2818"/>
    <w:rsid w:val="002C7B9A"/>
    <w:rsid w:val="002D075A"/>
    <w:rsid w:val="002D0ABA"/>
    <w:rsid w:val="002D2AEA"/>
    <w:rsid w:val="002D388A"/>
    <w:rsid w:val="002D47A7"/>
    <w:rsid w:val="002D5E9F"/>
    <w:rsid w:val="002D77B8"/>
    <w:rsid w:val="002E4B66"/>
    <w:rsid w:val="002E7A4B"/>
    <w:rsid w:val="002E7BE9"/>
    <w:rsid w:val="002F7859"/>
    <w:rsid w:val="00302FEB"/>
    <w:rsid w:val="00303AB4"/>
    <w:rsid w:val="00305E82"/>
    <w:rsid w:val="00306A4F"/>
    <w:rsid w:val="003269BE"/>
    <w:rsid w:val="00334649"/>
    <w:rsid w:val="00344B9E"/>
    <w:rsid w:val="00346C85"/>
    <w:rsid w:val="00354C8C"/>
    <w:rsid w:val="003628A1"/>
    <w:rsid w:val="00365F9F"/>
    <w:rsid w:val="0037304F"/>
    <w:rsid w:val="00380773"/>
    <w:rsid w:val="00380E29"/>
    <w:rsid w:val="00383656"/>
    <w:rsid w:val="003836FE"/>
    <w:rsid w:val="00393D91"/>
    <w:rsid w:val="003A2B7F"/>
    <w:rsid w:val="003A63C2"/>
    <w:rsid w:val="003A756C"/>
    <w:rsid w:val="003B3000"/>
    <w:rsid w:val="003C0FB4"/>
    <w:rsid w:val="003C67BD"/>
    <w:rsid w:val="003C7D3F"/>
    <w:rsid w:val="003D2870"/>
    <w:rsid w:val="003D4342"/>
    <w:rsid w:val="003D6A94"/>
    <w:rsid w:val="003D70B1"/>
    <w:rsid w:val="003D7AF6"/>
    <w:rsid w:val="003E00A3"/>
    <w:rsid w:val="003E096C"/>
    <w:rsid w:val="003F322F"/>
    <w:rsid w:val="003F32C6"/>
    <w:rsid w:val="003F32DF"/>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29C3"/>
    <w:rsid w:val="00450460"/>
    <w:rsid w:val="00451D6C"/>
    <w:rsid w:val="0045771F"/>
    <w:rsid w:val="004671A2"/>
    <w:rsid w:val="0047131A"/>
    <w:rsid w:val="004741FB"/>
    <w:rsid w:val="00477691"/>
    <w:rsid w:val="00477B23"/>
    <w:rsid w:val="00482C54"/>
    <w:rsid w:val="00484ABD"/>
    <w:rsid w:val="00484F4D"/>
    <w:rsid w:val="004917E3"/>
    <w:rsid w:val="004926EF"/>
    <w:rsid w:val="004A104A"/>
    <w:rsid w:val="004A107F"/>
    <w:rsid w:val="004A2897"/>
    <w:rsid w:val="004A32CA"/>
    <w:rsid w:val="004A43B2"/>
    <w:rsid w:val="004B1B50"/>
    <w:rsid w:val="004B5CA6"/>
    <w:rsid w:val="004C3E04"/>
    <w:rsid w:val="004C40F1"/>
    <w:rsid w:val="004D496C"/>
    <w:rsid w:val="004D51DF"/>
    <w:rsid w:val="004E2C31"/>
    <w:rsid w:val="004F563A"/>
    <w:rsid w:val="004F6098"/>
    <w:rsid w:val="00507E8A"/>
    <w:rsid w:val="00522C3F"/>
    <w:rsid w:val="00527F6A"/>
    <w:rsid w:val="005308AF"/>
    <w:rsid w:val="00534778"/>
    <w:rsid w:val="00540179"/>
    <w:rsid w:val="00543870"/>
    <w:rsid w:val="00545933"/>
    <w:rsid w:val="00547EEC"/>
    <w:rsid w:val="00554D22"/>
    <w:rsid w:val="005551E6"/>
    <w:rsid w:val="00557809"/>
    <w:rsid w:val="00560F38"/>
    <w:rsid w:val="005637CF"/>
    <w:rsid w:val="005705BD"/>
    <w:rsid w:val="00575FE7"/>
    <w:rsid w:val="005850BA"/>
    <w:rsid w:val="00597399"/>
    <w:rsid w:val="00597F7A"/>
    <w:rsid w:val="005A44F8"/>
    <w:rsid w:val="005B13B1"/>
    <w:rsid w:val="005B5D80"/>
    <w:rsid w:val="005C0938"/>
    <w:rsid w:val="005C1A5F"/>
    <w:rsid w:val="005C5324"/>
    <w:rsid w:val="005D0804"/>
    <w:rsid w:val="005D1932"/>
    <w:rsid w:val="005D50ED"/>
    <w:rsid w:val="005E53D7"/>
    <w:rsid w:val="005E6863"/>
    <w:rsid w:val="005F072A"/>
    <w:rsid w:val="005F1317"/>
    <w:rsid w:val="005F28C8"/>
    <w:rsid w:val="005F68F5"/>
    <w:rsid w:val="00601BD4"/>
    <w:rsid w:val="006028F8"/>
    <w:rsid w:val="00603B83"/>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86459"/>
    <w:rsid w:val="00687C4F"/>
    <w:rsid w:val="00687C80"/>
    <w:rsid w:val="0069003C"/>
    <w:rsid w:val="00691132"/>
    <w:rsid w:val="00697F5D"/>
    <w:rsid w:val="006A4577"/>
    <w:rsid w:val="006A5725"/>
    <w:rsid w:val="006A6E17"/>
    <w:rsid w:val="006B57DE"/>
    <w:rsid w:val="006B7FF5"/>
    <w:rsid w:val="006C2460"/>
    <w:rsid w:val="006C4A31"/>
    <w:rsid w:val="006C6281"/>
    <w:rsid w:val="006C67D1"/>
    <w:rsid w:val="006D2E89"/>
    <w:rsid w:val="006D369F"/>
    <w:rsid w:val="006D4EBC"/>
    <w:rsid w:val="006E3602"/>
    <w:rsid w:val="006E36DF"/>
    <w:rsid w:val="006E3F79"/>
    <w:rsid w:val="006E5FEC"/>
    <w:rsid w:val="006F0510"/>
    <w:rsid w:val="006F07BE"/>
    <w:rsid w:val="00701BCC"/>
    <w:rsid w:val="00702015"/>
    <w:rsid w:val="007033B5"/>
    <w:rsid w:val="0071096C"/>
    <w:rsid w:val="00710D04"/>
    <w:rsid w:val="007115AD"/>
    <w:rsid w:val="0071227B"/>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66B82"/>
    <w:rsid w:val="00771385"/>
    <w:rsid w:val="00776A3C"/>
    <w:rsid w:val="00786C2A"/>
    <w:rsid w:val="00787F18"/>
    <w:rsid w:val="007A07F1"/>
    <w:rsid w:val="007A2D77"/>
    <w:rsid w:val="007A410F"/>
    <w:rsid w:val="007A5995"/>
    <w:rsid w:val="007B272C"/>
    <w:rsid w:val="007B664B"/>
    <w:rsid w:val="007C02BB"/>
    <w:rsid w:val="007C1F06"/>
    <w:rsid w:val="007C3309"/>
    <w:rsid w:val="007C748C"/>
    <w:rsid w:val="007E307B"/>
    <w:rsid w:val="007E5F51"/>
    <w:rsid w:val="007F00D1"/>
    <w:rsid w:val="007F1B0A"/>
    <w:rsid w:val="007F3EBF"/>
    <w:rsid w:val="007F5A99"/>
    <w:rsid w:val="00801DCF"/>
    <w:rsid w:val="00812841"/>
    <w:rsid w:val="008172BF"/>
    <w:rsid w:val="008253C5"/>
    <w:rsid w:val="00834DEA"/>
    <w:rsid w:val="00850324"/>
    <w:rsid w:val="008513E9"/>
    <w:rsid w:val="00852F06"/>
    <w:rsid w:val="008615F9"/>
    <w:rsid w:val="0086637B"/>
    <w:rsid w:val="008670A5"/>
    <w:rsid w:val="008732F8"/>
    <w:rsid w:val="00877405"/>
    <w:rsid w:val="008808EE"/>
    <w:rsid w:val="00882CB4"/>
    <w:rsid w:val="0089119A"/>
    <w:rsid w:val="008934AE"/>
    <w:rsid w:val="008957A0"/>
    <w:rsid w:val="008A11F1"/>
    <w:rsid w:val="008A3F91"/>
    <w:rsid w:val="008A7FC5"/>
    <w:rsid w:val="008B0EA5"/>
    <w:rsid w:val="008C061D"/>
    <w:rsid w:val="008C1C44"/>
    <w:rsid w:val="008D0834"/>
    <w:rsid w:val="008D3FDC"/>
    <w:rsid w:val="008E065A"/>
    <w:rsid w:val="008E122D"/>
    <w:rsid w:val="008E1669"/>
    <w:rsid w:val="008E52F1"/>
    <w:rsid w:val="008E6AAA"/>
    <w:rsid w:val="008E6B4E"/>
    <w:rsid w:val="008F0685"/>
    <w:rsid w:val="008F0BBC"/>
    <w:rsid w:val="008F4B64"/>
    <w:rsid w:val="00903F68"/>
    <w:rsid w:val="0090544B"/>
    <w:rsid w:val="009162BF"/>
    <w:rsid w:val="0092201B"/>
    <w:rsid w:val="00934406"/>
    <w:rsid w:val="00934D2F"/>
    <w:rsid w:val="00940AC2"/>
    <w:rsid w:val="00950C70"/>
    <w:rsid w:val="009513C2"/>
    <w:rsid w:val="009635F6"/>
    <w:rsid w:val="00966EBD"/>
    <w:rsid w:val="009703B0"/>
    <w:rsid w:val="00974FAF"/>
    <w:rsid w:val="009762AA"/>
    <w:rsid w:val="00976DCD"/>
    <w:rsid w:val="0097775C"/>
    <w:rsid w:val="00982EBB"/>
    <w:rsid w:val="009912D5"/>
    <w:rsid w:val="0099346F"/>
    <w:rsid w:val="00995591"/>
    <w:rsid w:val="009B1F7C"/>
    <w:rsid w:val="009B33D7"/>
    <w:rsid w:val="009B3F29"/>
    <w:rsid w:val="009B6115"/>
    <w:rsid w:val="009C1D6B"/>
    <w:rsid w:val="009C23D4"/>
    <w:rsid w:val="009C3278"/>
    <w:rsid w:val="009C6451"/>
    <w:rsid w:val="009D5861"/>
    <w:rsid w:val="009D7BF5"/>
    <w:rsid w:val="009E233B"/>
    <w:rsid w:val="009E26FF"/>
    <w:rsid w:val="009E6E1E"/>
    <w:rsid w:val="009F04D2"/>
    <w:rsid w:val="00A03A07"/>
    <w:rsid w:val="00A05D32"/>
    <w:rsid w:val="00A06F9B"/>
    <w:rsid w:val="00A158A8"/>
    <w:rsid w:val="00A162B6"/>
    <w:rsid w:val="00A171E7"/>
    <w:rsid w:val="00A2152D"/>
    <w:rsid w:val="00A231EA"/>
    <w:rsid w:val="00A3074B"/>
    <w:rsid w:val="00A31ECF"/>
    <w:rsid w:val="00A35ED4"/>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90F27"/>
    <w:rsid w:val="00A97E19"/>
    <w:rsid w:val="00AA157E"/>
    <w:rsid w:val="00AA2672"/>
    <w:rsid w:val="00AA71E1"/>
    <w:rsid w:val="00AB765A"/>
    <w:rsid w:val="00AC0805"/>
    <w:rsid w:val="00AC5BA5"/>
    <w:rsid w:val="00AC6018"/>
    <w:rsid w:val="00AC7D2D"/>
    <w:rsid w:val="00AD57EE"/>
    <w:rsid w:val="00AE0EBF"/>
    <w:rsid w:val="00AE63E0"/>
    <w:rsid w:val="00AF020A"/>
    <w:rsid w:val="00AF14DE"/>
    <w:rsid w:val="00AF3B58"/>
    <w:rsid w:val="00AF5C5A"/>
    <w:rsid w:val="00B063C9"/>
    <w:rsid w:val="00B14B40"/>
    <w:rsid w:val="00B175ED"/>
    <w:rsid w:val="00B17E4C"/>
    <w:rsid w:val="00B22287"/>
    <w:rsid w:val="00B30893"/>
    <w:rsid w:val="00B317B9"/>
    <w:rsid w:val="00B345AE"/>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F03"/>
    <w:rsid w:val="00B941E2"/>
    <w:rsid w:val="00B962C2"/>
    <w:rsid w:val="00B97474"/>
    <w:rsid w:val="00BA1CE6"/>
    <w:rsid w:val="00BA226F"/>
    <w:rsid w:val="00BA4046"/>
    <w:rsid w:val="00BA66A4"/>
    <w:rsid w:val="00BB37F1"/>
    <w:rsid w:val="00BC1607"/>
    <w:rsid w:val="00BC6A54"/>
    <w:rsid w:val="00BD0F36"/>
    <w:rsid w:val="00BD3CD8"/>
    <w:rsid w:val="00BD481B"/>
    <w:rsid w:val="00BD51B2"/>
    <w:rsid w:val="00BD6982"/>
    <w:rsid w:val="00BE78E2"/>
    <w:rsid w:val="00BE79F8"/>
    <w:rsid w:val="00BF1D3A"/>
    <w:rsid w:val="00BF2E71"/>
    <w:rsid w:val="00BF401D"/>
    <w:rsid w:val="00C0109D"/>
    <w:rsid w:val="00C053BD"/>
    <w:rsid w:val="00C12E36"/>
    <w:rsid w:val="00C17E41"/>
    <w:rsid w:val="00C23FE2"/>
    <w:rsid w:val="00C244AD"/>
    <w:rsid w:val="00C404D8"/>
    <w:rsid w:val="00C44E7F"/>
    <w:rsid w:val="00C469F8"/>
    <w:rsid w:val="00C52BC7"/>
    <w:rsid w:val="00C572AD"/>
    <w:rsid w:val="00C65034"/>
    <w:rsid w:val="00C71D28"/>
    <w:rsid w:val="00C73340"/>
    <w:rsid w:val="00C766E6"/>
    <w:rsid w:val="00C81B2D"/>
    <w:rsid w:val="00C82A91"/>
    <w:rsid w:val="00C85D75"/>
    <w:rsid w:val="00C970D1"/>
    <w:rsid w:val="00CA4113"/>
    <w:rsid w:val="00CB12C3"/>
    <w:rsid w:val="00CB3BDA"/>
    <w:rsid w:val="00CC7153"/>
    <w:rsid w:val="00CD2DFC"/>
    <w:rsid w:val="00CD5378"/>
    <w:rsid w:val="00CE0A44"/>
    <w:rsid w:val="00CE1CFF"/>
    <w:rsid w:val="00CE363D"/>
    <w:rsid w:val="00CF2A87"/>
    <w:rsid w:val="00CF4EB1"/>
    <w:rsid w:val="00CF5A66"/>
    <w:rsid w:val="00D06CAE"/>
    <w:rsid w:val="00D077D9"/>
    <w:rsid w:val="00D106A2"/>
    <w:rsid w:val="00D1083E"/>
    <w:rsid w:val="00D2272E"/>
    <w:rsid w:val="00D31C13"/>
    <w:rsid w:val="00D42884"/>
    <w:rsid w:val="00D4505A"/>
    <w:rsid w:val="00D50B59"/>
    <w:rsid w:val="00D61456"/>
    <w:rsid w:val="00D64485"/>
    <w:rsid w:val="00D65136"/>
    <w:rsid w:val="00D73522"/>
    <w:rsid w:val="00D83D3F"/>
    <w:rsid w:val="00D86928"/>
    <w:rsid w:val="00D87D49"/>
    <w:rsid w:val="00D95622"/>
    <w:rsid w:val="00D9597D"/>
    <w:rsid w:val="00D971C7"/>
    <w:rsid w:val="00D9742F"/>
    <w:rsid w:val="00D97437"/>
    <w:rsid w:val="00DA62BC"/>
    <w:rsid w:val="00DB4024"/>
    <w:rsid w:val="00DC0EED"/>
    <w:rsid w:val="00DC4353"/>
    <w:rsid w:val="00DC5FBD"/>
    <w:rsid w:val="00DD1814"/>
    <w:rsid w:val="00DD256F"/>
    <w:rsid w:val="00DD32F3"/>
    <w:rsid w:val="00DF1C21"/>
    <w:rsid w:val="00DF689C"/>
    <w:rsid w:val="00DF7C3E"/>
    <w:rsid w:val="00E003BE"/>
    <w:rsid w:val="00E024A0"/>
    <w:rsid w:val="00E03DA2"/>
    <w:rsid w:val="00E162C4"/>
    <w:rsid w:val="00E17B94"/>
    <w:rsid w:val="00E2120D"/>
    <w:rsid w:val="00E21DC3"/>
    <w:rsid w:val="00E22EE0"/>
    <w:rsid w:val="00E2751A"/>
    <w:rsid w:val="00E31D61"/>
    <w:rsid w:val="00E3310F"/>
    <w:rsid w:val="00E3524B"/>
    <w:rsid w:val="00E40167"/>
    <w:rsid w:val="00E4375B"/>
    <w:rsid w:val="00E5327D"/>
    <w:rsid w:val="00E63AA8"/>
    <w:rsid w:val="00E65A97"/>
    <w:rsid w:val="00E67276"/>
    <w:rsid w:val="00E67AF6"/>
    <w:rsid w:val="00E70795"/>
    <w:rsid w:val="00E74D67"/>
    <w:rsid w:val="00E76202"/>
    <w:rsid w:val="00E8047B"/>
    <w:rsid w:val="00E83397"/>
    <w:rsid w:val="00E86B9A"/>
    <w:rsid w:val="00E87BDE"/>
    <w:rsid w:val="00E87C1C"/>
    <w:rsid w:val="00E93ECC"/>
    <w:rsid w:val="00E95F77"/>
    <w:rsid w:val="00EA1F1D"/>
    <w:rsid w:val="00EA277A"/>
    <w:rsid w:val="00EA4939"/>
    <w:rsid w:val="00EA6F1A"/>
    <w:rsid w:val="00EB6EE4"/>
    <w:rsid w:val="00EC3BE5"/>
    <w:rsid w:val="00EC67C0"/>
    <w:rsid w:val="00ED2009"/>
    <w:rsid w:val="00ED2A9B"/>
    <w:rsid w:val="00EE0121"/>
    <w:rsid w:val="00EE5FD5"/>
    <w:rsid w:val="00EF2007"/>
    <w:rsid w:val="00EF580D"/>
    <w:rsid w:val="00F014FC"/>
    <w:rsid w:val="00F0556D"/>
    <w:rsid w:val="00F13449"/>
    <w:rsid w:val="00F14783"/>
    <w:rsid w:val="00F26DAB"/>
    <w:rsid w:val="00F26E86"/>
    <w:rsid w:val="00F26F2C"/>
    <w:rsid w:val="00F27121"/>
    <w:rsid w:val="00F27FE2"/>
    <w:rsid w:val="00F30C1B"/>
    <w:rsid w:val="00F30E06"/>
    <w:rsid w:val="00F345A0"/>
    <w:rsid w:val="00F37AE6"/>
    <w:rsid w:val="00F47FE6"/>
    <w:rsid w:val="00F53BA3"/>
    <w:rsid w:val="00F540CE"/>
    <w:rsid w:val="00F55864"/>
    <w:rsid w:val="00F61C24"/>
    <w:rsid w:val="00F64D22"/>
    <w:rsid w:val="00F659CE"/>
    <w:rsid w:val="00F70FEA"/>
    <w:rsid w:val="00F7189A"/>
    <w:rsid w:val="00F74404"/>
    <w:rsid w:val="00F746CB"/>
    <w:rsid w:val="00F74E8A"/>
    <w:rsid w:val="00F94999"/>
    <w:rsid w:val="00FA077A"/>
    <w:rsid w:val="00FA1B1B"/>
    <w:rsid w:val="00FA74CF"/>
    <w:rsid w:val="00FB4D75"/>
    <w:rsid w:val="00FC4336"/>
    <w:rsid w:val="00FC6946"/>
    <w:rsid w:val="00FD0F15"/>
    <w:rsid w:val="00FD1AAA"/>
    <w:rsid w:val="00FD6870"/>
    <w:rsid w:val="00FD7111"/>
    <w:rsid w:val="00FE0FE6"/>
    <w:rsid w:val="00FE39B8"/>
    <w:rsid w:val="00FE701B"/>
    <w:rsid w:val="00FF1255"/>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A8486"/>
  <w15:docId w15:val="{FED444B1-CF0B-486C-AE66-4ADD114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3D"/>
    <w:pPr>
      <w:spacing w:after="200" w:line="276" w:lineRule="auto"/>
    </w:pPr>
    <w:rPr>
      <w:rFonts w:ascii="Arial" w:hAnsi="Arial" w:cs="Arial"/>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CommentReference">
    <w:name w:val="annotation reference"/>
    <w:basedOn w:val="DefaultParagraphFont"/>
    <w:uiPriority w:val="99"/>
    <w:semiHidden/>
    <w:unhideWhenUsed/>
    <w:rsid w:val="00065BE3"/>
    <w:rPr>
      <w:sz w:val="16"/>
      <w:szCs w:val="16"/>
    </w:rPr>
  </w:style>
  <w:style w:type="paragraph" w:styleId="CommentText">
    <w:name w:val="annotation text"/>
    <w:basedOn w:val="Normal"/>
    <w:link w:val="CommentTextChar"/>
    <w:uiPriority w:val="99"/>
    <w:unhideWhenUsed/>
    <w:rsid w:val="00065BE3"/>
    <w:pPr>
      <w:spacing w:line="240" w:lineRule="auto"/>
    </w:pPr>
  </w:style>
  <w:style w:type="character" w:customStyle="1" w:styleId="CommentTextChar">
    <w:name w:val="Comment Text Char"/>
    <w:basedOn w:val="DefaultParagraphFont"/>
    <w:link w:val="CommentText"/>
    <w:uiPriority w:val="99"/>
    <w:rsid w:val="00065BE3"/>
    <w:rPr>
      <w:rFonts w:ascii="Arial" w:eastAsia="Calibri" w:hAnsi="Arial" w:cs="Arial"/>
      <w:sz w:val="20"/>
      <w:szCs w:val="20"/>
      <w:lang w:val="pl-PL"/>
    </w:rPr>
  </w:style>
  <w:style w:type="paragraph" w:styleId="CommentSubject">
    <w:name w:val="annotation subject"/>
    <w:basedOn w:val="CommentText"/>
    <w:next w:val="CommentText"/>
    <w:link w:val="CommentSubjectChar"/>
    <w:uiPriority w:val="99"/>
    <w:semiHidden/>
    <w:unhideWhenUsed/>
    <w:rsid w:val="00065BE3"/>
    <w:rPr>
      <w:b/>
      <w:bCs/>
    </w:rPr>
  </w:style>
  <w:style w:type="character" w:customStyle="1" w:styleId="CommentSubjectChar">
    <w:name w:val="Comment Subject Char"/>
    <w:basedOn w:val="CommentTextChar"/>
    <w:link w:val="CommentSubject"/>
    <w:uiPriority w:val="99"/>
    <w:semiHidden/>
    <w:rsid w:val="00065BE3"/>
    <w:rPr>
      <w:rFonts w:ascii="Arial" w:eastAsia="Calibri" w:hAnsi="Arial" w:cs="Arial"/>
      <w:b/>
      <w:bCs/>
      <w:sz w:val="20"/>
      <w:szCs w:val="20"/>
      <w:lang w:val="pl-PL"/>
    </w:rPr>
  </w:style>
  <w:style w:type="paragraph" w:styleId="BalloonText">
    <w:name w:val="Balloon Text"/>
    <w:basedOn w:val="Normal"/>
    <w:link w:val="BalloonTextChar"/>
    <w:uiPriority w:val="99"/>
    <w:semiHidden/>
    <w:unhideWhenUsed/>
    <w:rsid w:val="0006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E3"/>
    <w:rPr>
      <w:rFonts w:ascii="Tahoma" w:eastAsia="Calibri" w:hAnsi="Tahoma" w:cs="Tahoma"/>
      <w:sz w:val="16"/>
      <w:szCs w:val="16"/>
      <w:lang w:val="pl-PL"/>
    </w:rPr>
  </w:style>
  <w:style w:type="paragraph" w:styleId="ListParagraph">
    <w:name w:val="List Paragraph"/>
    <w:basedOn w:val="Normal"/>
    <w:uiPriority w:val="34"/>
    <w:qFormat/>
    <w:rsid w:val="00F26F2C"/>
    <w:pPr>
      <w:ind w:left="720"/>
      <w:contextualSpacing/>
    </w:pPr>
  </w:style>
  <w:style w:type="paragraph" w:styleId="FootnoteText">
    <w:name w:val="footnote text"/>
    <w:basedOn w:val="Normal"/>
    <w:link w:val="FootnoteTextChar"/>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FootnoteTextChar">
    <w:name w:val="Footnote Text Char"/>
    <w:basedOn w:val="DefaultParagraphFont"/>
    <w:link w:val="FootnoteText"/>
    <w:uiPriority w:val="99"/>
    <w:semiHidden/>
    <w:rsid w:val="00052D4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052D4E"/>
    <w:rPr>
      <w:vertAlign w:val="superscript"/>
    </w:rPr>
  </w:style>
  <w:style w:type="paragraph" w:styleId="Revision">
    <w:name w:val="Revision"/>
    <w:hidden/>
    <w:uiPriority w:val="99"/>
    <w:semiHidden/>
    <w:rsid w:val="00603B83"/>
    <w:rPr>
      <w:rFonts w:ascii="Arial" w:hAnsi="Arial" w:cs="Arial"/>
      <w:lang w:val="pl-PL" w:eastAsia="en-US"/>
    </w:rPr>
  </w:style>
  <w:style w:type="character" w:styleId="Hyperlink">
    <w:name w:val="Hyperlink"/>
    <w:basedOn w:val="DefaultParagraphFont"/>
    <w:uiPriority w:val="99"/>
    <w:unhideWhenUsed/>
    <w:rsid w:val="00801DCF"/>
    <w:rPr>
      <w:color w:val="0000FF"/>
      <w:u w:val="single"/>
    </w:rPr>
  </w:style>
  <w:style w:type="paragraph" w:styleId="Header">
    <w:name w:val="header"/>
    <w:basedOn w:val="Normal"/>
    <w:link w:val="HeaderChar"/>
    <w:uiPriority w:val="99"/>
    <w:unhideWhenUsed/>
    <w:rsid w:val="002616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16AF"/>
    <w:rPr>
      <w:rFonts w:ascii="Arial" w:hAnsi="Arial" w:cs="Arial"/>
      <w:lang w:val="pl-PL" w:eastAsia="en-US"/>
    </w:rPr>
  </w:style>
  <w:style w:type="paragraph" w:styleId="Footer">
    <w:name w:val="footer"/>
    <w:basedOn w:val="Normal"/>
    <w:link w:val="FooterChar"/>
    <w:uiPriority w:val="99"/>
    <w:unhideWhenUsed/>
    <w:rsid w:val="002616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16AF"/>
    <w:rPr>
      <w:rFonts w:ascii="Arial" w:hAnsi="Arial" w:cs="Arial"/>
      <w:lang w:val="pl-PL" w:eastAsia="en-US"/>
    </w:rPr>
  </w:style>
  <w:style w:type="paragraph" w:styleId="NormalWeb">
    <w:name w:val="Normal (Web)"/>
    <w:basedOn w:val="Normal"/>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E9C96-6A64-4FFC-A7D9-435640C2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55</TotalTime>
  <Pages>5</Pages>
  <Words>4497</Words>
  <Characters>2564</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Kristina Marceliene</cp:lastModifiedBy>
  <cp:revision>5</cp:revision>
  <cp:lastPrinted>2017-08-14T10:14:00Z</cp:lastPrinted>
  <dcterms:created xsi:type="dcterms:W3CDTF">2017-09-19T09:00:00Z</dcterms:created>
  <dcterms:modified xsi:type="dcterms:W3CDTF">2017-09-19T10:30:00Z</dcterms:modified>
</cp:coreProperties>
</file>