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27" w:rsidRPr="0023203A" w:rsidRDefault="00D57C2A" w:rsidP="00E75520">
      <w:pPr>
        <w:spacing w:before="160"/>
        <w:ind w:firstLine="0"/>
        <w:jc w:val="center"/>
        <w:rPr>
          <w:b/>
          <w:szCs w:val="24"/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AA7E0DA" wp14:editId="6C86E4CA">
            <wp:extent cx="543560" cy="595630"/>
            <wp:effectExtent l="0" t="0" r="8890" b="0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2A9" w:rsidRPr="001B0FDA" w:rsidRDefault="008A0700" w:rsidP="0023203A">
      <w:pPr>
        <w:spacing w:before="160"/>
        <w:ind w:firstLine="0"/>
        <w:jc w:val="left"/>
        <w:rPr>
          <w:b/>
          <w:caps/>
          <w:szCs w:val="24"/>
        </w:rPr>
      </w:pPr>
      <w:r w:rsidRPr="001B0FDA">
        <w:rPr>
          <w:szCs w:val="24"/>
          <w:lang w:eastAsia="lt-LT"/>
        </w:rPr>
        <w:tab/>
      </w:r>
      <w:r w:rsidRPr="001B0FDA">
        <w:rPr>
          <w:szCs w:val="24"/>
          <w:lang w:eastAsia="lt-LT"/>
        </w:rPr>
        <w:tab/>
      </w:r>
      <w:r w:rsidRPr="001B0FDA">
        <w:rPr>
          <w:szCs w:val="24"/>
          <w:lang w:eastAsia="lt-LT"/>
        </w:rPr>
        <w:tab/>
      </w:r>
      <w:r w:rsidR="00E75520" w:rsidRPr="001B0FDA">
        <w:rPr>
          <w:b/>
          <w:caps/>
          <w:szCs w:val="24"/>
        </w:rPr>
        <w:t xml:space="preserve">         </w:t>
      </w:r>
      <w:r w:rsidR="00A922A9" w:rsidRPr="001B0FDA">
        <w:rPr>
          <w:b/>
          <w:caps/>
          <w:szCs w:val="24"/>
        </w:rPr>
        <w:t>LIETUVOS RESPUBLIKOS ŪKIO MINISTRAS</w:t>
      </w:r>
    </w:p>
    <w:p w:rsidR="00A922A9" w:rsidRPr="001B0FDA" w:rsidRDefault="00A922A9" w:rsidP="00A922A9">
      <w:pPr>
        <w:jc w:val="center"/>
        <w:rPr>
          <w:b/>
          <w:caps/>
          <w:szCs w:val="24"/>
        </w:rPr>
      </w:pPr>
    </w:p>
    <w:p w:rsidR="00A922A9" w:rsidRPr="001B0FDA" w:rsidRDefault="00A922A9" w:rsidP="003D2B73">
      <w:pPr>
        <w:ind w:left="3600"/>
        <w:rPr>
          <w:b/>
          <w:caps/>
          <w:szCs w:val="24"/>
        </w:rPr>
      </w:pPr>
      <w:r w:rsidRPr="001B0FDA">
        <w:rPr>
          <w:b/>
          <w:caps/>
          <w:szCs w:val="24"/>
        </w:rPr>
        <w:t>įsakymas</w:t>
      </w:r>
    </w:p>
    <w:p w:rsidR="00A922A9" w:rsidRPr="001B0FDA" w:rsidRDefault="0052139E" w:rsidP="001B0FDA">
      <w:pPr>
        <w:pStyle w:val="Pavadinimas1"/>
        <w:spacing w:line="240" w:lineRule="auto"/>
        <w:ind w:left="180"/>
        <w:jc w:val="center"/>
        <w:rPr>
          <w:color w:val="auto"/>
          <w:sz w:val="24"/>
          <w:szCs w:val="24"/>
          <w:lang w:val="lt-LT"/>
        </w:rPr>
      </w:pPr>
      <w:r w:rsidRPr="001B0FDA">
        <w:rPr>
          <w:color w:val="auto"/>
          <w:sz w:val="24"/>
          <w:szCs w:val="24"/>
          <w:lang w:val="lt-LT"/>
        </w:rPr>
        <w:t>dėl lietuvos respublikos ŪKIO MINISTRO 2008 M. KOVO 31 D. ĮSAKYMO   nR. 4-126 „DĖL SMULKI</w:t>
      </w:r>
      <w:r w:rsidR="00DC583D">
        <w:rPr>
          <w:color w:val="auto"/>
          <w:sz w:val="24"/>
          <w:szCs w:val="24"/>
          <w:lang w:val="lt-LT"/>
        </w:rPr>
        <w:t>OJO IR VIDUTINIO VERSLO SUBJEKTO</w:t>
      </w:r>
      <w:r w:rsidRPr="001B0FDA">
        <w:rPr>
          <w:color w:val="auto"/>
          <w:sz w:val="24"/>
          <w:szCs w:val="24"/>
          <w:lang w:val="lt-LT"/>
        </w:rPr>
        <w:t xml:space="preserve"> VIDUTINIO METŲ SĄRAŠINIO DARBUOTOJŲ SKAIČIAUS </w:t>
      </w:r>
      <w:r w:rsidR="00DC583D">
        <w:rPr>
          <w:color w:val="auto"/>
          <w:sz w:val="24"/>
          <w:szCs w:val="24"/>
          <w:lang w:val="lt-LT"/>
        </w:rPr>
        <w:t xml:space="preserve">NUSTATYMO </w:t>
      </w:r>
      <w:r w:rsidRPr="001B0FDA">
        <w:rPr>
          <w:color w:val="auto"/>
          <w:sz w:val="24"/>
          <w:szCs w:val="24"/>
          <w:lang w:val="lt-LT"/>
        </w:rPr>
        <w:t xml:space="preserve">TVARKOS APRAŠO PATVIRTINIMO“ </w:t>
      </w:r>
      <w:r w:rsidR="00A922A9" w:rsidRPr="001B0FDA">
        <w:rPr>
          <w:color w:val="auto"/>
          <w:sz w:val="24"/>
          <w:szCs w:val="24"/>
          <w:lang w:val="lt-LT"/>
        </w:rPr>
        <w:t>PAKEITIMO</w:t>
      </w:r>
    </w:p>
    <w:p w:rsidR="00A922A9" w:rsidRPr="001B0FDA" w:rsidRDefault="00A922A9" w:rsidP="000E6A20">
      <w:pPr>
        <w:jc w:val="center"/>
        <w:rPr>
          <w:szCs w:val="24"/>
        </w:rPr>
      </w:pPr>
    </w:p>
    <w:p w:rsidR="00A922A9" w:rsidRPr="001B0FDA" w:rsidRDefault="00D337EC" w:rsidP="00A922A9">
      <w:pPr>
        <w:jc w:val="center"/>
        <w:rPr>
          <w:szCs w:val="24"/>
        </w:rPr>
      </w:pPr>
      <w:r>
        <w:rPr>
          <w:szCs w:val="24"/>
        </w:rPr>
        <w:t>2017</w:t>
      </w:r>
      <w:r w:rsidR="007C5F96">
        <w:rPr>
          <w:szCs w:val="24"/>
        </w:rPr>
        <w:t xml:space="preserve"> m.</w:t>
      </w:r>
      <w:r w:rsidR="005817C0">
        <w:rPr>
          <w:szCs w:val="24"/>
        </w:rPr>
        <w:t xml:space="preserve"> balandžio 21 </w:t>
      </w:r>
      <w:r w:rsidR="007C5F96">
        <w:rPr>
          <w:szCs w:val="24"/>
        </w:rPr>
        <w:t>d. Nr. 4-</w:t>
      </w:r>
      <w:r w:rsidR="005817C0">
        <w:rPr>
          <w:szCs w:val="24"/>
        </w:rPr>
        <w:t>249</w:t>
      </w:r>
    </w:p>
    <w:p w:rsidR="00A922A9" w:rsidRPr="001B0FDA" w:rsidRDefault="00A922A9" w:rsidP="00A922A9">
      <w:pPr>
        <w:jc w:val="center"/>
        <w:rPr>
          <w:szCs w:val="24"/>
        </w:rPr>
      </w:pPr>
      <w:r w:rsidRPr="001B0FDA">
        <w:rPr>
          <w:szCs w:val="24"/>
        </w:rPr>
        <w:t>Vilnius</w:t>
      </w:r>
    </w:p>
    <w:p w:rsidR="00A922A9" w:rsidRPr="001B0FDA" w:rsidRDefault="00A922A9" w:rsidP="00A922A9">
      <w:pPr>
        <w:rPr>
          <w:szCs w:val="24"/>
        </w:rPr>
      </w:pPr>
    </w:p>
    <w:p w:rsidR="00A922A9" w:rsidRPr="001B0FDA" w:rsidRDefault="00A922A9" w:rsidP="00A922A9">
      <w:pPr>
        <w:spacing w:line="276" w:lineRule="auto"/>
        <w:ind w:firstLine="851"/>
        <w:rPr>
          <w:szCs w:val="24"/>
        </w:rPr>
      </w:pPr>
      <w:r w:rsidRPr="001B0FDA">
        <w:rPr>
          <w:szCs w:val="24"/>
        </w:rPr>
        <w:t>1. P a k e i č i u  Lietuvos Respublik</w:t>
      </w:r>
      <w:r w:rsidR="0052139E" w:rsidRPr="001B0FDA">
        <w:rPr>
          <w:szCs w:val="24"/>
        </w:rPr>
        <w:t>os ūkio ministro 2008 m. kovo 31</w:t>
      </w:r>
      <w:r w:rsidR="00A32874" w:rsidRPr="001B0FDA">
        <w:rPr>
          <w:szCs w:val="24"/>
        </w:rPr>
        <w:t xml:space="preserve"> d. įsakymą</w:t>
      </w:r>
      <w:r w:rsidRPr="001B0FDA">
        <w:rPr>
          <w:szCs w:val="24"/>
        </w:rPr>
        <w:t xml:space="preserve"> Nr</w:t>
      </w:r>
      <w:r w:rsidR="004167FD" w:rsidRPr="001B0FDA">
        <w:rPr>
          <w:szCs w:val="24"/>
        </w:rPr>
        <w:t>. 4-126</w:t>
      </w:r>
      <w:r w:rsidRPr="001B0FDA">
        <w:rPr>
          <w:szCs w:val="24"/>
        </w:rPr>
        <w:t xml:space="preserve"> „Dėl Smulkiojo ir vidutinio verslo </w:t>
      </w:r>
      <w:r w:rsidR="00DC583D">
        <w:rPr>
          <w:szCs w:val="24"/>
        </w:rPr>
        <w:t>subjekto</w:t>
      </w:r>
      <w:r w:rsidR="004167FD" w:rsidRPr="001B0FDA">
        <w:rPr>
          <w:szCs w:val="24"/>
        </w:rPr>
        <w:t xml:space="preserve"> vidutinio metų sąrašinio darbuotojų skaičiaus </w:t>
      </w:r>
      <w:r w:rsidR="00DC583D">
        <w:rPr>
          <w:szCs w:val="24"/>
        </w:rPr>
        <w:t>nustatymo</w:t>
      </w:r>
      <w:r w:rsidR="004167FD" w:rsidRPr="001B0FDA">
        <w:rPr>
          <w:szCs w:val="24"/>
        </w:rPr>
        <w:t xml:space="preserve"> tvarkos aprašo </w:t>
      </w:r>
      <w:r w:rsidRPr="001B0FDA">
        <w:rPr>
          <w:szCs w:val="24"/>
        </w:rPr>
        <w:t>patvirtinimo</w:t>
      </w:r>
      <w:r w:rsidR="008A0700" w:rsidRPr="001B0FDA">
        <w:rPr>
          <w:szCs w:val="24"/>
        </w:rPr>
        <w:t>“</w:t>
      </w:r>
      <w:r w:rsidR="00855A2F" w:rsidRPr="001B0FDA">
        <w:rPr>
          <w:szCs w:val="24"/>
        </w:rPr>
        <w:t xml:space="preserve"> ir jį išdėstau nauja redakcija</w:t>
      </w:r>
      <w:r w:rsidRPr="001B0FDA">
        <w:rPr>
          <w:szCs w:val="24"/>
        </w:rPr>
        <w:t>:</w:t>
      </w:r>
    </w:p>
    <w:p w:rsidR="00855A2F" w:rsidRPr="001B0FDA" w:rsidRDefault="006119F1" w:rsidP="006119F1">
      <w:pPr>
        <w:spacing w:before="160"/>
        <w:ind w:left="2160" w:firstLine="0"/>
        <w:rPr>
          <w:b/>
          <w:caps/>
          <w:szCs w:val="24"/>
        </w:rPr>
      </w:pPr>
      <w:r w:rsidRPr="00B269CE">
        <w:rPr>
          <w:caps/>
          <w:szCs w:val="24"/>
        </w:rPr>
        <w:t xml:space="preserve">  </w:t>
      </w:r>
      <w:r w:rsidR="00855A2F" w:rsidRPr="00B269CE">
        <w:rPr>
          <w:caps/>
          <w:szCs w:val="24"/>
        </w:rPr>
        <w:t>„</w:t>
      </w:r>
      <w:r w:rsidR="00855A2F" w:rsidRPr="001B0FDA">
        <w:rPr>
          <w:b/>
          <w:caps/>
          <w:szCs w:val="24"/>
        </w:rPr>
        <w:t>LIETUVOS RESPUBLIKOS ŪKIO MINISTRAS</w:t>
      </w:r>
    </w:p>
    <w:p w:rsidR="00855A2F" w:rsidRPr="001B0FDA" w:rsidRDefault="00855A2F" w:rsidP="00855A2F">
      <w:pPr>
        <w:ind w:firstLine="851"/>
        <w:jc w:val="center"/>
        <w:rPr>
          <w:b/>
          <w:caps/>
          <w:szCs w:val="24"/>
        </w:rPr>
      </w:pPr>
    </w:p>
    <w:p w:rsidR="00855A2F" w:rsidRPr="001B0FDA" w:rsidRDefault="00FB2F22" w:rsidP="001B0FDA">
      <w:pPr>
        <w:ind w:left="4189" w:firstLine="131"/>
        <w:rPr>
          <w:b/>
          <w:caps/>
          <w:szCs w:val="24"/>
        </w:rPr>
      </w:pPr>
      <w:r w:rsidRPr="001B0FDA">
        <w:rPr>
          <w:b/>
          <w:caps/>
          <w:szCs w:val="24"/>
        </w:rPr>
        <w:t xml:space="preserve"> </w:t>
      </w:r>
      <w:r w:rsidR="00855A2F" w:rsidRPr="001B0FDA">
        <w:rPr>
          <w:b/>
          <w:caps/>
          <w:szCs w:val="24"/>
        </w:rPr>
        <w:t>įsakymas</w:t>
      </w:r>
    </w:p>
    <w:p w:rsidR="00855A2F" w:rsidRPr="001B0FDA" w:rsidRDefault="00855A2F" w:rsidP="00C92F3B">
      <w:pPr>
        <w:tabs>
          <w:tab w:val="left" w:pos="4253"/>
        </w:tabs>
        <w:ind w:left="720" w:firstLine="131"/>
        <w:jc w:val="center"/>
        <w:rPr>
          <w:b/>
          <w:szCs w:val="24"/>
        </w:rPr>
      </w:pPr>
      <w:r w:rsidRPr="001B0FDA">
        <w:rPr>
          <w:b/>
          <w:szCs w:val="24"/>
        </w:rPr>
        <w:t>DĖL SMULKI</w:t>
      </w:r>
      <w:r w:rsidR="00D337EC">
        <w:rPr>
          <w:b/>
          <w:szCs w:val="24"/>
        </w:rPr>
        <w:t>OJO A</w:t>
      </w:r>
      <w:r w:rsidR="00A32874" w:rsidRPr="001B0FDA">
        <w:rPr>
          <w:b/>
          <w:szCs w:val="24"/>
        </w:rPr>
        <w:t>R VIDUTINIO VERSLO SUBJEKTO</w:t>
      </w:r>
      <w:r w:rsidRPr="001B0FDA">
        <w:rPr>
          <w:b/>
          <w:szCs w:val="24"/>
        </w:rPr>
        <w:t xml:space="preserve"> VIDUTINIO </w:t>
      </w:r>
      <w:r w:rsidR="00D337EC">
        <w:rPr>
          <w:b/>
          <w:szCs w:val="24"/>
        </w:rPr>
        <w:t>METINIO</w:t>
      </w:r>
      <w:r w:rsidRPr="001B0FDA">
        <w:rPr>
          <w:b/>
          <w:szCs w:val="24"/>
        </w:rPr>
        <w:t xml:space="preserve"> DARBUOTOJŲ SKAIČIAUS </w:t>
      </w:r>
      <w:r w:rsidR="00A32874" w:rsidRPr="001B0FDA">
        <w:rPr>
          <w:b/>
          <w:szCs w:val="24"/>
        </w:rPr>
        <w:t>NUSTATYMO</w:t>
      </w:r>
      <w:r w:rsidR="00C92F3B">
        <w:rPr>
          <w:b/>
          <w:szCs w:val="24"/>
        </w:rPr>
        <w:t xml:space="preserve"> TVARKOS APRAŠO </w:t>
      </w:r>
      <w:r w:rsidRPr="001B0FDA">
        <w:rPr>
          <w:b/>
          <w:szCs w:val="24"/>
        </w:rPr>
        <w:t>PATVIRTINIMO</w:t>
      </w:r>
    </w:p>
    <w:p w:rsidR="00855A2F" w:rsidRPr="001B0FDA" w:rsidRDefault="00855A2F" w:rsidP="006119F1">
      <w:pPr>
        <w:spacing w:line="276" w:lineRule="auto"/>
        <w:ind w:firstLine="851"/>
        <w:jc w:val="center"/>
        <w:rPr>
          <w:szCs w:val="24"/>
        </w:rPr>
      </w:pPr>
    </w:p>
    <w:p w:rsidR="00116896" w:rsidRPr="001B0FDA" w:rsidRDefault="007752A0" w:rsidP="007752A0">
      <w:pPr>
        <w:spacing w:line="360" w:lineRule="auto"/>
        <w:ind w:firstLine="851"/>
        <w:rPr>
          <w:szCs w:val="24"/>
        </w:rPr>
      </w:pPr>
      <w:r w:rsidRPr="00DC583D">
        <w:rPr>
          <w:szCs w:val="24"/>
        </w:rPr>
        <w:t>Vadovaudamasis</w:t>
      </w:r>
      <w:r w:rsidR="00720AD0" w:rsidRPr="00DC583D">
        <w:rPr>
          <w:szCs w:val="24"/>
        </w:rPr>
        <w:t xml:space="preserve"> Lietuvos Respublikos smulkiojo ir vidutinio verslo plėtros įstatymo 3</w:t>
      </w:r>
      <w:r w:rsidR="00C9227A">
        <w:rPr>
          <w:szCs w:val="24"/>
        </w:rPr>
        <w:t> </w:t>
      </w:r>
      <w:r w:rsidR="00720AD0" w:rsidRPr="00DC583D">
        <w:rPr>
          <w:szCs w:val="24"/>
        </w:rPr>
        <w:t>straipsnio 5 dalimi ir</w:t>
      </w:r>
      <w:r w:rsidRPr="001B0FDA">
        <w:rPr>
          <w:szCs w:val="24"/>
        </w:rPr>
        <w:t xml:space="preserve"> Lietuvos Respublikos Vyriausybės 2008 m. vasario 13 d. nutarimo Nr. 117 „Dėl įgaliojimų suteikimo įgyvendinant Lietuvos Respublikos smulkiojo ir vidutinio verslo plėtros įstatymą“ 2 punktu, </w:t>
      </w:r>
    </w:p>
    <w:p w:rsidR="007752A0" w:rsidRPr="001B0FDA" w:rsidRDefault="00226CDA" w:rsidP="007752A0">
      <w:pPr>
        <w:spacing w:line="360" w:lineRule="auto"/>
        <w:ind w:firstLine="851"/>
        <w:rPr>
          <w:szCs w:val="24"/>
        </w:rPr>
      </w:pPr>
      <w:r w:rsidRPr="001B0FDA">
        <w:rPr>
          <w:spacing w:val="28"/>
          <w:szCs w:val="24"/>
        </w:rPr>
        <w:t>t </w:t>
      </w:r>
      <w:r w:rsidR="007752A0" w:rsidRPr="001B0FDA">
        <w:rPr>
          <w:spacing w:val="28"/>
          <w:szCs w:val="24"/>
        </w:rPr>
        <w:t>v</w:t>
      </w:r>
      <w:r w:rsidRPr="001B0FDA">
        <w:rPr>
          <w:spacing w:val="28"/>
          <w:szCs w:val="24"/>
        </w:rPr>
        <w:t xml:space="preserve"> </w:t>
      </w:r>
      <w:r w:rsidR="007752A0" w:rsidRPr="001B0FDA">
        <w:rPr>
          <w:spacing w:val="28"/>
          <w:szCs w:val="24"/>
        </w:rPr>
        <w:t>i</w:t>
      </w:r>
      <w:r w:rsidRPr="001B0FDA">
        <w:rPr>
          <w:spacing w:val="28"/>
          <w:szCs w:val="24"/>
        </w:rPr>
        <w:t xml:space="preserve"> </w:t>
      </w:r>
      <w:r w:rsidR="007752A0" w:rsidRPr="001B0FDA">
        <w:rPr>
          <w:spacing w:val="28"/>
          <w:szCs w:val="24"/>
        </w:rPr>
        <w:t>r</w:t>
      </w:r>
      <w:r w:rsidRPr="001B0FDA">
        <w:rPr>
          <w:spacing w:val="28"/>
          <w:szCs w:val="24"/>
        </w:rPr>
        <w:t xml:space="preserve"> </w:t>
      </w:r>
      <w:r w:rsidR="007752A0" w:rsidRPr="001B0FDA">
        <w:rPr>
          <w:spacing w:val="28"/>
          <w:szCs w:val="24"/>
        </w:rPr>
        <w:t>t</w:t>
      </w:r>
      <w:r w:rsidRPr="001B0FDA">
        <w:rPr>
          <w:spacing w:val="28"/>
          <w:szCs w:val="24"/>
        </w:rPr>
        <w:t xml:space="preserve"> </w:t>
      </w:r>
      <w:r w:rsidR="007752A0" w:rsidRPr="001B0FDA">
        <w:rPr>
          <w:spacing w:val="28"/>
          <w:szCs w:val="24"/>
        </w:rPr>
        <w:t>i</w:t>
      </w:r>
      <w:r w:rsidRPr="001B0FDA">
        <w:rPr>
          <w:spacing w:val="28"/>
          <w:szCs w:val="24"/>
        </w:rPr>
        <w:t xml:space="preserve"> </w:t>
      </w:r>
      <w:r w:rsidR="007752A0" w:rsidRPr="001B0FDA">
        <w:rPr>
          <w:spacing w:val="28"/>
          <w:szCs w:val="24"/>
        </w:rPr>
        <w:t>n</w:t>
      </w:r>
      <w:r w:rsidRPr="001B0FDA">
        <w:rPr>
          <w:spacing w:val="28"/>
          <w:szCs w:val="24"/>
        </w:rPr>
        <w:t xml:space="preserve"> </w:t>
      </w:r>
      <w:r w:rsidR="007752A0" w:rsidRPr="001B0FDA">
        <w:rPr>
          <w:spacing w:val="28"/>
          <w:szCs w:val="24"/>
        </w:rPr>
        <w:t>u</w:t>
      </w:r>
      <w:r w:rsidR="008A0700" w:rsidRPr="001B0FDA">
        <w:rPr>
          <w:szCs w:val="24"/>
        </w:rPr>
        <w:t xml:space="preserve"> </w:t>
      </w:r>
      <w:r w:rsidR="007752A0" w:rsidRPr="001B0FDA">
        <w:rPr>
          <w:szCs w:val="24"/>
        </w:rPr>
        <w:t>Smulki</w:t>
      </w:r>
      <w:r w:rsidR="00A32874" w:rsidRPr="001B0FDA">
        <w:rPr>
          <w:szCs w:val="24"/>
        </w:rPr>
        <w:t xml:space="preserve">ojo </w:t>
      </w:r>
      <w:r w:rsidR="00D337EC">
        <w:rPr>
          <w:szCs w:val="24"/>
        </w:rPr>
        <w:t>a</w:t>
      </w:r>
      <w:r w:rsidR="00A32874" w:rsidRPr="001B0FDA">
        <w:rPr>
          <w:szCs w:val="24"/>
        </w:rPr>
        <w:t>r vidutinio verslo subjekto</w:t>
      </w:r>
      <w:r w:rsidR="007752A0" w:rsidRPr="001B0FDA">
        <w:rPr>
          <w:szCs w:val="24"/>
        </w:rPr>
        <w:t xml:space="preserve"> vidutinio </w:t>
      </w:r>
      <w:r w:rsidR="00D337EC">
        <w:rPr>
          <w:szCs w:val="24"/>
        </w:rPr>
        <w:t>metinio</w:t>
      </w:r>
      <w:r w:rsidR="007752A0" w:rsidRPr="001B0FDA">
        <w:rPr>
          <w:szCs w:val="24"/>
        </w:rPr>
        <w:t xml:space="preserve"> darbuotojų skaičiaus </w:t>
      </w:r>
      <w:r w:rsidR="00A32874" w:rsidRPr="001B0FDA">
        <w:rPr>
          <w:szCs w:val="24"/>
        </w:rPr>
        <w:t>nustatymo</w:t>
      </w:r>
      <w:r w:rsidR="007752A0" w:rsidRPr="001B0FDA">
        <w:rPr>
          <w:szCs w:val="24"/>
        </w:rPr>
        <w:t xml:space="preserve"> tvarkos aprašą</w:t>
      </w:r>
      <w:r w:rsidR="00116896" w:rsidRPr="001B0FDA">
        <w:rPr>
          <w:szCs w:val="24"/>
        </w:rPr>
        <w:t xml:space="preserve"> (pridedama).“</w:t>
      </w:r>
    </w:p>
    <w:p w:rsidR="00116896" w:rsidRPr="001B0FDA" w:rsidRDefault="00116896" w:rsidP="007752A0">
      <w:pPr>
        <w:spacing w:line="360" w:lineRule="auto"/>
        <w:ind w:firstLine="851"/>
        <w:rPr>
          <w:szCs w:val="24"/>
        </w:rPr>
      </w:pPr>
      <w:r w:rsidRPr="001B0FDA">
        <w:rPr>
          <w:szCs w:val="24"/>
        </w:rPr>
        <w:t>2. N u s t a t a u, kad šis įsakymas įsig</w:t>
      </w:r>
      <w:r w:rsidR="008A0700" w:rsidRPr="001B0FDA">
        <w:rPr>
          <w:szCs w:val="24"/>
        </w:rPr>
        <w:t>alioja 201</w:t>
      </w:r>
      <w:r w:rsidR="00D337EC">
        <w:rPr>
          <w:szCs w:val="24"/>
        </w:rPr>
        <w:t>7</w:t>
      </w:r>
      <w:r w:rsidR="008A0700" w:rsidRPr="001B0FDA">
        <w:rPr>
          <w:szCs w:val="24"/>
        </w:rPr>
        <w:t xml:space="preserve"> m. </w:t>
      </w:r>
      <w:r w:rsidR="00D337EC">
        <w:rPr>
          <w:szCs w:val="24"/>
        </w:rPr>
        <w:t>gegužės</w:t>
      </w:r>
      <w:r w:rsidR="00D337EC" w:rsidRPr="001B0FDA">
        <w:rPr>
          <w:szCs w:val="24"/>
        </w:rPr>
        <w:t xml:space="preserve"> </w:t>
      </w:r>
      <w:r w:rsidR="008A0700" w:rsidRPr="001B0FDA">
        <w:rPr>
          <w:szCs w:val="24"/>
        </w:rPr>
        <w:t>1 dieną.</w:t>
      </w:r>
    </w:p>
    <w:p w:rsidR="00CF4F73" w:rsidRPr="001B0FDA" w:rsidRDefault="00CF4F73" w:rsidP="00A922A9">
      <w:pPr>
        <w:spacing w:line="276" w:lineRule="auto"/>
        <w:ind w:firstLine="851"/>
        <w:rPr>
          <w:szCs w:val="24"/>
        </w:rPr>
      </w:pPr>
    </w:p>
    <w:p w:rsidR="00CF4F73" w:rsidRPr="001B0FDA" w:rsidRDefault="00CF4F73" w:rsidP="00A922A9">
      <w:pPr>
        <w:spacing w:line="276" w:lineRule="auto"/>
        <w:ind w:firstLine="851"/>
        <w:rPr>
          <w:szCs w:val="24"/>
        </w:rPr>
      </w:pPr>
    </w:p>
    <w:p w:rsidR="00650226" w:rsidRPr="001B0FDA" w:rsidRDefault="00650226" w:rsidP="00650226">
      <w:pPr>
        <w:spacing w:line="276" w:lineRule="auto"/>
        <w:ind w:firstLine="0"/>
        <w:rPr>
          <w:szCs w:val="24"/>
        </w:rPr>
      </w:pPr>
    </w:p>
    <w:p w:rsidR="0023203A" w:rsidRDefault="00A922A9" w:rsidP="00D57C2A">
      <w:pPr>
        <w:ind w:firstLine="0"/>
        <w:rPr>
          <w:szCs w:val="24"/>
        </w:rPr>
      </w:pPr>
      <w:r w:rsidRPr="001B0FDA">
        <w:rPr>
          <w:szCs w:val="24"/>
        </w:rPr>
        <w:t>Ūkio ministras</w:t>
      </w:r>
      <w:r w:rsidRPr="001B0FDA">
        <w:rPr>
          <w:szCs w:val="24"/>
        </w:rPr>
        <w:tab/>
      </w:r>
      <w:r w:rsidRPr="001B0FDA">
        <w:rPr>
          <w:szCs w:val="24"/>
        </w:rPr>
        <w:tab/>
      </w:r>
      <w:r w:rsidR="00D57C2A">
        <w:rPr>
          <w:szCs w:val="24"/>
        </w:rPr>
        <w:tab/>
      </w:r>
      <w:r w:rsidR="00D57C2A">
        <w:rPr>
          <w:szCs w:val="24"/>
        </w:rPr>
        <w:tab/>
      </w:r>
      <w:r w:rsidR="00D57C2A">
        <w:rPr>
          <w:szCs w:val="24"/>
        </w:rPr>
        <w:tab/>
        <w:t xml:space="preserve">          </w:t>
      </w:r>
      <w:r w:rsidR="00D57C2A">
        <w:rPr>
          <w:szCs w:val="24"/>
        </w:rPr>
        <w:tab/>
      </w:r>
      <w:r w:rsidR="00D57C2A">
        <w:rPr>
          <w:szCs w:val="24"/>
        </w:rPr>
        <w:tab/>
      </w:r>
      <w:r w:rsidR="00D57C2A">
        <w:rPr>
          <w:szCs w:val="24"/>
        </w:rPr>
        <w:tab/>
        <w:t xml:space="preserve">       Mindaugas Sinkevičius</w:t>
      </w:r>
      <w:r w:rsidR="00E75520" w:rsidRPr="001B0FDA">
        <w:rPr>
          <w:szCs w:val="24"/>
        </w:rPr>
        <w:t xml:space="preserve">   </w:t>
      </w:r>
      <w:r w:rsidRPr="001B0FDA">
        <w:rPr>
          <w:szCs w:val="24"/>
        </w:rPr>
        <w:tab/>
      </w:r>
      <w:r w:rsidR="00517E16">
        <w:rPr>
          <w:szCs w:val="24"/>
        </w:rPr>
        <w:tab/>
      </w:r>
      <w:r w:rsidR="00517E16">
        <w:rPr>
          <w:szCs w:val="24"/>
        </w:rPr>
        <w:tab/>
      </w:r>
      <w:r w:rsidR="00517E16">
        <w:rPr>
          <w:szCs w:val="24"/>
        </w:rPr>
        <w:tab/>
      </w:r>
      <w:r w:rsidR="00517E16">
        <w:rPr>
          <w:szCs w:val="24"/>
        </w:rPr>
        <w:tab/>
      </w:r>
      <w:r w:rsidR="00517E16">
        <w:rPr>
          <w:szCs w:val="24"/>
        </w:rPr>
        <w:tab/>
      </w:r>
      <w:r w:rsidR="00517E16">
        <w:rPr>
          <w:szCs w:val="24"/>
        </w:rPr>
        <w:tab/>
      </w:r>
    </w:p>
    <w:p w:rsidR="0023203A" w:rsidRDefault="0023203A" w:rsidP="001A19D5">
      <w:pPr>
        <w:ind w:firstLine="0"/>
        <w:rPr>
          <w:szCs w:val="24"/>
        </w:rPr>
      </w:pPr>
    </w:p>
    <w:p w:rsidR="0023203A" w:rsidRDefault="0023203A" w:rsidP="001A19D5">
      <w:pPr>
        <w:ind w:firstLine="0"/>
        <w:rPr>
          <w:szCs w:val="24"/>
        </w:rPr>
      </w:pPr>
    </w:p>
    <w:p w:rsidR="00E452BF" w:rsidRPr="00D57C2A" w:rsidRDefault="005E3353" w:rsidP="00E852FB">
      <w:pPr>
        <w:ind w:firstLine="0"/>
        <w:rPr>
          <w:szCs w:val="24"/>
        </w:rPr>
      </w:pPr>
      <w:r w:rsidRPr="001B0FDA">
        <w:rPr>
          <w:szCs w:val="24"/>
        </w:rPr>
        <w:tab/>
      </w:r>
      <w:r w:rsidRPr="001B0FDA">
        <w:rPr>
          <w:szCs w:val="24"/>
        </w:rPr>
        <w:tab/>
      </w:r>
      <w:r w:rsidRPr="001B0FDA">
        <w:rPr>
          <w:szCs w:val="24"/>
        </w:rPr>
        <w:tab/>
      </w:r>
      <w:r w:rsidR="00E852FB" w:rsidRPr="001B0FDA">
        <w:rPr>
          <w:szCs w:val="24"/>
        </w:rPr>
        <w:tab/>
      </w:r>
      <w:r w:rsidR="00E452BF" w:rsidRPr="001B0FDA">
        <w:rPr>
          <w:szCs w:val="24"/>
        </w:rPr>
        <w:t xml:space="preserve">       </w:t>
      </w:r>
      <w:r w:rsidR="00322DC5" w:rsidRPr="001B0FDA">
        <w:rPr>
          <w:szCs w:val="24"/>
        </w:rPr>
        <w:tab/>
      </w:r>
      <w:r w:rsidR="00E75520" w:rsidRPr="001B0FDA">
        <w:rPr>
          <w:szCs w:val="24"/>
        </w:rPr>
        <w:t xml:space="preserve">     </w:t>
      </w:r>
      <w:r w:rsidR="00A922A9" w:rsidRPr="001B0FDA">
        <w:rPr>
          <w:szCs w:val="24"/>
        </w:rPr>
        <w:tab/>
      </w:r>
      <w:r w:rsidR="00E452BF" w:rsidRPr="001B0FDA">
        <w:rPr>
          <w:szCs w:val="24"/>
        </w:rPr>
        <w:t xml:space="preserve">    </w:t>
      </w:r>
      <w:r w:rsidR="00D57C2A">
        <w:rPr>
          <w:szCs w:val="24"/>
        </w:rPr>
        <w:tab/>
      </w:r>
      <w:r w:rsidR="00D57C2A">
        <w:rPr>
          <w:szCs w:val="24"/>
        </w:rPr>
        <w:tab/>
      </w:r>
      <w:r w:rsidR="00D57C2A">
        <w:rPr>
          <w:szCs w:val="24"/>
        </w:rPr>
        <w:tab/>
      </w:r>
      <w:r w:rsidR="00D57C2A">
        <w:rPr>
          <w:szCs w:val="24"/>
        </w:rPr>
        <w:tab/>
      </w:r>
      <w:r w:rsidR="00D57C2A">
        <w:rPr>
          <w:szCs w:val="24"/>
        </w:rPr>
        <w:tab/>
      </w:r>
      <w:r w:rsidR="00D57C2A">
        <w:rPr>
          <w:szCs w:val="24"/>
        </w:rPr>
        <w:tab/>
      </w:r>
      <w:r w:rsidR="00D57C2A">
        <w:rPr>
          <w:szCs w:val="24"/>
        </w:rPr>
        <w:tab/>
      </w:r>
    </w:p>
    <w:p w:rsidR="00A75FBB" w:rsidRDefault="00A75FBB" w:rsidP="00E852FB">
      <w:pPr>
        <w:ind w:firstLine="0"/>
        <w:rPr>
          <w:sz w:val="22"/>
          <w:szCs w:val="22"/>
        </w:rPr>
      </w:pPr>
    </w:p>
    <w:p w:rsidR="00D57C2A" w:rsidRPr="001B0FDA" w:rsidRDefault="00D57C2A" w:rsidP="00E852FB">
      <w:pPr>
        <w:ind w:firstLine="0"/>
        <w:rPr>
          <w:sz w:val="22"/>
          <w:szCs w:val="22"/>
        </w:rPr>
      </w:pPr>
    </w:p>
    <w:p w:rsidR="00A922A9" w:rsidRPr="001B0FDA" w:rsidRDefault="00A922A9" w:rsidP="00E852FB">
      <w:pPr>
        <w:ind w:firstLine="0"/>
        <w:rPr>
          <w:sz w:val="22"/>
          <w:szCs w:val="22"/>
        </w:rPr>
      </w:pPr>
      <w:r w:rsidRPr="001B0FDA">
        <w:rPr>
          <w:sz w:val="22"/>
          <w:szCs w:val="22"/>
        </w:rPr>
        <w:t xml:space="preserve">Parengė </w:t>
      </w:r>
    </w:p>
    <w:p w:rsidR="00A922A9" w:rsidRPr="001B0FDA" w:rsidRDefault="00A922A9" w:rsidP="00E852FB">
      <w:pPr>
        <w:ind w:firstLine="0"/>
        <w:rPr>
          <w:sz w:val="22"/>
          <w:szCs w:val="22"/>
        </w:rPr>
      </w:pPr>
      <w:r w:rsidRPr="001B0FDA">
        <w:rPr>
          <w:sz w:val="22"/>
          <w:szCs w:val="22"/>
        </w:rPr>
        <w:t xml:space="preserve">Ūkio ministerijos </w:t>
      </w:r>
      <w:r w:rsidR="00C9227A">
        <w:rPr>
          <w:sz w:val="22"/>
          <w:szCs w:val="22"/>
        </w:rPr>
        <w:t>Pramonės ir prekybos departamento</w:t>
      </w:r>
      <w:r w:rsidRPr="001B0FDA">
        <w:rPr>
          <w:sz w:val="22"/>
          <w:szCs w:val="22"/>
        </w:rPr>
        <w:t xml:space="preserve"> </w:t>
      </w:r>
    </w:p>
    <w:p w:rsidR="00A922A9" w:rsidRPr="001B0FDA" w:rsidRDefault="00A922A9" w:rsidP="00FB2F22">
      <w:pPr>
        <w:ind w:firstLine="0"/>
        <w:rPr>
          <w:sz w:val="22"/>
          <w:szCs w:val="22"/>
        </w:rPr>
      </w:pPr>
      <w:r w:rsidRPr="001B0FDA">
        <w:rPr>
          <w:sz w:val="22"/>
          <w:szCs w:val="22"/>
        </w:rPr>
        <w:t>Smulkiojo ir vidutinio verslo politikos skyriaus patarėja</w:t>
      </w:r>
    </w:p>
    <w:p w:rsidR="00937FEE" w:rsidRPr="001B0FDA" w:rsidRDefault="00937FEE" w:rsidP="00226CDA">
      <w:pPr>
        <w:ind w:firstLine="0"/>
        <w:rPr>
          <w:sz w:val="22"/>
          <w:szCs w:val="22"/>
        </w:rPr>
      </w:pPr>
    </w:p>
    <w:p w:rsidR="00226CDA" w:rsidRPr="001B0FDA" w:rsidRDefault="00A922A9" w:rsidP="00226CDA">
      <w:pPr>
        <w:ind w:firstLine="0"/>
        <w:rPr>
          <w:sz w:val="22"/>
          <w:szCs w:val="22"/>
        </w:rPr>
      </w:pPr>
      <w:r w:rsidRPr="001B0FDA">
        <w:rPr>
          <w:sz w:val="22"/>
          <w:szCs w:val="22"/>
        </w:rPr>
        <w:t>Donata Gipiškienė</w:t>
      </w:r>
    </w:p>
    <w:p w:rsidR="00041D19" w:rsidRDefault="00937FEE" w:rsidP="00B55319">
      <w:pPr>
        <w:ind w:firstLine="0"/>
        <w:jc w:val="left"/>
        <w:rPr>
          <w:sz w:val="22"/>
          <w:szCs w:val="22"/>
        </w:rPr>
        <w:sectPr w:rsidR="00041D19" w:rsidSect="00D57C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567" w:bottom="993" w:left="1701" w:header="567" w:footer="567" w:gutter="0"/>
          <w:pgNumType w:start="2" w:chapStyle="3"/>
          <w:cols w:space="1296"/>
          <w:titlePg/>
          <w:docGrid w:linePitch="326"/>
        </w:sectPr>
      </w:pPr>
      <w:r w:rsidRPr="001B0FDA">
        <w:rPr>
          <w:sz w:val="22"/>
          <w:szCs w:val="22"/>
        </w:rPr>
        <w:t>201</w:t>
      </w:r>
      <w:r w:rsidR="00D337EC">
        <w:rPr>
          <w:sz w:val="22"/>
          <w:szCs w:val="22"/>
        </w:rPr>
        <w:t>7</w:t>
      </w:r>
      <w:r w:rsidRPr="001B0FDA">
        <w:rPr>
          <w:sz w:val="22"/>
          <w:szCs w:val="22"/>
        </w:rPr>
        <w:t>-</w:t>
      </w:r>
      <w:r w:rsidR="0091596B">
        <w:rPr>
          <w:sz w:val="22"/>
          <w:szCs w:val="22"/>
        </w:rPr>
        <w:t>0</w:t>
      </w:r>
      <w:r w:rsidR="00450C84">
        <w:rPr>
          <w:sz w:val="22"/>
          <w:szCs w:val="22"/>
        </w:rPr>
        <w:t>4</w:t>
      </w:r>
      <w:r w:rsidR="0091596B">
        <w:rPr>
          <w:sz w:val="22"/>
          <w:szCs w:val="22"/>
        </w:rPr>
        <w:t>-</w:t>
      </w:r>
    </w:p>
    <w:p w:rsidR="00226CDA" w:rsidRPr="001B0FDA" w:rsidRDefault="00226CDA" w:rsidP="00226CDA">
      <w:pPr>
        <w:ind w:left="4950"/>
        <w:rPr>
          <w:sz w:val="22"/>
          <w:szCs w:val="22"/>
        </w:rPr>
      </w:pPr>
      <w:r w:rsidRPr="001B0FDA">
        <w:rPr>
          <w:szCs w:val="24"/>
        </w:rPr>
        <w:lastRenderedPageBreak/>
        <w:t>PATVIRTINTA</w:t>
      </w:r>
    </w:p>
    <w:p w:rsidR="00226CDA" w:rsidRPr="001B0FDA" w:rsidRDefault="00226CDA" w:rsidP="00226CDA">
      <w:pPr>
        <w:ind w:left="5670" w:firstLine="0"/>
        <w:jc w:val="left"/>
        <w:rPr>
          <w:szCs w:val="24"/>
        </w:rPr>
      </w:pPr>
      <w:r w:rsidRPr="001B0FDA">
        <w:rPr>
          <w:szCs w:val="24"/>
        </w:rPr>
        <w:t>Lietuvos Respublik</w:t>
      </w:r>
      <w:r w:rsidR="008C7ACC" w:rsidRPr="001B0FDA">
        <w:rPr>
          <w:szCs w:val="24"/>
        </w:rPr>
        <w:t>os ūkio ministro 2008 m. kovo 31</w:t>
      </w:r>
      <w:r w:rsidRPr="001B0FDA">
        <w:rPr>
          <w:szCs w:val="24"/>
        </w:rPr>
        <w:t xml:space="preserve"> d. įsakymu Nr. 4-126</w:t>
      </w:r>
    </w:p>
    <w:p w:rsidR="00226CDA" w:rsidRPr="001B0FDA" w:rsidRDefault="00226CDA" w:rsidP="00226CDA">
      <w:pPr>
        <w:ind w:firstLine="5670"/>
        <w:jc w:val="left"/>
        <w:rPr>
          <w:szCs w:val="24"/>
        </w:rPr>
      </w:pPr>
      <w:r w:rsidRPr="001B0FDA">
        <w:rPr>
          <w:szCs w:val="24"/>
        </w:rPr>
        <w:t>(Lietuvos Respublikos ūkio ministro</w:t>
      </w:r>
    </w:p>
    <w:p w:rsidR="00226CDA" w:rsidRPr="001B0FDA" w:rsidRDefault="007C5F96" w:rsidP="00226CDA">
      <w:pPr>
        <w:ind w:firstLine="5670"/>
        <w:jc w:val="left"/>
        <w:rPr>
          <w:szCs w:val="24"/>
        </w:rPr>
      </w:pPr>
      <w:r>
        <w:rPr>
          <w:szCs w:val="24"/>
        </w:rPr>
        <w:t>201</w:t>
      </w:r>
      <w:r w:rsidR="00D337EC">
        <w:rPr>
          <w:szCs w:val="24"/>
        </w:rPr>
        <w:t>7</w:t>
      </w:r>
      <w:r w:rsidR="005817C0">
        <w:rPr>
          <w:szCs w:val="24"/>
        </w:rPr>
        <w:t xml:space="preserve"> m. balandžio 21 </w:t>
      </w:r>
      <w:r w:rsidR="00226CDA" w:rsidRPr="001B0FDA">
        <w:rPr>
          <w:szCs w:val="24"/>
        </w:rPr>
        <w:t xml:space="preserve">d. </w:t>
      </w:r>
    </w:p>
    <w:p w:rsidR="00226CDA" w:rsidRPr="001B0FDA" w:rsidRDefault="00226CDA" w:rsidP="00662723">
      <w:pPr>
        <w:ind w:firstLine="5670"/>
        <w:jc w:val="left"/>
        <w:rPr>
          <w:szCs w:val="24"/>
        </w:rPr>
      </w:pPr>
      <w:r w:rsidRPr="001B0FDA">
        <w:rPr>
          <w:szCs w:val="24"/>
        </w:rPr>
        <w:t>įsakymo Nr.</w:t>
      </w:r>
      <w:r w:rsidR="007C5F96">
        <w:rPr>
          <w:szCs w:val="24"/>
        </w:rPr>
        <w:t xml:space="preserve"> 4-</w:t>
      </w:r>
      <w:r w:rsidR="005817C0">
        <w:rPr>
          <w:szCs w:val="24"/>
        </w:rPr>
        <w:t xml:space="preserve">249 </w:t>
      </w:r>
      <w:r w:rsidRPr="001B0FDA">
        <w:rPr>
          <w:szCs w:val="24"/>
        </w:rPr>
        <w:t>redakcija)</w:t>
      </w:r>
    </w:p>
    <w:p w:rsidR="000A04CA" w:rsidRPr="001B0FDA" w:rsidRDefault="000A04CA" w:rsidP="00662723">
      <w:pPr>
        <w:ind w:firstLine="0"/>
        <w:jc w:val="left"/>
        <w:rPr>
          <w:szCs w:val="24"/>
        </w:rPr>
      </w:pPr>
    </w:p>
    <w:p w:rsidR="000A04CA" w:rsidRPr="001B0FDA" w:rsidRDefault="000A04CA" w:rsidP="00662723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SMULKI</w:t>
      </w:r>
      <w:r w:rsidR="00A32874" w:rsidRPr="001B0FDA">
        <w:rPr>
          <w:rFonts w:ascii="Times New Roman" w:hAnsi="Times New Roman"/>
          <w:sz w:val="24"/>
          <w:szCs w:val="24"/>
          <w:lang w:val="lt-LT"/>
        </w:rPr>
        <w:t xml:space="preserve">OJO </w:t>
      </w:r>
      <w:r w:rsidR="00D337EC">
        <w:rPr>
          <w:rFonts w:ascii="Times New Roman" w:hAnsi="Times New Roman"/>
          <w:sz w:val="24"/>
          <w:szCs w:val="24"/>
          <w:lang w:val="lt-LT"/>
        </w:rPr>
        <w:t>A</w:t>
      </w:r>
      <w:r w:rsidR="00A32874" w:rsidRPr="001B0FDA">
        <w:rPr>
          <w:rFonts w:ascii="Times New Roman" w:hAnsi="Times New Roman"/>
          <w:sz w:val="24"/>
          <w:szCs w:val="24"/>
          <w:lang w:val="lt-LT"/>
        </w:rPr>
        <w:t>R VIDUTINIO VERSLO SUBJEKTO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VIDUTINIO </w:t>
      </w:r>
      <w:r w:rsidR="00D337EC">
        <w:rPr>
          <w:rFonts w:ascii="Times New Roman" w:hAnsi="Times New Roman"/>
          <w:sz w:val="24"/>
          <w:szCs w:val="24"/>
          <w:lang w:val="lt-LT"/>
        </w:rPr>
        <w:t>Metinio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DA</w:t>
      </w:r>
      <w:r w:rsidR="00A32874" w:rsidRPr="001B0FDA">
        <w:rPr>
          <w:rFonts w:ascii="Times New Roman" w:hAnsi="Times New Roman"/>
          <w:sz w:val="24"/>
          <w:szCs w:val="24"/>
          <w:lang w:val="lt-LT"/>
        </w:rPr>
        <w:t>RBUOTOJŲ SKAIČIAUS NUSTATYMO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TVARKOS APRAŠAS</w:t>
      </w:r>
    </w:p>
    <w:p w:rsidR="000A04CA" w:rsidRDefault="000A04CA" w:rsidP="00662723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662723" w:rsidRPr="001B0FDA" w:rsidRDefault="00662723" w:rsidP="00662723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0A04CA" w:rsidRPr="00A0578C" w:rsidRDefault="000A04CA" w:rsidP="00662723">
      <w:pPr>
        <w:pStyle w:val="Hipersaitas2"/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 xml:space="preserve">Smulkiojo </w:t>
      </w:r>
      <w:r w:rsidR="00DC583D">
        <w:rPr>
          <w:rFonts w:ascii="Times New Roman" w:hAnsi="Times New Roman"/>
          <w:sz w:val="24"/>
          <w:szCs w:val="24"/>
          <w:lang w:val="lt-LT"/>
        </w:rPr>
        <w:t>ar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vi</w:t>
      </w:r>
      <w:r w:rsidR="00A32874" w:rsidRPr="001B0FDA">
        <w:rPr>
          <w:rFonts w:ascii="Times New Roman" w:hAnsi="Times New Roman"/>
          <w:sz w:val="24"/>
          <w:szCs w:val="24"/>
          <w:lang w:val="lt-LT"/>
        </w:rPr>
        <w:t>dutinio verslo subjekto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vidutinio </w:t>
      </w:r>
      <w:r w:rsidR="00D337EC">
        <w:rPr>
          <w:rFonts w:ascii="Times New Roman" w:hAnsi="Times New Roman"/>
          <w:sz w:val="24"/>
          <w:szCs w:val="24"/>
          <w:lang w:val="lt-LT"/>
        </w:rPr>
        <w:t>metinio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darbuotojų skaičiaus </w:t>
      </w:r>
      <w:r w:rsidR="00A32874" w:rsidRPr="001B0FDA">
        <w:rPr>
          <w:rFonts w:ascii="Times New Roman" w:hAnsi="Times New Roman"/>
          <w:sz w:val="24"/>
          <w:szCs w:val="24"/>
          <w:lang w:val="lt-LT"/>
        </w:rPr>
        <w:t>nustatymo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tvarkos aprašas (toliau – Tvarkos aprašas) nustato vidutinio </w:t>
      </w:r>
      <w:r w:rsidR="00D337EC">
        <w:rPr>
          <w:rFonts w:ascii="Times New Roman" w:hAnsi="Times New Roman"/>
          <w:sz w:val="24"/>
          <w:szCs w:val="24"/>
          <w:lang w:val="lt-LT"/>
        </w:rPr>
        <w:t>metinio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darbuotojų </w:t>
      </w:r>
      <w:r w:rsidRPr="00A0578C">
        <w:rPr>
          <w:rFonts w:ascii="Times New Roman" w:hAnsi="Times New Roman"/>
          <w:sz w:val="24"/>
          <w:szCs w:val="24"/>
          <w:lang w:val="lt-LT"/>
        </w:rPr>
        <w:t xml:space="preserve">skaičiaus apskaičiavimo principus teikiant </w:t>
      </w:r>
      <w:r w:rsidR="00D337EC">
        <w:rPr>
          <w:rFonts w:ascii="Times New Roman" w:hAnsi="Times New Roman"/>
          <w:sz w:val="24"/>
          <w:szCs w:val="24"/>
          <w:lang w:val="lt-LT"/>
        </w:rPr>
        <w:t xml:space="preserve">valstybės </w:t>
      </w:r>
      <w:r w:rsidRPr="00A0578C">
        <w:rPr>
          <w:rFonts w:ascii="Times New Roman" w:hAnsi="Times New Roman"/>
          <w:sz w:val="24"/>
          <w:szCs w:val="24"/>
          <w:lang w:val="lt-LT"/>
        </w:rPr>
        <w:t>paramą smulkiojo ir vidutinio verslo subjektams pagal Lietuvos Respublikos smulkiojo ir vidutinio verslo plėtros įstatyme nustatytas valstybės paramos formas.</w:t>
      </w:r>
    </w:p>
    <w:p w:rsidR="002E5EBB" w:rsidRPr="00A0578C" w:rsidRDefault="00B43088" w:rsidP="00B269CE">
      <w:pPr>
        <w:pStyle w:val="Hipersaitas2"/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A0578C">
        <w:rPr>
          <w:rFonts w:ascii="Times New Roman" w:hAnsi="Times New Roman"/>
          <w:sz w:val="24"/>
          <w:szCs w:val="24"/>
          <w:lang w:val="lt-LT"/>
        </w:rPr>
        <w:t>Tvarkos apraš</w:t>
      </w:r>
      <w:r w:rsidR="002E5EBB" w:rsidRPr="00A0578C">
        <w:rPr>
          <w:rFonts w:ascii="Times New Roman" w:hAnsi="Times New Roman"/>
          <w:sz w:val="24"/>
          <w:szCs w:val="24"/>
          <w:lang w:val="lt-LT"/>
        </w:rPr>
        <w:t>e vartojamos sąvokos:</w:t>
      </w:r>
    </w:p>
    <w:p w:rsidR="000A04CA" w:rsidRPr="005E22F5" w:rsidRDefault="002E5EBB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A0578C">
        <w:rPr>
          <w:rFonts w:ascii="Times New Roman" w:hAnsi="Times New Roman"/>
          <w:sz w:val="24"/>
          <w:szCs w:val="24"/>
          <w:lang w:val="lt-LT"/>
        </w:rPr>
        <w:t xml:space="preserve">2.1. </w:t>
      </w:r>
      <w:r w:rsidR="00AA6570">
        <w:rPr>
          <w:rFonts w:ascii="Times New Roman" w:hAnsi="Times New Roman"/>
          <w:b/>
          <w:sz w:val="24"/>
          <w:szCs w:val="24"/>
          <w:lang w:val="lt-LT"/>
        </w:rPr>
        <w:t>D</w:t>
      </w:r>
      <w:r w:rsidR="000A04CA" w:rsidRPr="005E22F5">
        <w:rPr>
          <w:rFonts w:ascii="Times New Roman" w:hAnsi="Times New Roman"/>
          <w:b/>
          <w:sz w:val="24"/>
          <w:szCs w:val="24"/>
          <w:lang w:val="lt-LT"/>
        </w:rPr>
        <w:t>arbuotojas</w:t>
      </w:r>
      <w:r w:rsidR="000A04CA" w:rsidRPr="00A0578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E22F5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>fizinis asm</w:t>
      </w:r>
      <w:r w:rsidRPr="005E22F5">
        <w:rPr>
          <w:rFonts w:ascii="Times New Roman" w:hAnsi="Times New Roman"/>
          <w:sz w:val="24"/>
          <w:szCs w:val="24"/>
          <w:lang w:val="lt-LT"/>
        </w:rPr>
        <w:t>uo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>, dirban</w:t>
      </w:r>
      <w:r w:rsidRPr="005E22F5">
        <w:rPr>
          <w:rFonts w:ascii="Times New Roman" w:hAnsi="Times New Roman"/>
          <w:sz w:val="24"/>
          <w:szCs w:val="24"/>
          <w:lang w:val="lt-LT"/>
        </w:rPr>
        <w:t>ti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>s pagal darbo sutar</w:t>
      </w:r>
      <w:r w:rsidR="00732C2C" w:rsidRPr="005E22F5">
        <w:rPr>
          <w:rFonts w:ascii="Times New Roman" w:hAnsi="Times New Roman"/>
          <w:sz w:val="24"/>
          <w:szCs w:val="24"/>
          <w:lang w:val="lt-LT"/>
        </w:rPr>
        <w:t>t</w:t>
      </w:r>
      <w:r w:rsidRPr="005E22F5">
        <w:rPr>
          <w:rFonts w:ascii="Times New Roman" w:hAnsi="Times New Roman"/>
          <w:sz w:val="24"/>
          <w:szCs w:val="24"/>
          <w:lang w:val="lt-LT"/>
        </w:rPr>
        <w:t>į</w:t>
      </w:r>
      <w:r w:rsidR="00732C2C" w:rsidRPr="005E22F5">
        <w:rPr>
          <w:rFonts w:ascii="Times New Roman" w:hAnsi="Times New Roman"/>
          <w:sz w:val="24"/>
          <w:szCs w:val="24"/>
          <w:lang w:val="lt-LT"/>
        </w:rPr>
        <w:t xml:space="preserve"> už atlyginimą, 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>individuali</w:t>
      </w:r>
      <w:r w:rsidR="009D39AE" w:rsidRPr="005E22F5">
        <w:rPr>
          <w:rFonts w:ascii="Times New Roman" w:hAnsi="Times New Roman"/>
          <w:sz w:val="24"/>
          <w:szCs w:val="24"/>
          <w:lang w:val="lt-LT"/>
        </w:rPr>
        <w:t>os</w:t>
      </w:r>
      <w:r w:rsidR="009E0DD6">
        <w:rPr>
          <w:rFonts w:ascii="Times New Roman" w:hAnsi="Times New Roman"/>
          <w:sz w:val="24"/>
          <w:szCs w:val="24"/>
          <w:lang w:val="lt-LT"/>
        </w:rPr>
        <w:t>ios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 xml:space="preserve"> įmon</w:t>
      </w:r>
      <w:r w:rsidR="009D39AE" w:rsidRPr="005E22F5">
        <w:rPr>
          <w:rFonts w:ascii="Times New Roman" w:hAnsi="Times New Roman"/>
          <w:sz w:val="24"/>
          <w:szCs w:val="24"/>
          <w:lang w:val="lt-LT"/>
        </w:rPr>
        <w:t>ės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 xml:space="preserve"> savinink</w:t>
      </w:r>
      <w:r w:rsidRPr="005E22F5">
        <w:rPr>
          <w:rFonts w:ascii="Times New Roman" w:hAnsi="Times New Roman"/>
          <w:sz w:val="24"/>
          <w:szCs w:val="24"/>
          <w:lang w:val="lt-LT"/>
        </w:rPr>
        <w:t>as</w:t>
      </w:r>
      <w:r w:rsidR="009D39AE" w:rsidRPr="005E22F5">
        <w:rPr>
          <w:rFonts w:ascii="Times New Roman" w:hAnsi="Times New Roman"/>
          <w:sz w:val="24"/>
          <w:szCs w:val="24"/>
          <w:lang w:val="lt-LT"/>
        </w:rPr>
        <w:t xml:space="preserve"> (arba individualios</w:t>
      </w:r>
      <w:r w:rsidR="003E44EF">
        <w:rPr>
          <w:rFonts w:ascii="Times New Roman" w:hAnsi="Times New Roman"/>
          <w:sz w:val="24"/>
          <w:szCs w:val="24"/>
          <w:lang w:val="lt-LT"/>
        </w:rPr>
        <w:t>ios</w:t>
      </w:r>
      <w:r w:rsidR="009D39AE" w:rsidRPr="005E22F5">
        <w:rPr>
          <w:rFonts w:ascii="Times New Roman" w:hAnsi="Times New Roman"/>
          <w:sz w:val="24"/>
          <w:szCs w:val="24"/>
          <w:lang w:val="lt-LT"/>
        </w:rPr>
        <w:t xml:space="preserve"> įmonės savininko paskirt</w:t>
      </w:r>
      <w:r w:rsidRPr="005E22F5">
        <w:rPr>
          <w:rFonts w:ascii="Times New Roman" w:hAnsi="Times New Roman"/>
          <w:sz w:val="24"/>
          <w:szCs w:val="24"/>
          <w:lang w:val="lt-LT"/>
        </w:rPr>
        <w:t>as</w:t>
      </w:r>
      <w:r w:rsidR="009D39AE" w:rsidRPr="005E22F5">
        <w:rPr>
          <w:rFonts w:ascii="Times New Roman" w:hAnsi="Times New Roman"/>
          <w:sz w:val="24"/>
          <w:szCs w:val="24"/>
          <w:lang w:val="lt-LT"/>
        </w:rPr>
        <w:t xml:space="preserve"> individualios</w:t>
      </w:r>
      <w:r w:rsidR="003E44EF">
        <w:rPr>
          <w:rFonts w:ascii="Times New Roman" w:hAnsi="Times New Roman"/>
          <w:sz w:val="24"/>
          <w:szCs w:val="24"/>
          <w:lang w:val="lt-LT"/>
        </w:rPr>
        <w:t>ios</w:t>
      </w:r>
      <w:r w:rsidR="009D39AE" w:rsidRPr="005E22F5">
        <w:rPr>
          <w:rFonts w:ascii="Times New Roman" w:hAnsi="Times New Roman"/>
          <w:sz w:val="24"/>
          <w:szCs w:val="24"/>
          <w:lang w:val="lt-LT"/>
        </w:rPr>
        <w:t xml:space="preserve"> įmonės vadov</w:t>
      </w:r>
      <w:r w:rsidRPr="005E22F5">
        <w:rPr>
          <w:rFonts w:ascii="Times New Roman" w:hAnsi="Times New Roman"/>
          <w:sz w:val="24"/>
          <w:szCs w:val="24"/>
          <w:lang w:val="lt-LT"/>
        </w:rPr>
        <w:t>as</w:t>
      </w:r>
      <w:r w:rsidR="00DB3318" w:rsidRPr="005E22F5">
        <w:rPr>
          <w:rFonts w:ascii="Times New Roman" w:hAnsi="Times New Roman"/>
          <w:sz w:val="24"/>
          <w:szCs w:val="24"/>
          <w:lang w:val="lt-LT"/>
        </w:rPr>
        <w:t xml:space="preserve">, kai su juo sudaroma </w:t>
      </w:r>
      <w:r w:rsidR="00DB3318" w:rsidRPr="0043785F">
        <w:rPr>
          <w:rFonts w:ascii="Times New Roman" w:hAnsi="Times New Roman"/>
          <w:sz w:val="24"/>
          <w:szCs w:val="24"/>
          <w:lang w:val="lt-LT"/>
        </w:rPr>
        <w:t>civilinė sutartis</w:t>
      </w:r>
      <w:r w:rsidR="009D39AE" w:rsidRPr="0043785F">
        <w:rPr>
          <w:rFonts w:ascii="Times New Roman" w:hAnsi="Times New Roman"/>
          <w:sz w:val="24"/>
          <w:szCs w:val="24"/>
          <w:lang w:val="lt-LT"/>
        </w:rPr>
        <w:t>)</w:t>
      </w:r>
      <w:r w:rsidR="00B75B3D" w:rsidRPr="0043785F">
        <w:rPr>
          <w:rFonts w:ascii="Times New Roman" w:hAnsi="Times New Roman"/>
          <w:sz w:val="24"/>
          <w:szCs w:val="24"/>
          <w:lang w:val="lt-LT"/>
        </w:rPr>
        <w:t>,</w:t>
      </w:r>
      <w:r w:rsidR="00DB3318" w:rsidRPr="0043785F">
        <w:rPr>
          <w:rFonts w:ascii="Times New Roman" w:hAnsi="Times New Roman"/>
          <w:sz w:val="24"/>
          <w:szCs w:val="24"/>
          <w:lang w:val="lt-LT"/>
        </w:rPr>
        <w:t xml:space="preserve"> mažosios bendrijos vadov</w:t>
      </w:r>
      <w:r w:rsidRPr="0043785F">
        <w:rPr>
          <w:rFonts w:ascii="Times New Roman" w:hAnsi="Times New Roman"/>
          <w:sz w:val="24"/>
          <w:szCs w:val="24"/>
          <w:lang w:val="lt-LT"/>
        </w:rPr>
        <w:t>as</w:t>
      </w:r>
      <w:r w:rsidR="009D39AE" w:rsidRPr="0043785F">
        <w:rPr>
          <w:rFonts w:ascii="Times New Roman" w:hAnsi="Times New Roman"/>
          <w:sz w:val="24"/>
          <w:szCs w:val="24"/>
          <w:lang w:val="lt-LT"/>
        </w:rPr>
        <w:t xml:space="preserve"> (arba mažosios bendrijos </w:t>
      </w:r>
      <w:r w:rsidR="00DB3318" w:rsidRPr="0043785F">
        <w:rPr>
          <w:rFonts w:ascii="Times New Roman" w:hAnsi="Times New Roman"/>
          <w:sz w:val="24"/>
          <w:szCs w:val="24"/>
          <w:lang w:val="lt-LT"/>
        </w:rPr>
        <w:t>atstov</w:t>
      </w:r>
      <w:r w:rsidRPr="0043785F">
        <w:rPr>
          <w:rFonts w:ascii="Times New Roman" w:hAnsi="Times New Roman"/>
          <w:sz w:val="24"/>
          <w:szCs w:val="24"/>
          <w:lang w:val="lt-LT"/>
        </w:rPr>
        <w:t>as</w:t>
      </w:r>
      <w:r w:rsidR="009D39AE" w:rsidRPr="0043785F">
        <w:rPr>
          <w:rFonts w:ascii="Times New Roman" w:hAnsi="Times New Roman"/>
          <w:sz w:val="24"/>
          <w:szCs w:val="24"/>
          <w:lang w:val="lt-LT"/>
        </w:rPr>
        <w:t>)</w:t>
      </w:r>
      <w:r w:rsidR="005F23B6" w:rsidRPr="0043785F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E80AEF" w:rsidRPr="0043785F">
        <w:rPr>
          <w:rFonts w:ascii="Times New Roman" w:hAnsi="Times New Roman"/>
          <w:sz w:val="24"/>
          <w:szCs w:val="24"/>
          <w:lang w:val="lt-LT"/>
        </w:rPr>
        <w:t xml:space="preserve">tikrųjų </w:t>
      </w:r>
      <w:r w:rsidR="00D04A50" w:rsidRPr="0043785F">
        <w:rPr>
          <w:rFonts w:ascii="Times New Roman" w:hAnsi="Times New Roman"/>
          <w:sz w:val="24"/>
          <w:szCs w:val="24"/>
          <w:lang w:val="lt-LT"/>
        </w:rPr>
        <w:t>ūkinių bendrijų</w:t>
      </w:r>
      <w:r w:rsidR="00E80AEF" w:rsidRPr="0043785F">
        <w:rPr>
          <w:rFonts w:ascii="Times New Roman" w:hAnsi="Times New Roman"/>
          <w:sz w:val="24"/>
          <w:szCs w:val="24"/>
          <w:lang w:val="lt-LT"/>
        </w:rPr>
        <w:t xml:space="preserve"> ir komanditinių ūkinių bendrijų</w:t>
      </w:r>
      <w:r w:rsidR="00D04A50" w:rsidRPr="0043785F">
        <w:rPr>
          <w:rFonts w:ascii="Times New Roman" w:hAnsi="Times New Roman"/>
          <w:sz w:val="24"/>
          <w:szCs w:val="24"/>
          <w:lang w:val="lt-LT"/>
        </w:rPr>
        <w:t xml:space="preserve"> tikr</w:t>
      </w:r>
      <w:r w:rsidRPr="0043785F">
        <w:rPr>
          <w:rFonts w:ascii="Times New Roman" w:hAnsi="Times New Roman"/>
          <w:sz w:val="24"/>
          <w:szCs w:val="24"/>
          <w:lang w:val="lt-LT"/>
        </w:rPr>
        <w:t>ieji</w:t>
      </w:r>
      <w:r w:rsidR="00D04A50" w:rsidRPr="0043785F">
        <w:rPr>
          <w:rFonts w:ascii="Times New Roman" w:hAnsi="Times New Roman"/>
          <w:sz w:val="24"/>
          <w:szCs w:val="24"/>
          <w:lang w:val="lt-LT"/>
        </w:rPr>
        <w:t xml:space="preserve"> nari</w:t>
      </w:r>
      <w:r w:rsidRPr="0043785F">
        <w:rPr>
          <w:rFonts w:ascii="Times New Roman" w:hAnsi="Times New Roman"/>
          <w:sz w:val="24"/>
          <w:szCs w:val="24"/>
          <w:lang w:val="lt-LT"/>
        </w:rPr>
        <w:t>ai</w:t>
      </w:r>
      <w:r w:rsidR="00D04A50" w:rsidRPr="0043785F">
        <w:rPr>
          <w:rFonts w:ascii="Times New Roman" w:hAnsi="Times New Roman"/>
          <w:sz w:val="24"/>
          <w:szCs w:val="24"/>
          <w:lang w:val="lt-LT"/>
        </w:rPr>
        <w:t xml:space="preserve"> (fizini</w:t>
      </w:r>
      <w:r w:rsidRPr="0043785F">
        <w:rPr>
          <w:rFonts w:ascii="Times New Roman" w:hAnsi="Times New Roman"/>
          <w:sz w:val="24"/>
          <w:szCs w:val="24"/>
          <w:lang w:val="lt-LT"/>
        </w:rPr>
        <w:t>ai</w:t>
      </w:r>
      <w:r w:rsidR="00D04A50" w:rsidRPr="0043785F">
        <w:rPr>
          <w:rFonts w:ascii="Times New Roman" w:hAnsi="Times New Roman"/>
          <w:sz w:val="24"/>
          <w:szCs w:val="24"/>
          <w:lang w:val="lt-LT"/>
        </w:rPr>
        <w:t xml:space="preserve"> asmen</w:t>
      </w:r>
      <w:r w:rsidRPr="0043785F">
        <w:rPr>
          <w:rFonts w:ascii="Times New Roman" w:hAnsi="Times New Roman"/>
          <w:sz w:val="24"/>
          <w:szCs w:val="24"/>
          <w:lang w:val="lt-LT"/>
        </w:rPr>
        <w:t>ys</w:t>
      </w:r>
      <w:r w:rsidR="00D04A50" w:rsidRPr="0043785F">
        <w:rPr>
          <w:rFonts w:ascii="Times New Roman" w:hAnsi="Times New Roman"/>
          <w:sz w:val="24"/>
          <w:szCs w:val="24"/>
          <w:lang w:val="lt-LT"/>
        </w:rPr>
        <w:t>)</w:t>
      </w:r>
      <w:r w:rsidR="006119F1" w:rsidRPr="0043785F">
        <w:rPr>
          <w:rFonts w:ascii="Times New Roman" w:hAnsi="Times New Roman"/>
          <w:sz w:val="24"/>
          <w:szCs w:val="24"/>
          <w:lang w:val="lt-LT"/>
        </w:rPr>
        <w:t xml:space="preserve"> ir verslinink</w:t>
      </w:r>
      <w:r w:rsidRPr="0043785F">
        <w:rPr>
          <w:rFonts w:ascii="Times New Roman" w:hAnsi="Times New Roman"/>
          <w:sz w:val="24"/>
          <w:szCs w:val="24"/>
          <w:lang w:val="lt-LT"/>
        </w:rPr>
        <w:t>ai</w:t>
      </w:r>
      <w:r w:rsidR="0079312B" w:rsidRPr="0043785F">
        <w:rPr>
          <w:rFonts w:ascii="Times New Roman" w:hAnsi="Times New Roman"/>
          <w:sz w:val="24"/>
          <w:szCs w:val="24"/>
          <w:lang w:val="lt-LT"/>
        </w:rPr>
        <w:t>.</w:t>
      </w:r>
      <w:r w:rsidR="005E22F5" w:rsidRPr="0043785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A04CA" w:rsidRPr="0043785F">
        <w:rPr>
          <w:rFonts w:ascii="Times New Roman" w:hAnsi="Times New Roman"/>
          <w:sz w:val="24"/>
          <w:szCs w:val="24"/>
          <w:lang w:val="lt-LT"/>
        </w:rPr>
        <w:t>Į darbuotojų skaičių neįskaitoma: moterys, kurioms suteiktos nėštumo ir gimdymo atostogos; asmenys, kuriems suteiktos atostogos vaikui prižiūrėti, kol jam sueis treji metai</w:t>
      </w:r>
      <w:r w:rsidR="00171F82" w:rsidRPr="0043785F">
        <w:rPr>
          <w:rFonts w:ascii="Times New Roman" w:hAnsi="Times New Roman"/>
          <w:sz w:val="24"/>
          <w:szCs w:val="24"/>
          <w:lang w:val="lt-LT"/>
        </w:rPr>
        <w:t>.</w:t>
      </w:r>
    </w:p>
    <w:p w:rsidR="000A04CA" w:rsidRPr="00AA6570" w:rsidRDefault="002E5EBB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5E22F5">
        <w:rPr>
          <w:rFonts w:ascii="Times New Roman" w:hAnsi="Times New Roman"/>
          <w:sz w:val="24"/>
          <w:szCs w:val="24"/>
          <w:lang w:val="lt-LT"/>
        </w:rPr>
        <w:t>2.2.</w:t>
      </w:r>
      <w:r w:rsidR="00E80AEF" w:rsidRPr="005E22F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 xml:space="preserve">Kitos Tvarkos apraše vartojamos sąvokos suprantamos taip, kaip jos apibrėžtos </w:t>
      </w:r>
      <w:r w:rsidR="00DC583D">
        <w:rPr>
          <w:rFonts w:ascii="Times New Roman" w:hAnsi="Times New Roman"/>
          <w:sz w:val="24"/>
          <w:szCs w:val="24"/>
          <w:lang w:val="lt-LT"/>
        </w:rPr>
        <w:t>Lietuvos Respublikos s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>mulkiojo ir vidutinio verslo plėtros įstatyme.</w:t>
      </w:r>
    </w:p>
    <w:p w:rsidR="000A04CA" w:rsidRDefault="00AC4C17" w:rsidP="00B269CE">
      <w:pPr>
        <w:pStyle w:val="Hipersaitas2"/>
        <w:numPr>
          <w:ilvl w:val="0"/>
          <w:numId w:val="11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5E22F5">
        <w:rPr>
          <w:rFonts w:ascii="Times New Roman" w:hAnsi="Times New Roman"/>
          <w:sz w:val="24"/>
          <w:szCs w:val="24"/>
          <w:lang w:val="lt-LT"/>
        </w:rPr>
        <w:t xml:space="preserve">Smulkiojo </w:t>
      </w:r>
      <w:r w:rsidR="008954C6">
        <w:rPr>
          <w:rFonts w:ascii="Times New Roman" w:hAnsi="Times New Roman"/>
          <w:sz w:val="24"/>
          <w:szCs w:val="24"/>
          <w:lang w:val="lt-LT"/>
        </w:rPr>
        <w:t>ar</w:t>
      </w:r>
      <w:r w:rsidRPr="005E22F5">
        <w:rPr>
          <w:rFonts w:ascii="Times New Roman" w:hAnsi="Times New Roman"/>
          <w:sz w:val="24"/>
          <w:szCs w:val="24"/>
          <w:lang w:val="lt-LT"/>
        </w:rPr>
        <w:t xml:space="preserve"> vidutinio verslo subjekto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 xml:space="preserve"> vidutinis </w:t>
      </w:r>
      <w:r w:rsidR="00D337EC">
        <w:rPr>
          <w:rFonts w:ascii="Times New Roman" w:hAnsi="Times New Roman"/>
          <w:sz w:val="24"/>
          <w:szCs w:val="24"/>
          <w:lang w:val="lt-LT"/>
        </w:rPr>
        <w:t>metinis</w:t>
      </w:r>
      <w:r w:rsidR="000A04CA" w:rsidRPr="005E22F5">
        <w:rPr>
          <w:rFonts w:ascii="Times New Roman" w:hAnsi="Times New Roman"/>
          <w:sz w:val="24"/>
          <w:szCs w:val="24"/>
          <w:lang w:val="lt-LT"/>
        </w:rPr>
        <w:t xml:space="preserve"> darbuotojų skaičius apskaičiuojamas taikant chronologinį vidurkį pagal formulę:</w:t>
      </w:r>
    </w:p>
    <w:p w:rsidR="00662723" w:rsidRPr="005E22F5" w:rsidRDefault="00662723" w:rsidP="00662723">
      <w:pPr>
        <w:pStyle w:val="Hipersaitas2"/>
        <w:tabs>
          <w:tab w:val="left" w:pos="1134"/>
        </w:tabs>
        <w:ind w:left="851" w:firstLine="0"/>
        <w:rPr>
          <w:rFonts w:ascii="Times New Roman" w:hAnsi="Times New Roman"/>
          <w:sz w:val="24"/>
          <w:szCs w:val="24"/>
          <w:lang w:val="lt-LT"/>
        </w:rPr>
      </w:pPr>
    </w:p>
    <w:p w:rsidR="000A04CA" w:rsidRPr="001B0FDA" w:rsidRDefault="000A04CA" w:rsidP="00B269CE">
      <w:pPr>
        <w:ind w:firstLine="851"/>
        <w:rPr>
          <w:szCs w:val="24"/>
        </w:rPr>
      </w:pPr>
      <w:r w:rsidRPr="001B0FDA">
        <w:rPr>
          <w:position w:val="-24"/>
          <w:szCs w:val="24"/>
        </w:rPr>
        <w:object w:dxaOrig="360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47.25pt" o:ole="">
            <v:imagedata r:id="rId15" o:title=""/>
          </v:shape>
          <o:OLEObject Type="Embed" ProgID="Equation.3" ShapeID="_x0000_i1025" DrawAspect="Content" ObjectID="_1559549316" r:id="rId16"/>
        </w:object>
      </w:r>
      <w:r w:rsidRPr="001B0FDA">
        <w:rPr>
          <w:szCs w:val="24"/>
        </w:rPr>
        <w:t xml:space="preserve"> ,</w:t>
      </w:r>
    </w:p>
    <w:p w:rsidR="000A04CA" w:rsidRPr="001B0FDA" w:rsidRDefault="000A04CA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kur:</w:t>
      </w:r>
    </w:p>
    <w:p w:rsidR="000A04CA" w:rsidRPr="001B0FDA" w:rsidRDefault="000A04CA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 xml:space="preserve">D – vidutinis </w:t>
      </w:r>
      <w:r w:rsidR="00D337EC">
        <w:rPr>
          <w:rFonts w:ascii="Times New Roman" w:hAnsi="Times New Roman"/>
          <w:sz w:val="24"/>
          <w:szCs w:val="24"/>
          <w:lang w:val="lt-LT"/>
        </w:rPr>
        <w:t>metinis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darbuotojų skaičius ataskaitiniais metais;</w:t>
      </w:r>
    </w:p>
    <w:p w:rsidR="000A04CA" w:rsidRPr="001B0FDA" w:rsidRDefault="000A04CA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D</w:t>
      </w:r>
      <w:r w:rsidRPr="001B0FDA">
        <w:rPr>
          <w:rFonts w:ascii="Times New Roman" w:hAnsi="Times New Roman"/>
          <w:position w:val="-6"/>
          <w:sz w:val="24"/>
          <w:szCs w:val="24"/>
          <w:lang w:val="lt-LT"/>
        </w:rPr>
        <w:t>gr0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 – </w:t>
      </w:r>
      <w:r w:rsidR="000665F7" w:rsidRPr="001B0FDA">
        <w:rPr>
          <w:rFonts w:ascii="Times New Roman" w:hAnsi="Times New Roman"/>
          <w:sz w:val="24"/>
          <w:szCs w:val="24"/>
          <w:lang w:val="lt-LT"/>
        </w:rPr>
        <w:t xml:space="preserve">darbuotojų skaičius </w:t>
      </w:r>
      <w:r w:rsidRPr="001B0FDA">
        <w:rPr>
          <w:rFonts w:ascii="Times New Roman" w:hAnsi="Times New Roman"/>
          <w:sz w:val="24"/>
          <w:szCs w:val="24"/>
          <w:lang w:val="lt-LT"/>
        </w:rPr>
        <w:t>iki ataskaitinių metų gruodžio 31 d.;</w:t>
      </w:r>
    </w:p>
    <w:p w:rsidR="000A04CA" w:rsidRPr="001B0FDA" w:rsidRDefault="000A04CA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D</w:t>
      </w:r>
      <w:r w:rsidRPr="001B0FDA">
        <w:rPr>
          <w:rFonts w:ascii="Times New Roman" w:hAnsi="Times New Roman"/>
          <w:position w:val="-6"/>
          <w:sz w:val="24"/>
          <w:szCs w:val="24"/>
          <w:lang w:val="lt-LT"/>
        </w:rPr>
        <w:t>s</w:t>
      </w:r>
      <w:r w:rsidRPr="001B0FDA">
        <w:rPr>
          <w:rFonts w:ascii="Times New Roman" w:hAnsi="Times New Roman"/>
          <w:sz w:val="24"/>
          <w:szCs w:val="24"/>
          <w:lang w:val="lt-LT"/>
        </w:rPr>
        <w:t> – darbuotojų skaičius ataskaitinių metų sausio 31 d.;</w:t>
      </w:r>
      <w:r w:rsidR="000665F7" w:rsidRPr="001B0FD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0A04CA" w:rsidRPr="001B0FDA" w:rsidRDefault="000A04CA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D</w:t>
      </w:r>
      <w:r w:rsidRPr="001B0FDA">
        <w:rPr>
          <w:rFonts w:ascii="Times New Roman" w:hAnsi="Times New Roman"/>
          <w:position w:val="-6"/>
          <w:sz w:val="24"/>
          <w:szCs w:val="24"/>
          <w:lang w:val="lt-LT"/>
        </w:rPr>
        <w:t>v</w:t>
      </w:r>
      <w:r w:rsidRPr="001B0FDA">
        <w:rPr>
          <w:rFonts w:ascii="Times New Roman" w:hAnsi="Times New Roman"/>
          <w:sz w:val="24"/>
          <w:szCs w:val="24"/>
          <w:lang w:val="lt-LT"/>
        </w:rPr>
        <w:t> – darbuotojų skaičius ataskaitinių metų vasario 28 d. arba 29 d.;</w:t>
      </w:r>
    </w:p>
    <w:p w:rsidR="000A04CA" w:rsidRPr="001B0FDA" w:rsidRDefault="000A04CA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... – kitų mėnesių ataskaitinio laikotarpio darbuotojų skaičius;</w:t>
      </w:r>
    </w:p>
    <w:p w:rsidR="000A04CA" w:rsidRPr="001B0FDA" w:rsidRDefault="000A04CA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D</w:t>
      </w:r>
      <w:r w:rsidRPr="001B0FDA">
        <w:rPr>
          <w:rFonts w:ascii="Times New Roman" w:hAnsi="Times New Roman"/>
          <w:position w:val="-6"/>
          <w:sz w:val="24"/>
          <w:szCs w:val="24"/>
          <w:lang w:val="lt-LT"/>
        </w:rPr>
        <w:t>l </w:t>
      </w:r>
      <w:r w:rsidRPr="001B0FDA">
        <w:rPr>
          <w:rFonts w:ascii="Times New Roman" w:hAnsi="Times New Roman"/>
          <w:sz w:val="24"/>
          <w:szCs w:val="24"/>
          <w:lang w:val="lt-LT"/>
        </w:rPr>
        <w:t>– darbuotojų skaičius ataskaitinių metų lapkričio 30 d.;</w:t>
      </w:r>
    </w:p>
    <w:p w:rsidR="000A04CA" w:rsidRPr="001B0FDA" w:rsidRDefault="000A04CA" w:rsidP="00B269CE">
      <w:pPr>
        <w:pStyle w:val="Hipersaitas2"/>
        <w:ind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D</w:t>
      </w:r>
      <w:r w:rsidRPr="001B0FDA">
        <w:rPr>
          <w:rFonts w:ascii="Times New Roman" w:hAnsi="Times New Roman"/>
          <w:position w:val="-6"/>
          <w:sz w:val="24"/>
          <w:szCs w:val="24"/>
          <w:lang w:val="lt-LT"/>
        </w:rPr>
        <w:t>gr1 </w:t>
      </w:r>
      <w:r w:rsidRPr="001B0FDA">
        <w:rPr>
          <w:rFonts w:ascii="Times New Roman" w:hAnsi="Times New Roman"/>
          <w:sz w:val="24"/>
          <w:szCs w:val="24"/>
          <w:lang w:val="lt-LT"/>
        </w:rPr>
        <w:t>– darbuotojų skaičius ataskaitinių metų gruodžio 31 d.</w:t>
      </w:r>
    </w:p>
    <w:p w:rsidR="00BE7088" w:rsidRDefault="000A04CA" w:rsidP="00B269CE">
      <w:pPr>
        <w:pStyle w:val="Hipersaitas2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Darbuotojas, dirbęs visą darbo dieną, laikomas vienetu,</w:t>
      </w:r>
      <w:r w:rsidR="00A32874" w:rsidRPr="001B0FDA">
        <w:rPr>
          <w:rFonts w:ascii="Times New Roman" w:hAnsi="Times New Roman"/>
          <w:sz w:val="24"/>
          <w:szCs w:val="24"/>
          <w:lang w:val="lt-LT"/>
        </w:rPr>
        <w:t xml:space="preserve"> o ne visą darbo dieną dirbę</w:t>
      </w:r>
      <w:r w:rsidRPr="001B0FDA">
        <w:rPr>
          <w:rFonts w:ascii="Times New Roman" w:hAnsi="Times New Roman"/>
          <w:sz w:val="24"/>
          <w:szCs w:val="24"/>
          <w:lang w:val="lt-LT"/>
        </w:rPr>
        <w:t xml:space="preserve"> darbuotoj</w:t>
      </w:r>
      <w:r w:rsidR="00613DCD" w:rsidRPr="001B0FDA">
        <w:rPr>
          <w:rFonts w:ascii="Times New Roman" w:hAnsi="Times New Roman"/>
          <w:sz w:val="24"/>
          <w:szCs w:val="24"/>
          <w:lang w:val="lt-LT"/>
        </w:rPr>
        <w:t>a</w:t>
      </w:r>
      <w:r w:rsidR="00F30827" w:rsidRPr="001B0FDA">
        <w:rPr>
          <w:rFonts w:ascii="Times New Roman" w:hAnsi="Times New Roman"/>
          <w:sz w:val="24"/>
          <w:szCs w:val="24"/>
          <w:lang w:val="lt-LT"/>
        </w:rPr>
        <w:t>i vertinami kaip vieneto dalys</w:t>
      </w:r>
      <w:r w:rsidR="00E14A5E" w:rsidRPr="001B0FDA">
        <w:rPr>
          <w:rFonts w:ascii="Times New Roman" w:hAnsi="Times New Roman"/>
          <w:sz w:val="24"/>
          <w:szCs w:val="24"/>
          <w:lang w:val="lt-LT"/>
        </w:rPr>
        <w:t>. Individualios</w:t>
      </w:r>
      <w:r w:rsidR="003E44EF">
        <w:rPr>
          <w:rFonts w:ascii="Times New Roman" w:hAnsi="Times New Roman"/>
          <w:sz w:val="24"/>
          <w:szCs w:val="24"/>
          <w:lang w:val="lt-LT"/>
        </w:rPr>
        <w:t>ios</w:t>
      </w:r>
      <w:r w:rsidR="00E14A5E" w:rsidRPr="001B0FDA">
        <w:rPr>
          <w:rFonts w:ascii="Times New Roman" w:hAnsi="Times New Roman"/>
          <w:sz w:val="24"/>
          <w:szCs w:val="24"/>
          <w:lang w:val="lt-LT"/>
        </w:rPr>
        <w:t xml:space="preserve"> įmonės </w:t>
      </w:r>
      <w:r w:rsidR="00937B33">
        <w:rPr>
          <w:rFonts w:ascii="Times New Roman" w:hAnsi="Times New Roman"/>
          <w:sz w:val="24"/>
          <w:szCs w:val="24"/>
          <w:lang w:val="lt-LT"/>
        </w:rPr>
        <w:t>savininkas</w:t>
      </w:r>
      <w:r w:rsidR="00477D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37B33">
        <w:rPr>
          <w:rFonts w:ascii="Times New Roman" w:hAnsi="Times New Roman"/>
          <w:sz w:val="24"/>
          <w:szCs w:val="24"/>
          <w:lang w:val="lt-LT"/>
        </w:rPr>
        <w:t>(arba individualios</w:t>
      </w:r>
      <w:r w:rsidR="003E44EF">
        <w:rPr>
          <w:rFonts w:ascii="Times New Roman" w:hAnsi="Times New Roman"/>
          <w:sz w:val="24"/>
          <w:szCs w:val="24"/>
          <w:lang w:val="lt-LT"/>
        </w:rPr>
        <w:t>ios</w:t>
      </w:r>
      <w:r w:rsidR="00937B33">
        <w:rPr>
          <w:rFonts w:ascii="Times New Roman" w:hAnsi="Times New Roman"/>
          <w:sz w:val="24"/>
          <w:szCs w:val="24"/>
          <w:lang w:val="lt-LT"/>
        </w:rPr>
        <w:t xml:space="preserve"> įmonės savininko paskirtas individualios</w:t>
      </w:r>
      <w:r w:rsidR="003E44EF">
        <w:rPr>
          <w:rFonts w:ascii="Times New Roman" w:hAnsi="Times New Roman"/>
          <w:sz w:val="24"/>
          <w:szCs w:val="24"/>
          <w:lang w:val="lt-LT"/>
        </w:rPr>
        <w:t>ios</w:t>
      </w:r>
      <w:r w:rsidR="00937B33">
        <w:rPr>
          <w:rFonts w:ascii="Times New Roman" w:hAnsi="Times New Roman"/>
          <w:sz w:val="24"/>
          <w:szCs w:val="24"/>
          <w:lang w:val="lt-LT"/>
        </w:rPr>
        <w:t xml:space="preserve"> įmonės vadovas, kai su juo sudaroma civilinė sutartis)</w:t>
      </w:r>
      <w:r w:rsidR="00937B33" w:rsidRPr="001B0FDA">
        <w:rPr>
          <w:rFonts w:ascii="Times New Roman" w:hAnsi="Times New Roman"/>
          <w:sz w:val="24"/>
          <w:szCs w:val="24"/>
          <w:lang w:val="lt-LT"/>
        </w:rPr>
        <w:t>,</w:t>
      </w:r>
      <w:r w:rsidR="00937B33">
        <w:rPr>
          <w:rFonts w:ascii="Times New Roman" w:hAnsi="Times New Roman"/>
          <w:sz w:val="24"/>
          <w:szCs w:val="24"/>
          <w:lang w:val="lt-LT"/>
        </w:rPr>
        <w:t xml:space="preserve"> mažosios bendrijos vadovas (arba mažosios bendrijos atstovas)</w:t>
      </w:r>
      <w:r w:rsidR="00477D14">
        <w:rPr>
          <w:rFonts w:ascii="Times New Roman" w:hAnsi="Times New Roman"/>
          <w:sz w:val="24"/>
          <w:szCs w:val="24"/>
          <w:lang w:val="lt-LT"/>
        </w:rPr>
        <w:t>,</w:t>
      </w:r>
      <w:r w:rsidR="00937B3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6190F" w:rsidRPr="001B0FDA">
        <w:rPr>
          <w:rFonts w:ascii="Times New Roman" w:hAnsi="Times New Roman"/>
          <w:sz w:val="24"/>
          <w:szCs w:val="24"/>
          <w:lang w:val="lt-LT"/>
        </w:rPr>
        <w:t xml:space="preserve">tikrųjų ūkinių bendrijų ir komanditinių </w:t>
      </w:r>
      <w:r w:rsidR="0079312B" w:rsidRPr="001B0FDA">
        <w:rPr>
          <w:rFonts w:ascii="Times New Roman" w:hAnsi="Times New Roman"/>
          <w:sz w:val="24"/>
          <w:szCs w:val="24"/>
          <w:lang w:val="lt-LT"/>
        </w:rPr>
        <w:t>ūkinių bendrijų tikrieji</w:t>
      </w:r>
      <w:r w:rsidR="0066190F" w:rsidRPr="001B0FDA">
        <w:rPr>
          <w:rFonts w:ascii="Times New Roman" w:hAnsi="Times New Roman"/>
          <w:sz w:val="24"/>
          <w:szCs w:val="24"/>
          <w:lang w:val="lt-LT"/>
        </w:rPr>
        <w:t xml:space="preserve"> nariai </w:t>
      </w:r>
      <w:r w:rsidR="00D04A50" w:rsidRPr="001B0FDA">
        <w:rPr>
          <w:rFonts w:ascii="Times New Roman" w:hAnsi="Times New Roman"/>
          <w:sz w:val="24"/>
          <w:szCs w:val="24"/>
          <w:lang w:val="lt-LT"/>
        </w:rPr>
        <w:t xml:space="preserve">(fiziniai asmenys) </w:t>
      </w:r>
      <w:r w:rsidR="00937B33">
        <w:rPr>
          <w:rFonts w:ascii="Times New Roman" w:hAnsi="Times New Roman"/>
          <w:sz w:val="24"/>
          <w:szCs w:val="24"/>
          <w:lang w:val="lt-LT"/>
        </w:rPr>
        <w:t xml:space="preserve">ir verslininkas </w:t>
      </w:r>
      <w:r w:rsidR="00F30827" w:rsidRPr="001B0FDA">
        <w:rPr>
          <w:rFonts w:ascii="Times New Roman" w:hAnsi="Times New Roman"/>
          <w:sz w:val="24"/>
          <w:szCs w:val="24"/>
          <w:lang w:val="lt-LT"/>
        </w:rPr>
        <w:t>prilyginami vienam darbuotojui</w:t>
      </w:r>
      <w:r w:rsidR="00E14A5E" w:rsidRPr="001B0FDA">
        <w:rPr>
          <w:rFonts w:ascii="Times New Roman" w:hAnsi="Times New Roman"/>
          <w:sz w:val="24"/>
          <w:szCs w:val="24"/>
          <w:lang w:val="lt-LT"/>
        </w:rPr>
        <w:t>.</w:t>
      </w:r>
    </w:p>
    <w:p w:rsidR="00BE7088" w:rsidRDefault="0079312B" w:rsidP="00B269CE">
      <w:pPr>
        <w:pStyle w:val="Hipersaitas2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BE7088">
        <w:rPr>
          <w:rFonts w:ascii="Times New Roman" w:hAnsi="Times New Roman"/>
          <w:sz w:val="24"/>
          <w:szCs w:val="24"/>
          <w:lang w:val="lt-LT"/>
        </w:rPr>
        <w:t xml:space="preserve">Jei paskutinė </w:t>
      </w:r>
      <w:r w:rsidR="000A04CA" w:rsidRPr="00BE7088">
        <w:rPr>
          <w:rFonts w:ascii="Times New Roman" w:hAnsi="Times New Roman"/>
          <w:sz w:val="24"/>
          <w:szCs w:val="24"/>
          <w:lang w:val="lt-LT"/>
        </w:rPr>
        <w:t xml:space="preserve">mėnesio diena yra poilsio ar šventės diena, skaičiuojant vidutinį </w:t>
      </w:r>
      <w:r w:rsidR="00D337EC">
        <w:rPr>
          <w:rFonts w:ascii="Times New Roman" w:hAnsi="Times New Roman"/>
          <w:sz w:val="24"/>
          <w:szCs w:val="24"/>
          <w:lang w:val="lt-LT"/>
        </w:rPr>
        <w:t>metinį</w:t>
      </w:r>
      <w:r w:rsidR="000A04CA" w:rsidRPr="00BE7088">
        <w:rPr>
          <w:rFonts w:ascii="Times New Roman" w:hAnsi="Times New Roman"/>
          <w:sz w:val="24"/>
          <w:szCs w:val="24"/>
          <w:lang w:val="lt-LT"/>
        </w:rPr>
        <w:t xml:space="preserve"> darbuotojų skaič</w:t>
      </w:r>
      <w:r w:rsidR="00B43088" w:rsidRPr="00BE7088">
        <w:rPr>
          <w:rFonts w:ascii="Times New Roman" w:hAnsi="Times New Roman"/>
          <w:sz w:val="24"/>
          <w:szCs w:val="24"/>
          <w:lang w:val="lt-LT"/>
        </w:rPr>
        <w:t xml:space="preserve">ių pagal Tvarkos aprašo </w:t>
      </w:r>
      <w:r w:rsidR="002E5EBB">
        <w:rPr>
          <w:rFonts w:ascii="Times New Roman" w:hAnsi="Times New Roman"/>
          <w:sz w:val="24"/>
          <w:szCs w:val="24"/>
          <w:lang w:val="lt-LT"/>
        </w:rPr>
        <w:t>3</w:t>
      </w:r>
      <w:r w:rsidR="00B43088" w:rsidRPr="00BE7088">
        <w:rPr>
          <w:rFonts w:ascii="Times New Roman" w:hAnsi="Times New Roman"/>
          <w:sz w:val="24"/>
          <w:szCs w:val="24"/>
          <w:lang w:val="lt-LT"/>
        </w:rPr>
        <w:t xml:space="preserve"> punkte</w:t>
      </w:r>
      <w:r w:rsidR="000A04CA" w:rsidRPr="00BE7088">
        <w:rPr>
          <w:rFonts w:ascii="Times New Roman" w:hAnsi="Times New Roman"/>
          <w:sz w:val="24"/>
          <w:szCs w:val="24"/>
          <w:lang w:val="lt-LT"/>
        </w:rPr>
        <w:t xml:space="preserve"> nurodytą formulę, imamas darbuotojų skaičius paskutinę darbo dieną.</w:t>
      </w:r>
    </w:p>
    <w:p w:rsidR="00BE7088" w:rsidRDefault="000A04CA" w:rsidP="00B269CE">
      <w:pPr>
        <w:pStyle w:val="Hipersaitas2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BE7088">
        <w:rPr>
          <w:rFonts w:ascii="Times New Roman" w:hAnsi="Times New Roman"/>
          <w:sz w:val="24"/>
          <w:szCs w:val="24"/>
          <w:lang w:val="lt-LT"/>
        </w:rPr>
        <w:t>Skaičių apvalinimas atliekamas pagal matematin</w:t>
      </w:r>
      <w:r w:rsidR="00D57DEC" w:rsidRPr="00BE7088">
        <w:rPr>
          <w:rFonts w:ascii="Times New Roman" w:hAnsi="Times New Roman"/>
          <w:sz w:val="24"/>
          <w:szCs w:val="24"/>
          <w:lang w:val="lt-LT"/>
        </w:rPr>
        <w:t xml:space="preserve">es skaičių apvalinimo taisykles: jeigu po </w:t>
      </w:r>
      <w:r w:rsidR="00434F55">
        <w:rPr>
          <w:rFonts w:ascii="Times New Roman" w:hAnsi="Times New Roman"/>
          <w:sz w:val="24"/>
          <w:szCs w:val="24"/>
          <w:lang w:val="lt-LT"/>
        </w:rPr>
        <w:t xml:space="preserve">kablelio </w:t>
      </w:r>
      <w:r w:rsidR="00200ED5">
        <w:rPr>
          <w:rFonts w:ascii="Times New Roman" w:hAnsi="Times New Roman"/>
          <w:sz w:val="24"/>
          <w:szCs w:val="24"/>
          <w:lang w:val="lt-LT"/>
        </w:rPr>
        <w:t>trečias</w:t>
      </w:r>
      <w:r w:rsidR="00D57DEC" w:rsidRPr="00BE7088">
        <w:rPr>
          <w:rFonts w:ascii="Times New Roman" w:hAnsi="Times New Roman"/>
          <w:sz w:val="24"/>
          <w:szCs w:val="24"/>
          <w:lang w:val="lt-LT"/>
        </w:rPr>
        <w:t xml:space="preserve"> skaitmuo yra 5 arba didesnis negu 5, prie </w:t>
      </w:r>
      <w:r w:rsidR="00200ED5">
        <w:rPr>
          <w:rFonts w:ascii="Times New Roman" w:hAnsi="Times New Roman"/>
          <w:sz w:val="24"/>
          <w:szCs w:val="24"/>
          <w:lang w:val="lt-LT"/>
        </w:rPr>
        <w:t>antrojo</w:t>
      </w:r>
      <w:r w:rsidR="00D57DEC" w:rsidRPr="00BE7088">
        <w:rPr>
          <w:rFonts w:ascii="Times New Roman" w:hAnsi="Times New Roman"/>
          <w:sz w:val="24"/>
          <w:szCs w:val="24"/>
          <w:lang w:val="lt-LT"/>
        </w:rPr>
        <w:t xml:space="preserve"> skaitmens</w:t>
      </w:r>
      <w:r w:rsidR="00450C84">
        <w:rPr>
          <w:rFonts w:ascii="Times New Roman" w:hAnsi="Times New Roman"/>
          <w:sz w:val="24"/>
          <w:szCs w:val="24"/>
          <w:lang w:val="lt-LT"/>
        </w:rPr>
        <w:t xml:space="preserve"> po kablelio</w:t>
      </w:r>
      <w:r w:rsidR="00D57DEC" w:rsidRPr="00BE7088">
        <w:rPr>
          <w:rFonts w:ascii="Times New Roman" w:hAnsi="Times New Roman"/>
          <w:sz w:val="24"/>
          <w:szCs w:val="24"/>
          <w:lang w:val="lt-LT"/>
        </w:rPr>
        <w:t xml:space="preserve"> yra </w:t>
      </w:r>
      <w:r w:rsidR="00D57DEC" w:rsidRPr="00BE7088">
        <w:rPr>
          <w:rFonts w:ascii="Times New Roman" w:hAnsi="Times New Roman"/>
          <w:sz w:val="24"/>
          <w:szCs w:val="24"/>
          <w:lang w:val="lt-LT"/>
        </w:rPr>
        <w:lastRenderedPageBreak/>
        <w:t xml:space="preserve">pridedamas vienetas, jeigu </w:t>
      </w:r>
      <w:r w:rsidR="00434F55">
        <w:rPr>
          <w:rFonts w:ascii="Times New Roman" w:hAnsi="Times New Roman"/>
          <w:sz w:val="24"/>
          <w:szCs w:val="24"/>
          <w:lang w:val="lt-LT"/>
        </w:rPr>
        <w:t xml:space="preserve">po kablelio </w:t>
      </w:r>
      <w:r w:rsidR="00DC583D">
        <w:rPr>
          <w:rFonts w:ascii="Times New Roman" w:hAnsi="Times New Roman"/>
          <w:sz w:val="24"/>
          <w:szCs w:val="24"/>
          <w:lang w:val="lt-LT"/>
        </w:rPr>
        <w:t>trečias</w:t>
      </w:r>
      <w:r w:rsidR="00434F5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7DEC" w:rsidRPr="00BE7088">
        <w:rPr>
          <w:rFonts w:ascii="Times New Roman" w:hAnsi="Times New Roman"/>
          <w:sz w:val="24"/>
          <w:szCs w:val="24"/>
          <w:lang w:val="lt-LT"/>
        </w:rPr>
        <w:t xml:space="preserve">skaitmuo yra mažesnis negu 5, </w:t>
      </w:r>
      <w:r w:rsidR="00DC583D">
        <w:rPr>
          <w:rFonts w:ascii="Times New Roman" w:hAnsi="Times New Roman"/>
          <w:sz w:val="24"/>
          <w:szCs w:val="24"/>
          <w:lang w:val="lt-LT"/>
        </w:rPr>
        <w:t>antras</w:t>
      </w:r>
      <w:r w:rsidR="00434F55" w:rsidRPr="00BE708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7DEC" w:rsidRPr="00BE7088">
        <w:rPr>
          <w:rFonts w:ascii="Times New Roman" w:hAnsi="Times New Roman"/>
          <w:sz w:val="24"/>
          <w:szCs w:val="24"/>
          <w:lang w:val="lt-LT"/>
        </w:rPr>
        <w:t>skaitmuo</w:t>
      </w:r>
      <w:r w:rsidR="00450C84">
        <w:rPr>
          <w:rFonts w:ascii="Times New Roman" w:hAnsi="Times New Roman"/>
          <w:sz w:val="24"/>
          <w:szCs w:val="24"/>
          <w:lang w:val="lt-LT"/>
        </w:rPr>
        <w:t xml:space="preserve"> po kablelio</w:t>
      </w:r>
      <w:r w:rsidR="00D57DEC" w:rsidRPr="00BE7088">
        <w:rPr>
          <w:rFonts w:ascii="Times New Roman" w:hAnsi="Times New Roman"/>
          <w:sz w:val="24"/>
          <w:szCs w:val="24"/>
          <w:lang w:val="lt-LT"/>
        </w:rPr>
        <w:t xml:space="preserve"> lieka nepakitęs. </w:t>
      </w:r>
      <w:r w:rsidRPr="00BE708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F76928" w:rsidRPr="00450C84" w:rsidRDefault="000A04CA" w:rsidP="00B269CE">
      <w:pPr>
        <w:pStyle w:val="Hipersaitas2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BE7088">
        <w:rPr>
          <w:rFonts w:ascii="Times New Roman" w:hAnsi="Times New Roman"/>
          <w:sz w:val="24"/>
          <w:szCs w:val="24"/>
          <w:lang w:val="lt-LT"/>
        </w:rPr>
        <w:t xml:space="preserve">Apskaičiuojant vidutinį </w:t>
      </w:r>
      <w:r w:rsidR="00D337EC">
        <w:rPr>
          <w:rFonts w:ascii="Times New Roman" w:hAnsi="Times New Roman"/>
          <w:sz w:val="24"/>
          <w:szCs w:val="24"/>
          <w:lang w:val="lt-LT"/>
        </w:rPr>
        <w:t>metinį</w:t>
      </w:r>
      <w:r w:rsidRPr="00BE7088">
        <w:rPr>
          <w:rFonts w:ascii="Times New Roman" w:hAnsi="Times New Roman"/>
          <w:sz w:val="24"/>
          <w:szCs w:val="24"/>
          <w:lang w:val="lt-LT"/>
        </w:rPr>
        <w:t xml:space="preserve"> darbuotojų skaičių konkrečiais metais, darbuotojų skaičius dalijamas iš 12. Jei </w:t>
      </w:r>
      <w:r w:rsidR="00DC583D">
        <w:rPr>
          <w:rFonts w:ascii="Times New Roman" w:hAnsi="Times New Roman"/>
          <w:sz w:val="24"/>
          <w:szCs w:val="24"/>
          <w:lang w:val="lt-LT"/>
        </w:rPr>
        <w:t>s</w:t>
      </w:r>
      <w:r w:rsidR="00DC583D" w:rsidRPr="005E22F5">
        <w:rPr>
          <w:rFonts w:ascii="Times New Roman" w:hAnsi="Times New Roman"/>
          <w:sz w:val="24"/>
          <w:szCs w:val="24"/>
          <w:lang w:val="lt-LT"/>
        </w:rPr>
        <w:t xml:space="preserve">mulkiojo </w:t>
      </w:r>
      <w:r w:rsidR="00DC583D">
        <w:rPr>
          <w:rFonts w:ascii="Times New Roman" w:hAnsi="Times New Roman"/>
          <w:sz w:val="24"/>
          <w:szCs w:val="24"/>
          <w:lang w:val="lt-LT"/>
        </w:rPr>
        <w:t>ar vidutinio verslo subjektas</w:t>
      </w:r>
      <w:r w:rsidRPr="00BE7088">
        <w:rPr>
          <w:rFonts w:ascii="Times New Roman" w:hAnsi="Times New Roman"/>
          <w:sz w:val="24"/>
          <w:szCs w:val="24"/>
          <w:lang w:val="lt-LT"/>
        </w:rPr>
        <w:t xml:space="preserve"> veikė ne visus metus, šis skaičius </w:t>
      </w:r>
      <w:r w:rsidRPr="008E2ED5">
        <w:rPr>
          <w:rFonts w:ascii="Times New Roman" w:hAnsi="Times New Roman"/>
          <w:sz w:val="24"/>
          <w:szCs w:val="24"/>
          <w:lang w:val="lt-LT"/>
        </w:rPr>
        <w:t xml:space="preserve">dalijamas iš mėnesių, kuriais </w:t>
      </w:r>
      <w:r w:rsidR="00DC583D" w:rsidRPr="008E2ED5">
        <w:rPr>
          <w:rFonts w:ascii="Times New Roman" w:hAnsi="Times New Roman"/>
          <w:sz w:val="24"/>
          <w:szCs w:val="24"/>
          <w:lang w:val="lt-LT"/>
        </w:rPr>
        <w:t>smulkiojo ar vidutinio verslo subjektas</w:t>
      </w:r>
      <w:r w:rsidRPr="008E2ED5">
        <w:rPr>
          <w:rFonts w:ascii="Times New Roman" w:hAnsi="Times New Roman"/>
          <w:sz w:val="24"/>
          <w:szCs w:val="24"/>
          <w:lang w:val="lt-LT"/>
        </w:rPr>
        <w:t xml:space="preserve"> vykdė veiklą, skaičiaus.</w:t>
      </w:r>
    </w:p>
    <w:p w:rsidR="000A04CA" w:rsidRPr="008E2ED5" w:rsidRDefault="000A04CA" w:rsidP="00450C84">
      <w:pPr>
        <w:pStyle w:val="Hipersaitas2"/>
        <w:tabs>
          <w:tab w:val="left" w:pos="709"/>
          <w:tab w:val="left" w:pos="851"/>
        </w:tabs>
        <w:ind w:left="426" w:firstLine="0"/>
        <w:rPr>
          <w:rFonts w:ascii="Times New Roman" w:hAnsi="Times New Roman"/>
          <w:sz w:val="24"/>
          <w:szCs w:val="24"/>
          <w:lang w:val="lt-LT"/>
        </w:rPr>
      </w:pPr>
    </w:p>
    <w:p w:rsidR="008121DB" w:rsidRPr="001B0FDA" w:rsidRDefault="00D82AF3" w:rsidP="00BE7088">
      <w:pPr>
        <w:pStyle w:val="Linija"/>
        <w:tabs>
          <w:tab w:val="left" w:pos="851"/>
        </w:tabs>
        <w:rPr>
          <w:szCs w:val="24"/>
          <w:lang w:val="lt-LT"/>
        </w:rPr>
      </w:pPr>
      <w:r w:rsidRPr="001B0FDA">
        <w:rPr>
          <w:rFonts w:ascii="Times New Roman" w:hAnsi="Times New Roman"/>
          <w:sz w:val="24"/>
          <w:szCs w:val="24"/>
          <w:lang w:val="lt-LT"/>
        </w:rPr>
        <w:t>_________</w:t>
      </w:r>
      <w:r w:rsidR="009315D7" w:rsidRPr="001B0FDA">
        <w:rPr>
          <w:rFonts w:ascii="Times New Roman" w:hAnsi="Times New Roman"/>
          <w:sz w:val="24"/>
          <w:szCs w:val="24"/>
          <w:lang w:val="lt-LT"/>
        </w:rPr>
        <w:softHyphen/>
      </w:r>
      <w:r w:rsidR="009315D7" w:rsidRPr="001B0FDA">
        <w:rPr>
          <w:rFonts w:ascii="Times New Roman" w:hAnsi="Times New Roman"/>
          <w:sz w:val="24"/>
          <w:szCs w:val="24"/>
          <w:lang w:val="lt-LT"/>
        </w:rPr>
        <w:softHyphen/>
      </w:r>
      <w:r w:rsidR="009315D7" w:rsidRPr="001B0FDA">
        <w:rPr>
          <w:rFonts w:ascii="Times New Roman" w:hAnsi="Times New Roman"/>
          <w:sz w:val="24"/>
          <w:szCs w:val="24"/>
          <w:lang w:val="lt-LT"/>
        </w:rPr>
        <w:softHyphen/>
      </w:r>
      <w:r w:rsidR="009315D7" w:rsidRPr="001B0FDA">
        <w:rPr>
          <w:rFonts w:ascii="Times New Roman" w:hAnsi="Times New Roman"/>
          <w:sz w:val="24"/>
          <w:szCs w:val="24"/>
          <w:lang w:val="lt-LT"/>
        </w:rPr>
        <w:softHyphen/>
      </w:r>
      <w:r w:rsidR="009315D7" w:rsidRPr="001B0FDA">
        <w:rPr>
          <w:rFonts w:ascii="Times New Roman" w:hAnsi="Times New Roman"/>
          <w:sz w:val="24"/>
          <w:szCs w:val="24"/>
          <w:lang w:val="lt-LT"/>
        </w:rPr>
        <w:softHyphen/>
        <w:t>________</w:t>
      </w:r>
    </w:p>
    <w:sectPr w:rsidR="008121DB" w:rsidRPr="001B0FDA" w:rsidSect="00866652">
      <w:pgSz w:w="11906" w:h="16838" w:code="9"/>
      <w:pgMar w:top="1135" w:right="567" w:bottom="993" w:left="1701" w:header="567" w:footer="567" w:gutter="0"/>
      <w:pgNumType w:start="2" w:chapStyle="3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63" w:rsidRDefault="000D2063">
      <w:r>
        <w:separator/>
      </w:r>
    </w:p>
  </w:endnote>
  <w:endnote w:type="continuationSeparator" w:id="0">
    <w:p w:rsidR="000D2063" w:rsidRDefault="000D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AE" w:rsidRDefault="002F78A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AE" w:rsidRDefault="002F78A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AE" w:rsidRDefault="002F78A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63" w:rsidRDefault="000D2063">
      <w:r>
        <w:separator/>
      </w:r>
    </w:p>
  </w:footnote>
  <w:footnote w:type="continuationSeparator" w:id="0">
    <w:p w:rsidR="000D2063" w:rsidRDefault="000D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AE" w:rsidRDefault="002F78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F1" w:rsidRPr="00866652" w:rsidRDefault="00866652" w:rsidP="00866652">
    <w:pPr>
      <w:pStyle w:val="Antrats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52" w:rsidRDefault="00866652">
    <w:pPr>
      <w:pStyle w:val="Antrats"/>
      <w:jc w:val="center"/>
    </w:pPr>
  </w:p>
  <w:p w:rsidR="0061303A" w:rsidRDefault="0061303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88D"/>
    <w:multiLevelType w:val="hybridMultilevel"/>
    <w:tmpl w:val="61848AAA"/>
    <w:lvl w:ilvl="0" w:tplc="DDC8D9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6D36AB"/>
    <w:multiLevelType w:val="hybridMultilevel"/>
    <w:tmpl w:val="08169550"/>
    <w:lvl w:ilvl="0" w:tplc="384C04F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29BC4248"/>
    <w:multiLevelType w:val="hybridMultilevel"/>
    <w:tmpl w:val="0D5844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B310F"/>
    <w:multiLevelType w:val="hybridMultilevel"/>
    <w:tmpl w:val="CA6291CE"/>
    <w:lvl w:ilvl="0" w:tplc="042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3522"/>
    <w:multiLevelType w:val="multilevel"/>
    <w:tmpl w:val="71F8A1B0"/>
    <w:lvl w:ilvl="0">
      <w:start w:val="1"/>
      <w:numFmt w:val="decimal"/>
      <w:lvlText w:val="%1."/>
      <w:lvlJc w:val="left"/>
      <w:pPr>
        <w:ind w:left="67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31357B77"/>
    <w:multiLevelType w:val="hybridMultilevel"/>
    <w:tmpl w:val="FBE63396"/>
    <w:lvl w:ilvl="0" w:tplc="0818F5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755BE8"/>
    <w:multiLevelType w:val="hybridMultilevel"/>
    <w:tmpl w:val="8E8C3DEA"/>
    <w:lvl w:ilvl="0" w:tplc="8B2467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C94AF5"/>
    <w:multiLevelType w:val="hybridMultilevel"/>
    <w:tmpl w:val="7278D0E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B2CE2"/>
    <w:multiLevelType w:val="hybridMultilevel"/>
    <w:tmpl w:val="0C9871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61BBB"/>
    <w:multiLevelType w:val="hybridMultilevel"/>
    <w:tmpl w:val="1742AD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67AA3"/>
    <w:multiLevelType w:val="hybridMultilevel"/>
    <w:tmpl w:val="71F8A1B0"/>
    <w:lvl w:ilvl="0" w:tplc="415CC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70DB63ED"/>
    <w:multiLevelType w:val="hybridMultilevel"/>
    <w:tmpl w:val="D292C9D6"/>
    <w:lvl w:ilvl="0" w:tplc="19960B4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637613A"/>
    <w:multiLevelType w:val="hybridMultilevel"/>
    <w:tmpl w:val="4D12FB98"/>
    <w:lvl w:ilvl="0" w:tplc="0427000F">
      <w:start w:val="1"/>
      <w:numFmt w:val="decimal"/>
      <w:lvlText w:val="%1."/>
      <w:lvlJc w:val="left"/>
      <w:pPr>
        <w:ind w:left="1032" w:hanging="360"/>
      </w:p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C"/>
    <w:rsid w:val="00002662"/>
    <w:rsid w:val="00004AA1"/>
    <w:rsid w:val="00007043"/>
    <w:rsid w:val="000107F0"/>
    <w:rsid w:val="00012E14"/>
    <w:rsid w:val="00014DA4"/>
    <w:rsid w:val="00015791"/>
    <w:rsid w:val="0001599B"/>
    <w:rsid w:val="0002033F"/>
    <w:rsid w:val="0002127E"/>
    <w:rsid w:val="000228C4"/>
    <w:rsid w:val="00024A29"/>
    <w:rsid w:val="00032146"/>
    <w:rsid w:val="00032510"/>
    <w:rsid w:val="00037172"/>
    <w:rsid w:val="00037AF0"/>
    <w:rsid w:val="00041D19"/>
    <w:rsid w:val="00050C09"/>
    <w:rsid w:val="00051E59"/>
    <w:rsid w:val="00054890"/>
    <w:rsid w:val="000551FB"/>
    <w:rsid w:val="00055DC2"/>
    <w:rsid w:val="000610D1"/>
    <w:rsid w:val="00061C3A"/>
    <w:rsid w:val="000626F5"/>
    <w:rsid w:val="000631B7"/>
    <w:rsid w:val="00065CA2"/>
    <w:rsid w:val="000665F7"/>
    <w:rsid w:val="000666F5"/>
    <w:rsid w:val="000702A4"/>
    <w:rsid w:val="00071623"/>
    <w:rsid w:val="00071D08"/>
    <w:rsid w:val="00074688"/>
    <w:rsid w:val="000751F3"/>
    <w:rsid w:val="00075A9B"/>
    <w:rsid w:val="0007652F"/>
    <w:rsid w:val="00076956"/>
    <w:rsid w:val="000828EE"/>
    <w:rsid w:val="00086B15"/>
    <w:rsid w:val="00091399"/>
    <w:rsid w:val="00093335"/>
    <w:rsid w:val="00094931"/>
    <w:rsid w:val="000A04CA"/>
    <w:rsid w:val="000A1CB6"/>
    <w:rsid w:val="000A2C29"/>
    <w:rsid w:val="000A3CEF"/>
    <w:rsid w:val="000A479A"/>
    <w:rsid w:val="000A4CC3"/>
    <w:rsid w:val="000A64A1"/>
    <w:rsid w:val="000A669E"/>
    <w:rsid w:val="000B0152"/>
    <w:rsid w:val="000B0A8E"/>
    <w:rsid w:val="000B215E"/>
    <w:rsid w:val="000B41D5"/>
    <w:rsid w:val="000B4D12"/>
    <w:rsid w:val="000C091E"/>
    <w:rsid w:val="000C1BE9"/>
    <w:rsid w:val="000C1CBF"/>
    <w:rsid w:val="000C2937"/>
    <w:rsid w:val="000C2A95"/>
    <w:rsid w:val="000C353E"/>
    <w:rsid w:val="000C37C2"/>
    <w:rsid w:val="000D00C0"/>
    <w:rsid w:val="000D0CAE"/>
    <w:rsid w:val="000D158F"/>
    <w:rsid w:val="000D2063"/>
    <w:rsid w:val="000D2123"/>
    <w:rsid w:val="000D679D"/>
    <w:rsid w:val="000D6E20"/>
    <w:rsid w:val="000E21A2"/>
    <w:rsid w:val="000E2753"/>
    <w:rsid w:val="000E528D"/>
    <w:rsid w:val="000E6A20"/>
    <w:rsid w:val="000F0383"/>
    <w:rsid w:val="000F3345"/>
    <w:rsid w:val="000F7A20"/>
    <w:rsid w:val="00100B95"/>
    <w:rsid w:val="0010142E"/>
    <w:rsid w:val="00102157"/>
    <w:rsid w:val="00103368"/>
    <w:rsid w:val="00104894"/>
    <w:rsid w:val="001102D2"/>
    <w:rsid w:val="00112864"/>
    <w:rsid w:val="00115DFA"/>
    <w:rsid w:val="001160C3"/>
    <w:rsid w:val="00116896"/>
    <w:rsid w:val="00123B6D"/>
    <w:rsid w:val="001248D3"/>
    <w:rsid w:val="001309C0"/>
    <w:rsid w:val="001333B0"/>
    <w:rsid w:val="00141C92"/>
    <w:rsid w:val="0014487E"/>
    <w:rsid w:val="001453AC"/>
    <w:rsid w:val="001457B6"/>
    <w:rsid w:val="00146ED6"/>
    <w:rsid w:val="00147745"/>
    <w:rsid w:val="0015141F"/>
    <w:rsid w:val="00156FEC"/>
    <w:rsid w:val="00157345"/>
    <w:rsid w:val="001608FC"/>
    <w:rsid w:val="0016182D"/>
    <w:rsid w:val="001629D1"/>
    <w:rsid w:val="00163494"/>
    <w:rsid w:val="00167DEE"/>
    <w:rsid w:val="00170767"/>
    <w:rsid w:val="00171F82"/>
    <w:rsid w:val="001725AA"/>
    <w:rsid w:val="00174350"/>
    <w:rsid w:val="001744AF"/>
    <w:rsid w:val="00174C1E"/>
    <w:rsid w:val="00174C45"/>
    <w:rsid w:val="00177158"/>
    <w:rsid w:val="00180960"/>
    <w:rsid w:val="00182FE4"/>
    <w:rsid w:val="00190261"/>
    <w:rsid w:val="00190944"/>
    <w:rsid w:val="00191386"/>
    <w:rsid w:val="00193D0D"/>
    <w:rsid w:val="00196903"/>
    <w:rsid w:val="00197BFC"/>
    <w:rsid w:val="001A19D5"/>
    <w:rsid w:val="001A260B"/>
    <w:rsid w:val="001A6902"/>
    <w:rsid w:val="001B0BA0"/>
    <w:rsid w:val="001B0FDA"/>
    <w:rsid w:val="001B1A43"/>
    <w:rsid w:val="001B1F35"/>
    <w:rsid w:val="001B4B1C"/>
    <w:rsid w:val="001C2DEE"/>
    <w:rsid w:val="001C3453"/>
    <w:rsid w:val="001C7E6F"/>
    <w:rsid w:val="001D00B1"/>
    <w:rsid w:val="001D034D"/>
    <w:rsid w:val="001D6AAE"/>
    <w:rsid w:val="001D7B01"/>
    <w:rsid w:val="001E01A0"/>
    <w:rsid w:val="001E160A"/>
    <w:rsid w:val="001E261A"/>
    <w:rsid w:val="001E2B46"/>
    <w:rsid w:val="001E4502"/>
    <w:rsid w:val="001F0D52"/>
    <w:rsid w:val="001F1462"/>
    <w:rsid w:val="001F2B99"/>
    <w:rsid w:val="001F2BAA"/>
    <w:rsid w:val="001F3435"/>
    <w:rsid w:val="001F37D3"/>
    <w:rsid w:val="00200B66"/>
    <w:rsid w:val="00200ED5"/>
    <w:rsid w:val="002017ED"/>
    <w:rsid w:val="00207F4D"/>
    <w:rsid w:val="002125AC"/>
    <w:rsid w:val="00213EFE"/>
    <w:rsid w:val="00216132"/>
    <w:rsid w:val="00216BE3"/>
    <w:rsid w:val="00217C59"/>
    <w:rsid w:val="00221ACD"/>
    <w:rsid w:val="00223240"/>
    <w:rsid w:val="002260C7"/>
    <w:rsid w:val="002265A1"/>
    <w:rsid w:val="00226CDA"/>
    <w:rsid w:val="00227A9B"/>
    <w:rsid w:val="00230B7E"/>
    <w:rsid w:val="00231042"/>
    <w:rsid w:val="002311EA"/>
    <w:rsid w:val="0023203A"/>
    <w:rsid w:val="0023292D"/>
    <w:rsid w:val="0023352D"/>
    <w:rsid w:val="00234A2B"/>
    <w:rsid w:val="00242036"/>
    <w:rsid w:val="0024782A"/>
    <w:rsid w:val="002503B3"/>
    <w:rsid w:val="00251E02"/>
    <w:rsid w:val="00253945"/>
    <w:rsid w:val="00254B8E"/>
    <w:rsid w:val="002559AF"/>
    <w:rsid w:val="00255D17"/>
    <w:rsid w:val="00256490"/>
    <w:rsid w:val="00262427"/>
    <w:rsid w:val="0026372F"/>
    <w:rsid w:val="00265B94"/>
    <w:rsid w:val="00266531"/>
    <w:rsid w:val="00270CE9"/>
    <w:rsid w:val="0027209E"/>
    <w:rsid w:val="00276330"/>
    <w:rsid w:val="00277B3B"/>
    <w:rsid w:val="00280CF9"/>
    <w:rsid w:val="00282BCC"/>
    <w:rsid w:val="002851E1"/>
    <w:rsid w:val="00286092"/>
    <w:rsid w:val="002870B7"/>
    <w:rsid w:val="002872EB"/>
    <w:rsid w:val="002878A9"/>
    <w:rsid w:val="0029385D"/>
    <w:rsid w:val="00296ACB"/>
    <w:rsid w:val="00297593"/>
    <w:rsid w:val="002A3166"/>
    <w:rsid w:val="002A328D"/>
    <w:rsid w:val="002A64C5"/>
    <w:rsid w:val="002A6D0F"/>
    <w:rsid w:val="002A716C"/>
    <w:rsid w:val="002A79E7"/>
    <w:rsid w:val="002B0BDA"/>
    <w:rsid w:val="002B2068"/>
    <w:rsid w:val="002B4EF8"/>
    <w:rsid w:val="002B5CF2"/>
    <w:rsid w:val="002B6351"/>
    <w:rsid w:val="002B642A"/>
    <w:rsid w:val="002C046E"/>
    <w:rsid w:val="002C0834"/>
    <w:rsid w:val="002C19D3"/>
    <w:rsid w:val="002C24FC"/>
    <w:rsid w:val="002C33DE"/>
    <w:rsid w:val="002C4971"/>
    <w:rsid w:val="002C4EEF"/>
    <w:rsid w:val="002D5C8A"/>
    <w:rsid w:val="002D7499"/>
    <w:rsid w:val="002E17BA"/>
    <w:rsid w:val="002E1BCD"/>
    <w:rsid w:val="002E4B7F"/>
    <w:rsid w:val="002E5EBB"/>
    <w:rsid w:val="002E657B"/>
    <w:rsid w:val="002E782A"/>
    <w:rsid w:val="002E7BA3"/>
    <w:rsid w:val="002F18A3"/>
    <w:rsid w:val="002F3448"/>
    <w:rsid w:val="002F3EB7"/>
    <w:rsid w:val="002F400E"/>
    <w:rsid w:val="002F4939"/>
    <w:rsid w:val="002F574A"/>
    <w:rsid w:val="002F6B67"/>
    <w:rsid w:val="002F78AE"/>
    <w:rsid w:val="003030CF"/>
    <w:rsid w:val="00304D82"/>
    <w:rsid w:val="003061F0"/>
    <w:rsid w:val="003074F8"/>
    <w:rsid w:val="003140E3"/>
    <w:rsid w:val="003170D1"/>
    <w:rsid w:val="00322DC5"/>
    <w:rsid w:val="00322F0B"/>
    <w:rsid w:val="00323360"/>
    <w:rsid w:val="00323B3B"/>
    <w:rsid w:val="00323FE5"/>
    <w:rsid w:val="00324012"/>
    <w:rsid w:val="0033041B"/>
    <w:rsid w:val="0033044E"/>
    <w:rsid w:val="00332830"/>
    <w:rsid w:val="003364A7"/>
    <w:rsid w:val="00340F57"/>
    <w:rsid w:val="0034401B"/>
    <w:rsid w:val="00347091"/>
    <w:rsid w:val="00350483"/>
    <w:rsid w:val="00350EC1"/>
    <w:rsid w:val="00356083"/>
    <w:rsid w:val="00356CED"/>
    <w:rsid w:val="003649AD"/>
    <w:rsid w:val="00365B44"/>
    <w:rsid w:val="00365EF3"/>
    <w:rsid w:val="00366BE1"/>
    <w:rsid w:val="003739FE"/>
    <w:rsid w:val="00373E72"/>
    <w:rsid w:val="00375816"/>
    <w:rsid w:val="00375DB9"/>
    <w:rsid w:val="00377602"/>
    <w:rsid w:val="00381439"/>
    <w:rsid w:val="0038262C"/>
    <w:rsid w:val="00382C6B"/>
    <w:rsid w:val="00391756"/>
    <w:rsid w:val="003933A4"/>
    <w:rsid w:val="00396B2A"/>
    <w:rsid w:val="003A29F3"/>
    <w:rsid w:val="003A4F6E"/>
    <w:rsid w:val="003A5551"/>
    <w:rsid w:val="003B19B1"/>
    <w:rsid w:val="003B2D54"/>
    <w:rsid w:val="003B2E4A"/>
    <w:rsid w:val="003B3EE2"/>
    <w:rsid w:val="003B77EA"/>
    <w:rsid w:val="003C0A38"/>
    <w:rsid w:val="003C1FB2"/>
    <w:rsid w:val="003C358B"/>
    <w:rsid w:val="003C4540"/>
    <w:rsid w:val="003C7B9E"/>
    <w:rsid w:val="003D0875"/>
    <w:rsid w:val="003D114B"/>
    <w:rsid w:val="003D28B4"/>
    <w:rsid w:val="003D2B73"/>
    <w:rsid w:val="003D4B84"/>
    <w:rsid w:val="003D7DAE"/>
    <w:rsid w:val="003E1261"/>
    <w:rsid w:val="003E22E3"/>
    <w:rsid w:val="003E401E"/>
    <w:rsid w:val="003E44EF"/>
    <w:rsid w:val="003E4747"/>
    <w:rsid w:val="003E4A8F"/>
    <w:rsid w:val="003E6406"/>
    <w:rsid w:val="003F0D01"/>
    <w:rsid w:val="003F4518"/>
    <w:rsid w:val="003F46BB"/>
    <w:rsid w:val="003F4A61"/>
    <w:rsid w:val="00402162"/>
    <w:rsid w:val="00412F01"/>
    <w:rsid w:val="0041341D"/>
    <w:rsid w:val="00414046"/>
    <w:rsid w:val="004167FD"/>
    <w:rsid w:val="0041791B"/>
    <w:rsid w:val="00417DB0"/>
    <w:rsid w:val="00420295"/>
    <w:rsid w:val="00421A06"/>
    <w:rsid w:val="0042201A"/>
    <w:rsid w:val="00422A47"/>
    <w:rsid w:val="00425614"/>
    <w:rsid w:val="00426FB5"/>
    <w:rsid w:val="00427943"/>
    <w:rsid w:val="0043089B"/>
    <w:rsid w:val="00431F4A"/>
    <w:rsid w:val="00432444"/>
    <w:rsid w:val="00432919"/>
    <w:rsid w:val="0043317F"/>
    <w:rsid w:val="00434F55"/>
    <w:rsid w:val="0043785F"/>
    <w:rsid w:val="00440784"/>
    <w:rsid w:val="00440FFA"/>
    <w:rsid w:val="00442880"/>
    <w:rsid w:val="00444939"/>
    <w:rsid w:val="00445A09"/>
    <w:rsid w:val="004508E6"/>
    <w:rsid w:val="00450C84"/>
    <w:rsid w:val="00451BB0"/>
    <w:rsid w:val="004521BF"/>
    <w:rsid w:val="00452A4A"/>
    <w:rsid w:val="004535FC"/>
    <w:rsid w:val="00453D59"/>
    <w:rsid w:val="004556F9"/>
    <w:rsid w:val="00456851"/>
    <w:rsid w:val="00456AAA"/>
    <w:rsid w:val="00461C9C"/>
    <w:rsid w:val="004644E8"/>
    <w:rsid w:val="00464722"/>
    <w:rsid w:val="004675D5"/>
    <w:rsid w:val="0046796D"/>
    <w:rsid w:val="00470597"/>
    <w:rsid w:val="00472255"/>
    <w:rsid w:val="00472FC3"/>
    <w:rsid w:val="00474542"/>
    <w:rsid w:val="004749E0"/>
    <w:rsid w:val="00476776"/>
    <w:rsid w:val="00477D14"/>
    <w:rsid w:val="00480827"/>
    <w:rsid w:val="004811CF"/>
    <w:rsid w:val="00485957"/>
    <w:rsid w:val="00486823"/>
    <w:rsid w:val="00486C11"/>
    <w:rsid w:val="00487027"/>
    <w:rsid w:val="00490349"/>
    <w:rsid w:val="004908C9"/>
    <w:rsid w:val="00493581"/>
    <w:rsid w:val="0049438C"/>
    <w:rsid w:val="00494852"/>
    <w:rsid w:val="00495821"/>
    <w:rsid w:val="004960E4"/>
    <w:rsid w:val="004A03A2"/>
    <w:rsid w:val="004A4341"/>
    <w:rsid w:val="004A5025"/>
    <w:rsid w:val="004A6D49"/>
    <w:rsid w:val="004B0D65"/>
    <w:rsid w:val="004B161B"/>
    <w:rsid w:val="004B2DC6"/>
    <w:rsid w:val="004B3182"/>
    <w:rsid w:val="004B7F48"/>
    <w:rsid w:val="004C059C"/>
    <w:rsid w:val="004C18A6"/>
    <w:rsid w:val="004C1EDE"/>
    <w:rsid w:val="004C446D"/>
    <w:rsid w:val="004C518F"/>
    <w:rsid w:val="004C52A7"/>
    <w:rsid w:val="004C66AF"/>
    <w:rsid w:val="004C69F0"/>
    <w:rsid w:val="004C72CE"/>
    <w:rsid w:val="004D31C4"/>
    <w:rsid w:val="004D4351"/>
    <w:rsid w:val="004E0046"/>
    <w:rsid w:val="004E5130"/>
    <w:rsid w:val="004E5AEE"/>
    <w:rsid w:val="004E6525"/>
    <w:rsid w:val="004E7355"/>
    <w:rsid w:val="004F004E"/>
    <w:rsid w:val="004F0D16"/>
    <w:rsid w:val="004F54C2"/>
    <w:rsid w:val="004F711F"/>
    <w:rsid w:val="004F75D4"/>
    <w:rsid w:val="005004C8"/>
    <w:rsid w:val="00501DA9"/>
    <w:rsid w:val="0050232E"/>
    <w:rsid w:val="005029A3"/>
    <w:rsid w:val="00506817"/>
    <w:rsid w:val="00510AD0"/>
    <w:rsid w:val="005161DE"/>
    <w:rsid w:val="00517E16"/>
    <w:rsid w:val="00521243"/>
    <w:rsid w:val="0052139E"/>
    <w:rsid w:val="00521A64"/>
    <w:rsid w:val="00522D95"/>
    <w:rsid w:val="00527188"/>
    <w:rsid w:val="0052732D"/>
    <w:rsid w:val="005279C4"/>
    <w:rsid w:val="00527C97"/>
    <w:rsid w:val="0053341C"/>
    <w:rsid w:val="00533AB8"/>
    <w:rsid w:val="005362BA"/>
    <w:rsid w:val="0053642B"/>
    <w:rsid w:val="0053693B"/>
    <w:rsid w:val="005374CD"/>
    <w:rsid w:val="00543774"/>
    <w:rsid w:val="00543781"/>
    <w:rsid w:val="00545112"/>
    <w:rsid w:val="00546B3C"/>
    <w:rsid w:val="0055024C"/>
    <w:rsid w:val="00550716"/>
    <w:rsid w:val="00550719"/>
    <w:rsid w:val="005556B0"/>
    <w:rsid w:val="0056223E"/>
    <w:rsid w:val="0056310A"/>
    <w:rsid w:val="00565E46"/>
    <w:rsid w:val="00566E08"/>
    <w:rsid w:val="0056731D"/>
    <w:rsid w:val="00573BC7"/>
    <w:rsid w:val="00575A2E"/>
    <w:rsid w:val="00575F67"/>
    <w:rsid w:val="005817C0"/>
    <w:rsid w:val="005828F7"/>
    <w:rsid w:val="00583D19"/>
    <w:rsid w:val="00583F2E"/>
    <w:rsid w:val="0058534C"/>
    <w:rsid w:val="00585508"/>
    <w:rsid w:val="00585A96"/>
    <w:rsid w:val="00587508"/>
    <w:rsid w:val="0058798D"/>
    <w:rsid w:val="00591B91"/>
    <w:rsid w:val="00593111"/>
    <w:rsid w:val="0059686B"/>
    <w:rsid w:val="005A0B62"/>
    <w:rsid w:val="005A0FC7"/>
    <w:rsid w:val="005A2CBD"/>
    <w:rsid w:val="005A49DE"/>
    <w:rsid w:val="005A6D41"/>
    <w:rsid w:val="005A72D5"/>
    <w:rsid w:val="005A7F6D"/>
    <w:rsid w:val="005B2505"/>
    <w:rsid w:val="005B2C82"/>
    <w:rsid w:val="005B2E1D"/>
    <w:rsid w:val="005B52E1"/>
    <w:rsid w:val="005B5F2A"/>
    <w:rsid w:val="005B67C7"/>
    <w:rsid w:val="005C1BE6"/>
    <w:rsid w:val="005C5B8B"/>
    <w:rsid w:val="005D0D4A"/>
    <w:rsid w:val="005D30BB"/>
    <w:rsid w:val="005D5AC6"/>
    <w:rsid w:val="005E1AE4"/>
    <w:rsid w:val="005E22F5"/>
    <w:rsid w:val="005E2E3E"/>
    <w:rsid w:val="005E3353"/>
    <w:rsid w:val="005E35AC"/>
    <w:rsid w:val="005E4871"/>
    <w:rsid w:val="005F0D3D"/>
    <w:rsid w:val="005F128B"/>
    <w:rsid w:val="005F23B6"/>
    <w:rsid w:val="005F3A89"/>
    <w:rsid w:val="005F417D"/>
    <w:rsid w:val="005F4206"/>
    <w:rsid w:val="005F4330"/>
    <w:rsid w:val="005F5743"/>
    <w:rsid w:val="005F7770"/>
    <w:rsid w:val="00601DBE"/>
    <w:rsid w:val="00604036"/>
    <w:rsid w:val="00604039"/>
    <w:rsid w:val="00605649"/>
    <w:rsid w:val="0060615E"/>
    <w:rsid w:val="00607206"/>
    <w:rsid w:val="00610AF5"/>
    <w:rsid w:val="006116C9"/>
    <w:rsid w:val="006119F1"/>
    <w:rsid w:val="0061303A"/>
    <w:rsid w:val="006130F7"/>
    <w:rsid w:val="00613DCD"/>
    <w:rsid w:val="0061446B"/>
    <w:rsid w:val="00620A7E"/>
    <w:rsid w:val="00620C40"/>
    <w:rsid w:val="006225C5"/>
    <w:rsid w:val="006228BD"/>
    <w:rsid w:val="00622E32"/>
    <w:rsid w:val="00623387"/>
    <w:rsid w:val="00625B2A"/>
    <w:rsid w:val="00626731"/>
    <w:rsid w:val="00632556"/>
    <w:rsid w:val="006335CD"/>
    <w:rsid w:val="00634517"/>
    <w:rsid w:val="00636182"/>
    <w:rsid w:val="006365E6"/>
    <w:rsid w:val="0064206C"/>
    <w:rsid w:val="006421E2"/>
    <w:rsid w:val="00642CA9"/>
    <w:rsid w:val="00643CCE"/>
    <w:rsid w:val="00645BDD"/>
    <w:rsid w:val="00647B4A"/>
    <w:rsid w:val="00650226"/>
    <w:rsid w:val="00650948"/>
    <w:rsid w:val="006522B7"/>
    <w:rsid w:val="00652875"/>
    <w:rsid w:val="0065333B"/>
    <w:rsid w:val="0066190F"/>
    <w:rsid w:val="0066233A"/>
    <w:rsid w:val="00662723"/>
    <w:rsid w:val="00665751"/>
    <w:rsid w:val="00673DCF"/>
    <w:rsid w:val="006748D1"/>
    <w:rsid w:val="00675135"/>
    <w:rsid w:val="00675617"/>
    <w:rsid w:val="006806F9"/>
    <w:rsid w:val="006816BA"/>
    <w:rsid w:val="00681815"/>
    <w:rsid w:val="006856E1"/>
    <w:rsid w:val="006904DE"/>
    <w:rsid w:val="00690FBD"/>
    <w:rsid w:val="006959E6"/>
    <w:rsid w:val="00697A3D"/>
    <w:rsid w:val="006A03BD"/>
    <w:rsid w:val="006A0490"/>
    <w:rsid w:val="006A068F"/>
    <w:rsid w:val="006A10A1"/>
    <w:rsid w:val="006A399B"/>
    <w:rsid w:val="006A55E3"/>
    <w:rsid w:val="006A6CC4"/>
    <w:rsid w:val="006B7650"/>
    <w:rsid w:val="006B7796"/>
    <w:rsid w:val="006C0518"/>
    <w:rsid w:val="006C1FDC"/>
    <w:rsid w:val="006C2439"/>
    <w:rsid w:val="006C3E15"/>
    <w:rsid w:val="006C5A53"/>
    <w:rsid w:val="006C71E7"/>
    <w:rsid w:val="006D180E"/>
    <w:rsid w:val="006D358B"/>
    <w:rsid w:val="006D396D"/>
    <w:rsid w:val="006D3D77"/>
    <w:rsid w:val="006D4CF4"/>
    <w:rsid w:val="006D6175"/>
    <w:rsid w:val="006E093A"/>
    <w:rsid w:val="006E0C87"/>
    <w:rsid w:val="006E402D"/>
    <w:rsid w:val="006E40F1"/>
    <w:rsid w:val="006E6DAF"/>
    <w:rsid w:val="006E6E99"/>
    <w:rsid w:val="006F1C16"/>
    <w:rsid w:val="006F3F39"/>
    <w:rsid w:val="006F6388"/>
    <w:rsid w:val="006F7459"/>
    <w:rsid w:val="00700F1F"/>
    <w:rsid w:val="00702594"/>
    <w:rsid w:val="00702F39"/>
    <w:rsid w:val="0070328E"/>
    <w:rsid w:val="00706A05"/>
    <w:rsid w:val="00707D7D"/>
    <w:rsid w:val="00707D9E"/>
    <w:rsid w:val="007108E3"/>
    <w:rsid w:val="00713A46"/>
    <w:rsid w:val="00720AD0"/>
    <w:rsid w:val="00723158"/>
    <w:rsid w:val="00723F7F"/>
    <w:rsid w:val="007246D1"/>
    <w:rsid w:val="00724A9B"/>
    <w:rsid w:val="00732C2C"/>
    <w:rsid w:val="0073642E"/>
    <w:rsid w:val="00736C01"/>
    <w:rsid w:val="007372B9"/>
    <w:rsid w:val="00740F17"/>
    <w:rsid w:val="00742DED"/>
    <w:rsid w:val="00743C37"/>
    <w:rsid w:val="00743F3A"/>
    <w:rsid w:val="00744098"/>
    <w:rsid w:val="007457FE"/>
    <w:rsid w:val="00747171"/>
    <w:rsid w:val="00750372"/>
    <w:rsid w:val="007509A7"/>
    <w:rsid w:val="0075355F"/>
    <w:rsid w:val="00753AC2"/>
    <w:rsid w:val="00756885"/>
    <w:rsid w:val="00757842"/>
    <w:rsid w:val="007601BC"/>
    <w:rsid w:val="007607BF"/>
    <w:rsid w:val="0076179D"/>
    <w:rsid w:val="0076322E"/>
    <w:rsid w:val="00764EEA"/>
    <w:rsid w:val="00765F8C"/>
    <w:rsid w:val="00770B41"/>
    <w:rsid w:val="007737FA"/>
    <w:rsid w:val="0077471D"/>
    <w:rsid w:val="007752A0"/>
    <w:rsid w:val="007801DD"/>
    <w:rsid w:val="0079290A"/>
    <w:rsid w:val="0079312B"/>
    <w:rsid w:val="007A1E0B"/>
    <w:rsid w:val="007A2AA5"/>
    <w:rsid w:val="007A2AB2"/>
    <w:rsid w:val="007A318D"/>
    <w:rsid w:val="007A454E"/>
    <w:rsid w:val="007A4ACC"/>
    <w:rsid w:val="007A54C4"/>
    <w:rsid w:val="007A5AB8"/>
    <w:rsid w:val="007A5B35"/>
    <w:rsid w:val="007A5F2E"/>
    <w:rsid w:val="007B09BF"/>
    <w:rsid w:val="007B2805"/>
    <w:rsid w:val="007B3116"/>
    <w:rsid w:val="007B4110"/>
    <w:rsid w:val="007C51D2"/>
    <w:rsid w:val="007C5F96"/>
    <w:rsid w:val="007D1BC2"/>
    <w:rsid w:val="007D2905"/>
    <w:rsid w:val="007D2A35"/>
    <w:rsid w:val="007D44C2"/>
    <w:rsid w:val="007D6114"/>
    <w:rsid w:val="007D7D9C"/>
    <w:rsid w:val="007E24EB"/>
    <w:rsid w:val="007E3262"/>
    <w:rsid w:val="007E33DF"/>
    <w:rsid w:val="007E7A86"/>
    <w:rsid w:val="007F0F94"/>
    <w:rsid w:val="007F4857"/>
    <w:rsid w:val="007F69DC"/>
    <w:rsid w:val="007F717D"/>
    <w:rsid w:val="007F721D"/>
    <w:rsid w:val="00800DA8"/>
    <w:rsid w:val="008026AE"/>
    <w:rsid w:val="00802749"/>
    <w:rsid w:val="008051B1"/>
    <w:rsid w:val="00811AE0"/>
    <w:rsid w:val="008121DB"/>
    <w:rsid w:val="00813056"/>
    <w:rsid w:val="0081404E"/>
    <w:rsid w:val="00814D9A"/>
    <w:rsid w:val="0081667C"/>
    <w:rsid w:val="008173E3"/>
    <w:rsid w:val="00817864"/>
    <w:rsid w:val="0082042C"/>
    <w:rsid w:val="008208E8"/>
    <w:rsid w:val="00820FF1"/>
    <w:rsid w:val="008212A3"/>
    <w:rsid w:val="00822781"/>
    <w:rsid w:val="008231F9"/>
    <w:rsid w:val="008242D2"/>
    <w:rsid w:val="00830A8F"/>
    <w:rsid w:val="00831A73"/>
    <w:rsid w:val="00831EC1"/>
    <w:rsid w:val="008334CB"/>
    <w:rsid w:val="008338CD"/>
    <w:rsid w:val="00833D3B"/>
    <w:rsid w:val="00834D38"/>
    <w:rsid w:val="00835378"/>
    <w:rsid w:val="008370A3"/>
    <w:rsid w:val="00841644"/>
    <w:rsid w:val="00845505"/>
    <w:rsid w:val="00845DF1"/>
    <w:rsid w:val="00846ECB"/>
    <w:rsid w:val="00847F91"/>
    <w:rsid w:val="0085087A"/>
    <w:rsid w:val="00850C30"/>
    <w:rsid w:val="00851457"/>
    <w:rsid w:val="008530FC"/>
    <w:rsid w:val="00854544"/>
    <w:rsid w:val="00855A2F"/>
    <w:rsid w:val="00856E46"/>
    <w:rsid w:val="0086025D"/>
    <w:rsid w:val="00862F3F"/>
    <w:rsid w:val="0086415C"/>
    <w:rsid w:val="00864A41"/>
    <w:rsid w:val="00864F1A"/>
    <w:rsid w:val="00866652"/>
    <w:rsid w:val="00866730"/>
    <w:rsid w:val="00867103"/>
    <w:rsid w:val="0087056A"/>
    <w:rsid w:val="00871ABC"/>
    <w:rsid w:val="00875C29"/>
    <w:rsid w:val="00880A57"/>
    <w:rsid w:val="00881307"/>
    <w:rsid w:val="00882EEC"/>
    <w:rsid w:val="008862EC"/>
    <w:rsid w:val="008878EF"/>
    <w:rsid w:val="0089010C"/>
    <w:rsid w:val="008912A6"/>
    <w:rsid w:val="0089491C"/>
    <w:rsid w:val="008954C6"/>
    <w:rsid w:val="00896F43"/>
    <w:rsid w:val="00896FD8"/>
    <w:rsid w:val="008A0700"/>
    <w:rsid w:val="008A0776"/>
    <w:rsid w:val="008A1CAF"/>
    <w:rsid w:val="008A2FA9"/>
    <w:rsid w:val="008A4FAF"/>
    <w:rsid w:val="008A5695"/>
    <w:rsid w:val="008A7453"/>
    <w:rsid w:val="008B1CE7"/>
    <w:rsid w:val="008B7C0B"/>
    <w:rsid w:val="008C21BA"/>
    <w:rsid w:val="008C2D9D"/>
    <w:rsid w:val="008C3F29"/>
    <w:rsid w:val="008C4504"/>
    <w:rsid w:val="008C6D79"/>
    <w:rsid w:val="008C7ACC"/>
    <w:rsid w:val="008D020E"/>
    <w:rsid w:val="008D1C37"/>
    <w:rsid w:val="008D2C34"/>
    <w:rsid w:val="008D43E5"/>
    <w:rsid w:val="008D54C3"/>
    <w:rsid w:val="008D6439"/>
    <w:rsid w:val="008D75F2"/>
    <w:rsid w:val="008E2ED5"/>
    <w:rsid w:val="008E380F"/>
    <w:rsid w:val="008E3DCC"/>
    <w:rsid w:val="008F11E9"/>
    <w:rsid w:val="008F151B"/>
    <w:rsid w:val="008F6C8A"/>
    <w:rsid w:val="00901486"/>
    <w:rsid w:val="009024E5"/>
    <w:rsid w:val="00902F45"/>
    <w:rsid w:val="009034B7"/>
    <w:rsid w:val="0090634A"/>
    <w:rsid w:val="00906730"/>
    <w:rsid w:val="00906BA7"/>
    <w:rsid w:val="00906E0C"/>
    <w:rsid w:val="00907403"/>
    <w:rsid w:val="00907597"/>
    <w:rsid w:val="00907EC7"/>
    <w:rsid w:val="0091385C"/>
    <w:rsid w:val="0091596B"/>
    <w:rsid w:val="00916651"/>
    <w:rsid w:val="00921A16"/>
    <w:rsid w:val="00923890"/>
    <w:rsid w:val="00924A36"/>
    <w:rsid w:val="009315D7"/>
    <w:rsid w:val="009345E5"/>
    <w:rsid w:val="00937B33"/>
    <w:rsid w:val="00937FEE"/>
    <w:rsid w:val="0094055E"/>
    <w:rsid w:val="00940CD8"/>
    <w:rsid w:val="00941FFC"/>
    <w:rsid w:val="00943A45"/>
    <w:rsid w:val="009444C2"/>
    <w:rsid w:val="009501EF"/>
    <w:rsid w:val="0095163A"/>
    <w:rsid w:val="0095391E"/>
    <w:rsid w:val="00953B89"/>
    <w:rsid w:val="00953BE6"/>
    <w:rsid w:val="00955166"/>
    <w:rsid w:val="009559EF"/>
    <w:rsid w:val="00960AAA"/>
    <w:rsid w:val="00961555"/>
    <w:rsid w:val="0096381F"/>
    <w:rsid w:val="00967A30"/>
    <w:rsid w:val="00970D0F"/>
    <w:rsid w:val="00973311"/>
    <w:rsid w:val="00973B1E"/>
    <w:rsid w:val="0097445C"/>
    <w:rsid w:val="00974DC9"/>
    <w:rsid w:val="00976516"/>
    <w:rsid w:val="009802FF"/>
    <w:rsid w:val="00981021"/>
    <w:rsid w:val="00981DD7"/>
    <w:rsid w:val="00984F6C"/>
    <w:rsid w:val="00987B94"/>
    <w:rsid w:val="0099032B"/>
    <w:rsid w:val="009915EA"/>
    <w:rsid w:val="00992608"/>
    <w:rsid w:val="00992EF0"/>
    <w:rsid w:val="00994931"/>
    <w:rsid w:val="009954DE"/>
    <w:rsid w:val="009959F7"/>
    <w:rsid w:val="00995AD9"/>
    <w:rsid w:val="0099724F"/>
    <w:rsid w:val="009A1577"/>
    <w:rsid w:val="009A3541"/>
    <w:rsid w:val="009A3CB4"/>
    <w:rsid w:val="009A6B09"/>
    <w:rsid w:val="009B2B14"/>
    <w:rsid w:val="009B33CB"/>
    <w:rsid w:val="009B6619"/>
    <w:rsid w:val="009B6981"/>
    <w:rsid w:val="009C139D"/>
    <w:rsid w:val="009C1FA5"/>
    <w:rsid w:val="009C3215"/>
    <w:rsid w:val="009C76F4"/>
    <w:rsid w:val="009D32A5"/>
    <w:rsid w:val="009D39AE"/>
    <w:rsid w:val="009E0B32"/>
    <w:rsid w:val="009E0DD6"/>
    <w:rsid w:val="009E0ED6"/>
    <w:rsid w:val="009E1614"/>
    <w:rsid w:val="009E1CBE"/>
    <w:rsid w:val="009E59E7"/>
    <w:rsid w:val="009F47DF"/>
    <w:rsid w:val="009F5B16"/>
    <w:rsid w:val="009F6413"/>
    <w:rsid w:val="009F72E8"/>
    <w:rsid w:val="009F7A99"/>
    <w:rsid w:val="00A0578C"/>
    <w:rsid w:val="00A059A8"/>
    <w:rsid w:val="00A05DBD"/>
    <w:rsid w:val="00A07854"/>
    <w:rsid w:val="00A1122D"/>
    <w:rsid w:val="00A12AFF"/>
    <w:rsid w:val="00A201A5"/>
    <w:rsid w:val="00A2288D"/>
    <w:rsid w:val="00A261EC"/>
    <w:rsid w:val="00A26357"/>
    <w:rsid w:val="00A27CEE"/>
    <w:rsid w:val="00A32352"/>
    <w:rsid w:val="00A32874"/>
    <w:rsid w:val="00A3351D"/>
    <w:rsid w:val="00A35BD6"/>
    <w:rsid w:val="00A422E5"/>
    <w:rsid w:val="00A473C1"/>
    <w:rsid w:val="00A478D9"/>
    <w:rsid w:val="00A47DA9"/>
    <w:rsid w:val="00A47E05"/>
    <w:rsid w:val="00A506F5"/>
    <w:rsid w:val="00A5144B"/>
    <w:rsid w:val="00A55D4A"/>
    <w:rsid w:val="00A5795E"/>
    <w:rsid w:val="00A60033"/>
    <w:rsid w:val="00A60595"/>
    <w:rsid w:val="00A60AC5"/>
    <w:rsid w:val="00A62D1E"/>
    <w:rsid w:val="00A63D42"/>
    <w:rsid w:val="00A63EE5"/>
    <w:rsid w:val="00A6579C"/>
    <w:rsid w:val="00A665FC"/>
    <w:rsid w:val="00A72517"/>
    <w:rsid w:val="00A749B1"/>
    <w:rsid w:val="00A75FBB"/>
    <w:rsid w:val="00A76B58"/>
    <w:rsid w:val="00A80541"/>
    <w:rsid w:val="00A805A5"/>
    <w:rsid w:val="00A8430C"/>
    <w:rsid w:val="00A84703"/>
    <w:rsid w:val="00A84B9C"/>
    <w:rsid w:val="00A86450"/>
    <w:rsid w:val="00A867A1"/>
    <w:rsid w:val="00A87CE4"/>
    <w:rsid w:val="00A9127E"/>
    <w:rsid w:val="00A922A9"/>
    <w:rsid w:val="00A93866"/>
    <w:rsid w:val="00A96DF6"/>
    <w:rsid w:val="00AA1422"/>
    <w:rsid w:val="00AA1C96"/>
    <w:rsid w:val="00AA211C"/>
    <w:rsid w:val="00AA28B4"/>
    <w:rsid w:val="00AA6570"/>
    <w:rsid w:val="00AA6FB8"/>
    <w:rsid w:val="00AA733D"/>
    <w:rsid w:val="00AA76B3"/>
    <w:rsid w:val="00AB006F"/>
    <w:rsid w:val="00AB1B6B"/>
    <w:rsid w:val="00AB27B5"/>
    <w:rsid w:val="00AB3773"/>
    <w:rsid w:val="00AB66CC"/>
    <w:rsid w:val="00AB7686"/>
    <w:rsid w:val="00AC3310"/>
    <w:rsid w:val="00AC3D4D"/>
    <w:rsid w:val="00AC461F"/>
    <w:rsid w:val="00AC48EC"/>
    <w:rsid w:val="00AC4C17"/>
    <w:rsid w:val="00AC4F21"/>
    <w:rsid w:val="00AC7180"/>
    <w:rsid w:val="00AC7418"/>
    <w:rsid w:val="00AC7EAA"/>
    <w:rsid w:val="00AD0DD6"/>
    <w:rsid w:val="00AD1202"/>
    <w:rsid w:val="00AD18CD"/>
    <w:rsid w:val="00AD2219"/>
    <w:rsid w:val="00AD23BC"/>
    <w:rsid w:val="00AD4242"/>
    <w:rsid w:val="00AD66DA"/>
    <w:rsid w:val="00AE0328"/>
    <w:rsid w:val="00AE0A5F"/>
    <w:rsid w:val="00AE2AF6"/>
    <w:rsid w:val="00AE359B"/>
    <w:rsid w:val="00AE518A"/>
    <w:rsid w:val="00AE5AC5"/>
    <w:rsid w:val="00AE64D6"/>
    <w:rsid w:val="00AE7BF8"/>
    <w:rsid w:val="00AF31F1"/>
    <w:rsid w:val="00AF50E8"/>
    <w:rsid w:val="00AF5383"/>
    <w:rsid w:val="00AF5A2C"/>
    <w:rsid w:val="00AF740B"/>
    <w:rsid w:val="00B00697"/>
    <w:rsid w:val="00B0118B"/>
    <w:rsid w:val="00B01DFA"/>
    <w:rsid w:val="00B02CB3"/>
    <w:rsid w:val="00B05FBC"/>
    <w:rsid w:val="00B07D34"/>
    <w:rsid w:val="00B124B8"/>
    <w:rsid w:val="00B12DEB"/>
    <w:rsid w:val="00B12E03"/>
    <w:rsid w:val="00B14167"/>
    <w:rsid w:val="00B14D17"/>
    <w:rsid w:val="00B15018"/>
    <w:rsid w:val="00B16D90"/>
    <w:rsid w:val="00B269CE"/>
    <w:rsid w:val="00B27CAB"/>
    <w:rsid w:val="00B27ED4"/>
    <w:rsid w:val="00B30587"/>
    <w:rsid w:val="00B33E8E"/>
    <w:rsid w:val="00B34304"/>
    <w:rsid w:val="00B43088"/>
    <w:rsid w:val="00B442A0"/>
    <w:rsid w:val="00B459C6"/>
    <w:rsid w:val="00B51AA4"/>
    <w:rsid w:val="00B55319"/>
    <w:rsid w:val="00B60E98"/>
    <w:rsid w:val="00B61F57"/>
    <w:rsid w:val="00B621CD"/>
    <w:rsid w:val="00B6541D"/>
    <w:rsid w:val="00B65D4D"/>
    <w:rsid w:val="00B67031"/>
    <w:rsid w:val="00B71AA9"/>
    <w:rsid w:val="00B72249"/>
    <w:rsid w:val="00B74249"/>
    <w:rsid w:val="00B75B3D"/>
    <w:rsid w:val="00B76A0C"/>
    <w:rsid w:val="00B7710F"/>
    <w:rsid w:val="00B77BD5"/>
    <w:rsid w:val="00B81D10"/>
    <w:rsid w:val="00B8411F"/>
    <w:rsid w:val="00B928F1"/>
    <w:rsid w:val="00B92956"/>
    <w:rsid w:val="00B93844"/>
    <w:rsid w:val="00B93A67"/>
    <w:rsid w:val="00B93B64"/>
    <w:rsid w:val="00BA15BC"/>
    <w:rsid w:val="00BA15C7"/>
    <w:rsid w:val="00BA20A5"/>
    <w:rsid w:val="00BA5106"/>
    <w:rsid w:val="00BA6E37"/>
    <w:rsid w:val="00BB0097"/>
    <w:rsid w:val="00BB13FA"/>
    <w:rsid w:val="00BB29DA"/>
    <w:rsid w:val="00BB2F4C"/>
    <w:rsid w:val="00BB43A2"/>
    <w:rsid w:val="00BB4ED4"/>
    <w:rsid w:val="00BB6CA6"/>
    <w:rsid w:val="00BB73F1"/>
    <w:rsid w:val="00BB765B"/>
    <w:rsid w:val="00BB7893"/>
    <w:rsid w:val="00BC0DC6"/>
    <w:rsid w:val="00BC2018"/>
    <w:rsid w:val="00BC3740"/>
    <w:rsid w:val="00BC39B6"/>
    <w:rsid w:val="00BC5CB0"/>
    <w:rsid w:val="00BD278D"/>
    <w:rsid w:val="00BD5C15"/>
    <w:rsid w:val="00BD660B"/>
    <w:rsid w:val="00BE1254"/>
    <w:rsid w:val="00BE1F0B"/>
    <w:rsid w:val="00BE203A"/>
    <w:rsid w:val="00BE5C10"/>
    <w:rsid w:val="00BE6F4C"/>
    <w:rsid w:val="00BE7088"/>
    <w:rsid w:val="00BF274A"/>
    <w:rsid w:val="00BF5596"/>
    <w:rsid w:val="00C0191D"/>
    <w:rsid w:val="00C01B18"/>
    <w:rsid w:val="00C02592"/>
    <w:rsid w:val="00C06CE7"/>
    <w:rsid w:val="00C11279"/>
    <w:rsid w:val="00C13AC2"/>
    <w:rsid w:val="00C13D07"/>
    <w:rsid w:val="00C154DC"/>
    <w:rsid w:val="00C15FF4"/>
    <w:rsid w:val="00C16D56"/>
    <w:rsid w:val="00C210D8"/>
    <w:rsid w:val="00C214D2"/>
    <w:rsid w:val="00C231EF"/>
    <w:rsid w:val="00C238F0"/>
    <w:rsid w:val="00C24656"/>
    <w:rsid w:val="00C24B68"/>
    <w:rsid w:val="00C252EA"/>
    <w:rsid w:val="00C25A81"/>
    <w:rsid w:val="00C31DDF"/>
    <w:rsid w:val="00C35BB5"/>
    <w:rsid w:val="00C374D2"/>
    <w:rsid w:val="00C41F46"/>
    <w:rsid w:val="00C44520"/>
    <w:rsid w:val="00C4521B"/>
    <w:rsid w:val="00C45F9B"/>
    <w:rsid w:val="00C4786B"/>
    <w:rsid w:val="00C517C5"/>
    <w:rsid w:val="00C51876"/>
    <w:rsid w:val="00C52151"/>
    <w:rsid w:val="00C530E6"/>
    <w:rsid w:val="00C6031E"/>
    <w:rsid w:val="00C61D25"/>
    <w:rsid w:val="00C6316F"/>
    <w:rsid w:val="00C64AFF"/>
    <w:rsid w:val="00C65995"/>
    <w:rsid w:val="00C6688D"/>
    <w:rsid w:val="00C6749C"/>
    <w:rsid w:val="00C677C6"/>
    <w:rsid w:val="00C71E9B"/>
    <w:rsid w:val="00C732E8"/>
    <w:rsid w:val="00C73970"/>
    <w:rsid w:val="00C82902"/>
    <w:rsid w:val="00C833A1"/>
    <w:rsid w:val="00C873BD"/>
    <w:rsid w:val="00C87642"/>
    <w:rsid w:val="00C91736"/>
    <w:rsid w:val="00C9227A"/>
    <w:rsid w:val="00C92F3B"/>
    <w:rsid w:val="00C958AA"/>
    <w:rsid w:val="00C962D9"/>
    <w:rsid w:val="00C966FA"/>
    <w:rsid w:val="00CA2574"/>
    <w:rsid w:val="00CA46C6"/>
    <w:rsid w:val="00CA4E88"/>
    <w:rsid w:val="00CA56B8"/>
    <w:rsid w:val="00CB105B"/>
    <w:rsid w:val="00CB18AD"/>
    <w:rsid w:val="00CB194F"/>
    <w:rsid w:val="00CB51B9"/>
    <w:rsid w:val="00CC0232"/>
    <w:rsid w:val="00CC0F8C"/>
    <w:rsid w:val="00CC271B"/>
    <w:rsid w:val="00CC444C"/>
    <w:rsid w:val="00CC4C97"/>
    <w:rsid w:val="00CC5510"/>
    <w:rsid w:val="00CC6BF0"/>
    <w:rsid w:val="00CD1CAC"/>
    <w:rsid w:val="00CD6176"/>
    <w:rsid w:val="00CE0D67"/>
    <w:rsid w:val="00CE17F9"/>
    <w:rsid w:val="00CE1DD1"/>
    <w:rsid w:val="00CE502A"/>
    <w:rsid w:val="00CE5BC3"/>
    <w:rsid w:val="00CE5C01"/>
    <w:rsid w:val="00CE7DEB"/>
    <w:rsid w:val="00CF4F73"/>
    <w:rsid w:val="00CF6F62"/>
    <w:rsid w:val="00D03EFF"/>
    <w:rsid w:val="00D04A50"/>
    <w:rsid w:val="00D052B6"/>
    <w:rsid w:val="00D06F14"/>
    <w:rsid w:val="00D073B7"/>
    <w:rsid w:val="00D12931"/>
    <w:rsid w:val="00D134C7"/>
    <w:rsid w:val="00D1366C"/>
    <w:rsid w:val="00D15F88"/>
    <w:rsid w:val="00D223D7"/>
    <w:rsid w:val="00D234AA"/>
    <w:rsid w:val="00D337EC"/>
    <w:rsid w:val="00D34A74"/>
    <w:rsid w:val="00D4068F"/>
    <w:rsid w:val="00D42273"/>
    <w:rsid w:val="00D4570B"/>
    <w:rsid w:val="00D46407"/>
    <w:rsid w:val="00D465B4"/>
    <w:rsid w:val="00D46DED"/>
    <w:rsid w:val="00D500C2"/>
    <w:rsid w:val="00D5105C"/>
    <w:rsid w:val="00D54212"/>
    <w:rsid w:val="00D57C2A"/>
    <w:rsid w:val="00D57DEC"/>
    <w:rsid w:val="00D62E07"/>
    <w:rsid w:val="00D62F2D"/>
    <w:rsid w:val="00D6328B"/>
    <w:rsid w:val="00D63AB9"/>
    <w:rsid w:val="00D70BD1"/>
    <w:rsid w:val="00D71CDE"/>
    <w:rsid w:val="00D77402"/>
    <w:rsid w:val="00D814DB"/>
    <w:rsid w:val="00D823A0"/>
    <w:rsid w:val="00D82AF3"/>
    <w:rsid w:val="00D85BDD"/>
    <w:rsid w:val="00D87C21"/>
    <w:rsid w:val="00D92D88"/>
    <w:rsid w:val="00D93359"/>
    <w:rsid w:val="00D93CEC"/>
    <w:rsid w:val="00D94153"/>
    <w:rsid w:val="00D94B1F"/>
    <w:rsid w:val="00D96409"/>
    <w:rsid w:val="00D96BB0"/>
    <w:rsid w:val="00D97C70"/>
    <w:rsid w:val="00D97DE1"/>
    <w:rsid w:val="00DA02FB"/>
    <w:rsid w:val="00DA1848"/>
    <w:rsid w:val="00DA1A3B"/>
    <w:rsid w:val="00DA1F08"/>
    <w:rsid w:val="00DA5CDC"/>
    <w:rsid w:val="00DA657B"/>
    <w:rsid w:val="00DA7B38"/>
    <w:rsid w:val="00DB068E"/>
    <w:rsid w:val="00DB17CF"/>
    <w:rsid w:val="00DB3318"/>
    <w:rsid w:val="00DB59DC"/>
    <w:rsid w:val="00DB7FFE"/>
    <w:rsid w:val="00DC0F64"/>
    <w:rsid w:val="00DC11ED"/>
    <w:rsid w:val="00DC25D4"/>
    <w:rsid w:val="00DC4800"/>
    <w:rsid w:val="00DC57C0"/>
    <w:rsid w:val="00DC583D"/>
    <w:rsid w:val="00DC5AEB"/>
    <w:rsid w:val="00DD2103"/>
    <w:rsid w:val="00DD3867"/>
    <w:rsid w:val="00DD63FD"/>
    <w:rsid w:val="00DD78CE"/>
    <w:rsid w:val="00DE42B3"/>
    <w:rsid w:val="00DE4E82"/>
    <w:rsid w:val="00DF06F4"/>
    <w:rsid w:val="00DF1D01"/>
    <w:rsid w:val="00DF5402"/>
    <w:rsid w:val="00DF6106"/>
    <w:rsid w:val="00E0255F"/>
    <w:rsid w:val="00E029D4"/>
    <w:rsid w:val="00E06573"/>
    <w:rsid w:val="00E11ACB"/>
    <w:rsid w:val="00E14A5E"/>
    <w:rsid w:val="00E16AF0"/>
    <w:rsid w:val="00E17E66"/>
    <w:rsid w:val="00E22C96"/>
    <w:rsid w:val="00E30751"/>
    <w:rsid w:val="00E33944"/>
    <w:rsid w:val="00E35246"/>
    <w:rsid w:val="00E37617"/>
    <w:rsid w:val="00E4048A"/>
    <w:rsid w:val="00E42347"/>
    <w:rsid w:val="00E42DE0"/>
    <w:rsid w:val="00E452BF"/>
    <w:rsid w:val="00E47969"/>
    <w:rsid w:val="00E50996"/>
    <w:rsid w:val="00E5263B"/>
    <w:rsid w:val="00E577FF"/>
    <w:rsid w:val="00E60D04"/>
    <w:rsid w:val="00E62DA7"/>
    <w:rsid w:val="00E72914"/>
    <w:rsid w:val="00E74952"/>
    <w:rsid w:val="00E75520"/>
    <w:rsid w:val="00E759BE"/>
    <w:rsid w:val="00E76B67"/>
    <w:rsid w:val="00E76E18"/>
    <w:rsid w:val="00E77625"/>
    <w:rsid w:val="00E80AEF"/>
    <w:rsid w:val="00E81EA4"/>
    <w:rsid w:val="00E82197"/>
    <w:rsid w:val="00E82C59"/>
    <w:rsid w:val="00E82DC0"/>
    <w:rsid w:val="00E852FB"/>
    <w:rsid w:val="00E91998"/>
    <w:rsid w:val="00E91B69"/>
    <w:rsid w:val="00E947F1"/>
    <w:rsid w:val="00EA2335"/>
    <w:rsid w:val="00EB132F"/>
    <w:rsid w:val="00EB6B09"/>
    <w:rsid w:val="00EC1391"/>
    <w:rsid w:val="00EC2A66"/>
    <w:rsid w:val="00EC40E5"/>
    <w:rsid w:val="00EC5061"/>
    <w:rsid w:val="00EC75DC"/>
    <w:rsid w:val="00ED1170"/>
    <w:rsid w:val="00ED33B7"/>
    <w:rsid w:val="00ED44A4"/>
    <w:rsid w:val="00ED58B6"/>
    <w:rsid w:val="00ED6429"/>
    <w:rsid w:val="00ED6583"/>
    <w:rsid w:val="00EE15B7"/>
    <w:rsid w:val="00EE4907"/>
    <w:rsid w:val="00EF00C2"/>
    <w:rsid w:val="00EF79B6"/>
    <w:rsid w:val="00F02680"/>
    <w:rsid w:val="00F03226"/>
    <w:rsid w:val="00F04991"/>
    <w:rsid w:val="00F136A7"/>
    <w:rsid w:val="00F13FEA"/>
    <w:rsid w:val="00F14E48"/>
    <w:rsid w:val="00F154D5"/>
    <w:rsid w:val="00F22F24"/>
    <w:rsid w:val="00F27696"/>
    <w:rsid w:val="00F27E1C"/>
    <w:rsid w:val="00F30827"/>
    <w:rsid w:val="00F309B0"/>
    <w:rsid w:val="00F316C3"/>
    <w:rsid w:val="00F37233"/>
    <w:rsid w:val="00F40802"/>
    <w:rsid w:val="00F41FA7"/>
    <w:rsid w:val="00F43AEA"/>
    <w:rsid w:val="00F47B83"/>
    <w:rsid w:val="00F50AD1"/>
    <w:rsid w:val="00F57B1C"/>
    <w:rsid w:val="00F57D7E"/>
    <w:rsid w:val="00F60A94"/>
    <w:rsid w:val="00F62C9D"/>
    <w:rsid w:val="00F64485"/>
    <w:rsid w:val="00F653EC"/>
    <w:rsid w:val="00F67BAB"/>
    <w:rsid w:val="00F72480"/>
    <w:rsid w:val="00F74D9B"/>
    <w:rsid w:val="00F76928"/>
    <w:rsid w:val="00F77F24"/>
    <w:rsid w:val="00F83E6A"/>
    <w:rsid w:val="00F843E2"/>
    <w:rsid w:val="00F92E10"/>
    <w:rsid w:val="00F9602C"/>
    <w:rsid w:val="00F96077"/>
    <w:rsid w:val="00F96300"/>
    <w:rsid w:val="00FA0599"/>
    <w:rsid w:val="00FA26D5"/>
    <w:rsid w:val="00FA53B9"/>
    <w:rsid w:val="00FA566A"/>
    <w:rsid w:val="00FB2F22"/>
    <w:rsid w:val="00FB3924"/>
    <w:rsid w:val="00FB3962"/>
    <w:rsid w:val="00FB6580"/>
    <w:rsid w:val="00FB74ED"/>
    <w:rsid w:val="00FC0491"/>
    <w:rsid w:val="00FC0B04"/>
    <w:rsid w:val="00FC38FB"/>
    <w:rsid w:val="00FC3D5D"/>
    <w:rsid w:val="00FC3D86"/>
    <w:rsid w:val="00FD00E5"/>
    <w:rsid w:val="00FD456D"/>
    <w:rsid w:val="00FE2B33"/>
    <w:rsid w:val="00FE51CC"/>
    <w:rsid w:val="00FE5460"/>
    <w:rsid w:val="00FF3EF8"/>
    <w:rsid w:val="00FF4666"/>
    <w:rsid w:val="00FF4F0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192F1F-CE81-485E-9669-314BA794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7C59"/>
    <w:pPr>
      <w:ind w:firstLine="720"/>
      <w:jc w:val="both"/>
    </w:pPr>
    <w:rPr>
      <w:sz w:val="24"/>
      <w:lang w:eastAsia="en-US"/>
    </w:rPr>
  </w:style>
  <w:style w:type="paragraph" w:styleId="Antrat4">
    <w:name w:val="heading 4"/>
    <w:basedOn w:val="prastasis"/>
    <w:qFormat/>
    <w:rsid w:val="00F03226"/>
    <w:pPr>
      <w:spacing w:before="100" w:beforeAutospacing="1" w:after="100" w:afterAutospacing="1"/>
      <w:ind w:firstLine="0"/>
      <w:jc w:val="left"/>
      <w:outlineLvl w:val="3"/>
    </w:pPr>
    <w:rPr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866652"/>
  </w:style>
  <w:style w:type="paragraph" w:styleId="Puslapioinaostekstas">
    <w:name w:val="footnote text"/>
    <w:basedOn w:val="prastasis"/>
    <w:semiHidden/>
    <w:rsid w:val="008912A6"/>
    <w:rPr>
      <w:sz w:val="20"/>
    </w:rPr>
  </w:style>
  <w:style w:type="character" w:styleId="Puslapioinaosnuoroda">
    <w:name w:val="footnote reference"/>
    <w:semiHidden/>
    <w:rsid w:val="008912A6"/>
    <w:rPr>
      <w:vertAlign w:val="superscript"/>
    </w:rPr>
  </w:style>
  <w:style w:type="table" w:styleId="Lentelstinklelis">
    <w:name w:val="Table Grid"/>
    <w:basedOn w:val="prastojilentel"/>
    <w:rsid w:val="00D5105C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DiagramaDiagramaDiagrama">
    <w:name w:val="Diagrama Diagrama Diagrama Diagrama Diagrama Diagrama"/>
    <w:basedOn w:val="prastasis"/>
    <w:rsid w:val="00A5795E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prastasiniatinklio">
    <w:name w:val="Normal (Web)"/>
    <w:basedOn w:val="prastasis"/>
    <w:rsid w:val="00F03226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styleId="Pagrindiniotekstotrauka3">
    <w:name w:val="Body Text Indent 3"/>
    <w:basedOn w:val="prastasis"/>
    <w:rsid w:val="005B67C7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Hipersaitas1">
    <w:name w:val="Hipersaitas1"/>
    <w:basedOn w:val="prastasis"/>
    <w:rsid w:val="004C518F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styleId="Hipersaitas">
    <w:name w:val="Hyperlink"/>
    <w:rsid w:val="009E1614"/>
    <w:rPr>
      <w:color w:val="0000FF"/>
      <w:u w:val="single"/>
    </w:rPr>
  </w:style>
  <w:style w:type="character" w:styleId="Grietas">
    <w:name w:val="Strong"/>
    <w:qFormat/>
    <w:rsid w:val="00381439"/>
    <w:rPr>
      <w:b/>
      <w:bCs/>
    </w:rPr>
  </w:style>
  <w:style w:type="paragraph" w:customStyle="1" w:styleId="bodytext">
    <w:name w:val="bodytext"/>
    <w:basedOn w:val="prastasis"/>
    <w:rsid w:val="00F43AE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atamnuo">
    <w:name w:val="Data_mënuo"/>
    <w:rsid w:val="00094931"/>
    <w:rPr>
      <w:rFonts w:ascii="HelveticaLT" w:hAnsi="HelveticaLT"/>
      <w:sz w:val="24"/>
    </w:rPr>
  </w:style>
  <w:style w:type="paragraph" w:customStyle="1" w:styleId="normalparagraphstyle">
    <w:name w:val="normalparagraphstyle"/>
    <w:basedOn w:val="prastasis"/>
    <w:rsid w:val="001B1F35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noparagraphstyle">
    <w:name w:val="noparagraphstyle"/>
    <w:basedOn w:val="prastasis"/>
    <w:rsid w:val="001B1F35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A201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201A5"/>
    <w:rPr>
      <w:rFonts w:ascii="Tahoma" w:hAnsi="Tahoma" w:cs="Tahoma"/>
      <w:sz w:val="16"/>
      <w:szCs w:val="16"/>
      <w:lang w:eastAsia="en-US"/>
    </w:rPr>
  </w:style>
  <w:style w:type="paragraph" w:customStyle="1" w:styleId="Pavadinimas1">
    <w:name w:val="Pavadinimas1"/>
    <w:basedOn w:val="prastasis"/>
    <w:rsid w:val="00A922A9"/>
    <w:pPr>
      <w:keepLines/>
      <w:suppressAutoHyphens/>
      <w:autoSpaceDE w:val="0"/>
      <w:autoSpaceDN w:val="0"/>
      <w:adjustRightInd w:val="0"/>
      <w:spacing w:line="288" w:lineRule="auto"/>
      <w:ind w:left="850" w:firstLine="0"/>
      <w:jc w:val="left"/>
      <w:textAlignment w:val="center"/>
    </w:pPr>
    <w:rPr>
      <w:b/>
      <w:bCs/>
      <w:caps/>
      <w:color w:val="000000"/>
      <w:sz w:val="22"/>
      <w:szCs w:val="22"/>
      <w:lang w:val="en-US" w:eastAsia="lt-LT"/>
    </w:rPr>
  </w:style>
  <w:style w:type="character" w:styleId="Komentaronuoroda">
    <w:name w:val="annotation reference"/>
    <w:rsid w:val="00AB27B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B27B5"/>
    <w:rPr>
      <w:sz w:val="20"/>
    </w:rPr>
  </w:style>
  <w:style w:type="character" w:customStyle="1" w:styleId="KomentarotekstasDiagrama">
    <w:name w:val="Komentaro tekstas Diagrama"/>
    <w:link w:val="Komentarotekstas"/>
    <w:rsid w:val="00AB27B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B27B5"/>
    <w:rPr>
      <w:b/>
      <w:bCs/>
    </w:rPr>
  </w:style>
  <w:style w:type="character" w:customStyle="1" w:styleId="KomentarotemaDiagrama">
    <w:name w:val="Komentaro tema Diagrama"/>
    <w:link w:val="Komentarotema"/>
    <w:rsid w:val="00AB27B5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855A2F"/>
    <w:pPr>
      <w:ind w:left="720"/>
      <w:contextualSpacing/>
    </w:pPr>
  </w:style>
  <w:style w:type="paragraph" w:customStyle="1" w:styleId="CentrBold">
    <w:name w:val="CentrBold"/>
    <w:rsid w:val="000A04C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ipersaitas2">
    <w:name w:val="Hipersaitas2"/>
    <w:rsid w:val="000A04C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prastasis"/>
    <w:rsid w:val="000A04CA"/>
    <w:pPr>
      <w:autoSpaceDE w:val="0"/>
      <w:autoSpaceDN w:val="0"/>
      <w:adjustRightInd w:val="0"/>
      <w:ind w:firstLine="0"/>
      <w:jc w:val="center"/>
    </w:pPr>
    <w:rPr>
      <w:rFonts w:ascii="TimesLT" w:hAnsi="TimesLT"/>
      <w:sz w:val="12"/>
      <w:szCs w:val="12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170D1"/>
    <w:rPr>
      <w:sz w:val="24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E2E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3527-B5F1-4E12-B05C-0FCCF44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3</Pages>
  <Words>3086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KPC</Company>
  <LinksUpToDate>false</LinksUpToDate>
  <CharactersWithSpaces>4837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http://www.ukmin.lt/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SVV</dc:creator>
  <cp:lastModifiedBy>Skirmantiene Aiste</cp:lastModifiedBy>
  <cp:revision>2</cp:revision>
  <cp:lastPrinted>2017-04-21T05:11:00Z</cp:lastPrinted>
  <dcterms:created xsi:type="dcterms:W3CDTF">2017-06-21T08:22:00Z</dcterms:created>
  <dcterms:modified xsi:type="dcterms:W3CDTF">2017-06-21T08:22:00Z</dcterms:modified>
</cp:coreProperties>
</file>